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0" w:rsidRPr="00320C90" w:rsidRDefault="00260E9E" w:rsidP="00E36520">
      <w:pPr>
        <w:jc w:val="center"/>
        <w:rPr>
          <w:b/>
          <w:color w:val="000000"/>
          <w:sz w:val="32"/>
          <w:szCs w:val="32"/>
        </w:rPr>
      </w:pPr>
      <w:bookmarkStart w:id="0" w:name="_GoBack"/>
      <w:r w:rsidRPr="00320C90">
        <w:rPr>
          <w:b/>
          <w:color w:val="000000"/>
          <w:sz w:val="32"/>
          <w:szCs w:val="32"/>
        </w:rPr>
        <w:t>IX</w:t>
      </w:r>
      <w:r w:rsidR="00E36520" w:rsidRPr="00320C90">
        <w:rPr>
          <w:b/>
          <w:color w:val="000000"/>
          <w:sz w:val="32"/>
          <w:szCs w:val="32"/>
        </w:rPr>
        <w:t xml:space="preserve"> Podk</w:t>
      </w:r>
      <w:r w:rsidR="003C649F" w:rsidRPr="00320C90">
        <w:rPr>
          <w:b/>
          <w:color w:val="000000"/>
          <w:sz w:val="32"/>
          <w:szCs w:val="32"/>
        </w:rPr>
        <w:t>arpacki Konkurs Chemiczny – 201</w:t>
      </w:r>
      <w:r w:rsidRPr="00320C90">
        <w:rPr>
          <w:b/>
          <w:color w:val="000000"/>
          <w:sz w:val="32"/>
          <w:szCs w:val="32"/>
        </w:rPr>
        <w:t>6</w:t>
      </w:r>
      <w:r w:rsidR="00E36520" w:rsidRPr="00320C90">
        <w:rPr>
          <w:b/>
          <w:color w:val="000000"/>
          <w:sz w:val="32"/>
          <w:szCs w:val="32"/>
        </w:rPr>
        <w:t>/</w:t>
      </w:r>
      <w:r w:rsidR="00923FFD" w:rsidRPr="00320C90">
        <w:rPr>
          <w:b/>
          <w:color w:val="000000"/>
          <w:sz w:val="32"/>
          <w:szCs w:val="32"/>
        </w:rPr>
        <w:t>20</w:t>
      </w:r>
      <w:r w:rsidR="00896CC9" w:rsidRPr="00320C90">
        <w:rPr>
          <w:b/>
          <w:color w:val="000000"/>
          <w:sz w:val="32"/>
          <w:szCs w:val="32"/>
        </w:rPr>
        <w:t>1</w:t>
      </w:r>
      <w:r w:rsidRPr="00320C90">
        <w:rPr>
          <w:b/>
          <w:color w:val="000000"/>
          <w:sz w:val="32"/>
          <w:szCs w:val="32"/>
        </w:rPr>
        <w:t>7</w:t>
      </w:r>
    </w:p>
    <w:p w:rsidR="00E36520" w:rsidRPr="00320C90" w:rsidRDefault="00BE459E" w:rsidP="00E36520">
      <w:pPr>
        <w:rPr>
          <w:color w:val="000000"/>
        </w:rPr>
      </w:pPr>
      <w:r w:rsidRPr="00320C9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B8D" w:rsidRDefault="00A60B8D" w:rsidP="00E36520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7pt;height:46.4pt" o:ole="">
                                  <v:imagedata r:id="rId9" o:title=""/>
                                </v:shape>
                                <o:OLEObject Type="Embed" ProgID="CorelDraw.Graphic.13" ShapeID="_x0000_i1026" DrawAspect="Content" ObjectID="_1537620223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A60B8D" w:rsidRDefault="00A60B8D" w:rsidP="00E36520">
                      <w:r>
                        <w:object w:dxaOrig="2561" w:dyaOrig="1435">
                          <v:shape id="_x0000_i1026" type="#_x0000_t75" style="width:82.7pt;height:46.4pt" o:ole="">
                            <v:imagedata r:id="rId11" o:title=""/>
                          </v:shape>
                          <o:OLEObject Type="Embed" ProgID="CorelDraw.Graphic.13" ShapeID="_x0000_i1026" DrawAspect="Content" ObjectID="_153726187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36520" w:rsidRPr="00320C90" w:rsidRDefault="005B1830" w:rsidP="00E36520">
      <w:pPr>
        <w:jc w:val="center"/>
        <w:rPr>
          <w:b/>
          <w:color w:val="000000"/>
        </w:rPr>
      </w:pPr>
      <w:r w:rsidRPr="00320C90">
        <w:rPr>
          <w:b/>
          <w:color w:val="000000"/>
        </w:rPr>
        <w:t>ETAP I – 1</w:t>
      </w:r>
      <w:r w:rsidR="00260E9E" w:rsidRPr="00320C90">
        <w:rPr>
          <w:b/>
          <w:color w:val="000000"/>
        </w:rPr>
        <w:t>0</w:t>
      </w:r>
      <w:r w:rsidR="004B54F3" w:rsidRPr="00320C90">
        <w:rPr>
          <w:b/>
          <w:color w:val="000000"/>
        </w:rPr>
        <w:t>.1</w:t>
      </w:r>
      <w:r w:rsidR="003C649F" w:rsidRPr="00320C90">
        <w:rPr>
          <w:b/>
          <w:color w:val="000000"/>
        </w:rPr>
        <w:t>1</w:t>
      </w:r>
      <w:r w:rsidR="004B54F3" w:rsidRPr="00320C90">
        <w:rPr>
          <w:b/>
          <w:color w:val="000000"/>
        </w:rPr>
        <w:t>.201</w:t>
      </w:r>
      <w:r w:rsidR="00260E9E" w:rsidRPr="00320C90">
        <w:rPr>
          <w:b/>
          <w:color w:val="000000"/>
        </w:rPr>
        <w:t>6</w:t>
      </w:r>
      <w:r w:rsidR="00E36520" w:rsidRPr="00320C90">
        <w:rPr>
          <w:b/>
          <w:color w:val="000000"/>
        </w:rPr>
        <w:t xml:space="preserve"> </w:t>
      </w:r>
      <w:proofErr w:type="gramStart"/>
      <w:r w:rsidR="00E36520" w:rsidRPr="00320C90">
        <w:rPr>
          <w:b/>
          <w:color w:val="000000"/>
        </w:rPr>
        <w:t>r</w:t>
      </w:r>
      <w:proofErr w:type="gramEnd"/>
      <w:r w:rsidR="00E36520" w:rsidRPr="00320C90">
        <w:rPr>
          <w:b/>
          <w:color w:val="000000"/>
        </w:rPr>
        <w:t>.</w:t>
      </w:r>
      <w:r w:rsidR="00E36520" w:rsidRPr="00320C90">
        <w:rPr>
          <w:b/>
          <w:color w:val="000000"/>
        </w:rPr>
        <w:tab/>
        <w:t xml:space="preserve"> Godz. 10.00-12.00</w:t>
      </w:r>
    </w:p>
    <w:p w:rsidR="00E36520" w:rsidRPr="00320C90" w:rsidRDefault="00E36520" w:rsidP="00E36520">
      <w:pPr>
        <w:jc w:val="center"/>
        <w:rPr>
          <w:b/>
          <w:color w:val="000000"/>
          <w:u w:val="single"/>
        </w:rPr>
      </w:pPr>
    </w:p>
    <w:p w:rsidR="003C649F" w:rsidRPr="00320C90" w:rsidRDefault="009E5544" w:rsidP="009E5544">
      <w:pPr>
        <w:rPr>
          <w:b/>
          <w:i/>
          <w:color w:val="000000"/>
        </w:rPr>
      </w:pPr>
      <w:r w:rsidRPr="00320C90">
        <w:rPr>
          <w:b/>
          <w:i/>
          <w:color w:val="000000"/>
          <w:u w:val="single"/>
        </w:rPr>
        <w:t>Uwaga!</w:t>
      </w:r>
      <w:r w:rsidRPr="00320C90">
        <w:rPr>
          <w:b/>
          <w:i/>
          <w:color w:val="000000"/>
        </w:rPr>
        <w:t xml:space="preserve"> Masy molowe pierwiastków podano na końcu zestawu.</w:t>
      </w:r>
    </w:p>
    <w:p w:rsidR="00C23EAC" w:rsidRPr="00320C90" w:rsidRDefault="00C23EAC" w:rsidP="00DE09B3">
      <w:pPr>
        <w:jc w:val="center"/>
        <w:rPr>
          <w:b/>
          <w:color w:val="000000"/>
          <w:u w:val="single"/>
        </w:rPr>
      </w:pPr>
    </w:p>
    <w:p w:rsidR="003B5E12" w:rsidRPr="00320C90" w:rsidRDefault="003B5E12" w:rsidP="00DE09B3">
      <w:pPr>
        <w:jc w:val="center"/>
        <w:rPr>
          <w:b/>
          <w:color w:val="000000"/>
          <w:u w:val="single"/>
        </w:rPr>
      </w:pPr>
    </w:p>
    <w:p w:rsidR="003B5E12" w:rsidRPr="00320C90" w:rsidRDefault="003B5E12" w:rsidP="00DE09B3">
      <w:pPr>
        <w:jc w:val="center"/>
        <w:rPr>
          <w:b/>
          <w:color w:val="000000"/>
          <w:u w:val="single"/>
        </w:rPr>
      </w:pPr>
    </w:p>
    <w:p w:rsidR="003C649F" w:rsidRPr="00320C90" w:rsidRDefault="003C649F" w:rsidP="003C649F">
      <w:pPr>
        <w:jc w:val="center"/>
        <w:rPr>
          <w:b/>
          <w:color w:val="000000"/>
        </w:rPr>
      </w:pPr>
      <w:r w:rsidRPr="00320C90">
        <w:rPr>
          <w:b/>
          <w:color w:val="000000"/>
        </w:rPr>
        <w:t>Zadanie 1</w:t>
      </w:r>
      <w:r w:rsidR="00AF4968" w:rsidRPr="00320C90">
        <w:rPr>
          <w:b/>
          <w:color w:val="000000"/>
        </w:rPr>
        <w:t xml:space="preserve"> </w:t>
      </w:r>
      <w:r w:rsidR="00095B0B" w:rsidRPr="00320C90">
        <w:rPr>
          <w:color w:val="000000"/>
        </w:rPr>
        <w:t>(11</w:t>
      </w:r>
      <w:r w:rsidR="00AF4968" w:rsidRPr="00320C90">
        <w:rPr>
          <w:color w:val="000000"/>
        </w:rPr>
        <w:t xml:space="preserve"> pkt)</w:t>
      </w:r>
    </w:p>
    <w:p w:rsidR="00B30B2F" w:rsidRPr="00320C90" w:rsidRDefault="00B30B2F" w:rsidP="003C649F">
      <w:pPr>
        <w:jc w:val="center"/>
        <w:rPr>
          <w:color w:val="000000"/>
        </w:rPr>
      </w:pPr>
    </w:p>
    <w:p w:rsidR="003B5E12" w:rsidRPr="00320C90" w:rsidRDefault="003B5E12" w:rsidP="003C649F">
      <w:pPr>
        <w:jc w:val="center"/>
        <w:rPr>
          <w:color w:val="000000"/>
        </w:rPr>
      </w:pPr>
    </w:p>
    <w:p w:rsidR="006319BD" w:rsidRPr="00320C90" w:rsidRDefault="006319BD" w:rsidP="006319B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20" w:after="120"/>
        <w:ind w:left="425" w:hanging="425"/>
      </w:pPr>
      <w:r w:rsidRPr="00320C90">
        <w:t>Liczba elektronów walencyjnych w atomach bromu (</w:t>
      </w:r>
      <w:r w:rsidRPr="00320C90">
        <w:rPr>
          <w:vertAlign w:val="subscript"/>
        </w:rPr>
        <w:t>35</w:t>
      </w:r>
      <w:r w:rsidRPr="00320C90">
        <w:t>Br) i manganu (</w:t>
      </w:r>
      <w:r w:rsidRPr="00320C90">
        <w:rPr>
          <w:vertAlign w:val="subscript"/>
        </w:rPr>
        <w:t>25</w:t>
      </w:r>
      <w:r w:rsidRPr="00320C90">
        <w:t>Mn) jest odpowiednio równa: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5"/>
        <w:gridCol w:w="6361"/>
      </w:tblGrid>
      <w:tr w:rsidR="006319BD" w:rsidRPr="00320C90" w:rsidTr="003B5E1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roofErr w:type="gramStart"/>
            <w:r w:rsidRPr="00320C90">
              <w:t>a</w:t>
            </w:r>
            <w:proofErr w:type="gramEnd"/>
            <w:r w:rsidRPr="00320C9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/>
        </w:tc>
        <w:tc>
          <w:tcPr>
            <w:tcW w:w="6361" w:type="dxa"/>
            <w:tcBorders>
              <w:left w:val="single" w:sz="4" w:space="0" w:color="auto"/>
            </w:tcBorders>
            <w:shd w:val="clear" w:color="auto" w:fill="auto"/>
          </w:tcPr>
          <w:p w:rsidR="006319BD" w:rsidRPr="00320C90" w:rsidRDefault="00F05A14" w:rsidP="00A60B8D">
            <w:r w:rsidRPr="00320C90">
              <w:t xml:space="preserve">7 i </w:t>
            </w:r>
            <w:r w:rsidR="006319BD" w:rsidRPr="00320C90">
              <w:t>2</w:t>
            </w:r>
          </w:p>
        </w:tc>
      </w:tr>
      <w:tr w:rsidR="006319BD" w:rsidRPr="00320C90" w:rsidTr="003B5E1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roofErr w:type="gramStart"/>
            <w:r w:rsidRPr="00320C90">
              <w:t>b</w:t>
            </w:r>
            <w:proofErr w:type="gramEnd"/>
            <w:r w:rsidRPr="00320C9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/>
        </w:tc>
        <w:tc>
          <w:tcPr>
            <w:tcW w:w="6361" w:type="dxa"/>
            <w:tcBorders>
              <w:left w:val="single" w:sz="4" w:space="0" w:color="auto"/>
            </w:tcBorders>
            <w:shd w:val="clear" w:color="auto" w:fill="auto"/>
          </w:tcPr>
          <w:p w:rsidR="006319BD" w:rsidRPr="00320C90" w:rsidRDefault="00F05A14" w:rsidP="003B5E12">
            <w:r w:rsidRPr="00320C90">
              <w:t xml:space="preserve">7 i </w:t>
            </w:r>
            <w:r w:rsidR="006319BD" w:rsidRPr="00320C90">
              <w:t>7</w:t>
            </w:r>
          </w:p>
        </w:tc>
      </w:tr>
      <w:tr w:rsidR="006319BD" w:rsidRPr="00320C90" w:rsidTr="003B5E1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roofErr w:type="gramStart"/>
            <w:r w:rsidRPr="00320C90">
              <w:t>c</w:t>
            </w:r>
            <w:proofErr w:type="gramEnd"/>
            <w:r w:rsidRPr="00320C9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/>
        </w:tc>
        <w:tc>
          <w:tcPr>
            <w:tcW w:w="6361" w:type="dxa"/>
            <w:tcBorders>
              <w:left w:val="single" w:sz="4" w:space="0" w:color="auto"/>
            </w:tcBorders>
            <w:shd w:val="clear" w:color="auto" w:fill="auto"/>
          </w:tcPr>
          <w:p w:rsidR="006319BD" w:rsidRPr="00320C90" w:rsidRDefault="00F05A14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 xml:space="preserve">1 </w:t>
            </w:r>
            <w:proofErr w:type="spellStart"/>
            <w:r w:rsidRPr="00320C90">
              <w:rPr>
                <w:lang w:val="en-US"/>
              </w:rPr>
              <w:t>i</w:t>
            </w:r>
            <w:proofErr w:type="spellEnd"/>
            <w:r w:rsidRPr="00320C90">
              <w:rPr>
                <w:lang w:val="en-US"/>
              </w:rPr>
              <w:t xml:space="preserve"> </w:t>
            </w:r>
            <w:r w:rsidR="006319BD" w:rsidRPr="00320C90">
              <w:rPr>
                <w:lang w:val="en-US"/>
              </w:rPr>
              <w:t>2</w:t>
            </w:r>
          </w:p>
        </w:tc>
      </w:tr>
      <w:tr w:rsidR="006319BD" w:rsidRPr="00320C90" w:rsidTr="003B5E1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d)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Pr>
              <w:rPr>
                <w:lang w:val="en-US"/>
              </w:rPr>
            </w:pPr>
          </w:p>
        </w:tc>
        <w:tc>
          <w:tcPr>
            <w:tcW w:w="6361" w:type="dxa"/>
            <w:tcBorders>
              <w:left w:val="single" w:sz="4" w:space="0" w:color="auto"/>
            </w:tcBorders>
            <w:shd w:val="clear" w:color="auto" w:fill="auto"/>
          </w:tcPr>
          <w:p w:rsidR="006319BD" w:rsidRPr="00320C90" w:rsidRDefault="00F05A14" w:rsidP="00A60B8D">
            <w:r w:rsidRPr="00320C90">
              <w:t xml:space="preserve">2 i </w:t>
            </w:r>
            <w:r w:rsidR="006319BD" w:rsidRPr="00320C90">
              <w:t>7</w:t>
            </w:r>
          </w:p>
        </w:tc>
      </w:tr>
    </w:tbl>
    <w:p w:rsidR="006319BD" w:rsidRPr="00320C90" w:rsidRDefault="006319BD" w:rsidP="006319B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20" w:after="120"/>
        <w:ind w:left="426" w:hanging="426"/>
      </w:pPr>
      <w:r w:rsidRPr="00320C90">
        <w:t>Pewien tlenek zawiera 46,7% azotu, jest to: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345"/>
        <w:gridCol w:w="6344"/>
      </w:tblGrid>
      <w:tr w:rsidR="003B5E12" w:rsidRPr="00320C90" w:rsidTr="003B5E1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a)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N</w:t>
            </w:r>
            <w:r w:rsidRPr="00320C90">
              <w:rPr>
                <w:vertAlign w:val="subscript"/>
                <w:lang w:val="en-US"/>
              </w:rPr>
              <w:t>2</w:t>
            </w:r>
            <w:r w:rsidRPr="00320C90">
              <w:rPr>
                <w:lang w:val="en-US"/>
              </w:rPr>
              <w:t>O</w:t>
            </w:r>
            <w:r w:rsidRPr="00320C90">
              <w:rPr>
                <w:vertAlign w:val="subscript"/>
                <w:lang w:val="en-US"/>
              </w:rPr>
              <w:t>5</w:t>
            </w:r>
          </w:p>
        </w:tc>
      </w:tr>
      <w:tr w:rsidR="003B5E12" w:rsidRPr="00320C90" w:rsidTr="003B5E1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b)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r w:rsidRPr="00320C90">
              <w:t>NO</w:t>
            </w:r>
            <w:r w:rsidRPr="00320C90">
              <w:rPr>
                <w:vertAlign w:val="subscript"/>
              </w:rPr>
              <w:t>2</w:t>
            </w:r>
          </w:p>
        </w:tc>
      </w:tr>
      <w:tr w:rsidR="003B5E12" w:rsidRPr="00320C90" w:rsidTr="003B5E1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c)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095B0B">
            <w:r w:rsidRPr="00320C90">
              <w:t>NO</w:t>
            </w:r>
          </w:p>
        </w:tc>
      </w:tr>
      <w:tr w:rsidR="003B5E12" w:rsidRPr="00320C90" w:rsidTr="003B5E1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d)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r w:rsidRPr="00320C90">
              <w:t>N</w:t>
            </w:r>
            <w:r w:rsidRPr="00320C90">
              <w:rPr>
                <w:vertAlign w:val="subscript"/>
              </w:rPr>
              <w:t>2</w:t>
            </w:r>
            <w:r w:rsidRPr="00320C90">
              <w:t>O</w:t>
            </w:r>
          </w:p>
        </w:tc>
      </w:tr>
    </w:tbl>
    <w:p w:rsidR="006319BD" w:rsidRPr="00320C90" w:rsidRDefault="006319BD" w:rsidP="006319B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20" w:after="120"/>
        <w:ind w:left="426" w:hanging="426"/>
      </w:pPr>
      <w:r w:rsidRPr="00320C90">
        <w:t>17,4 g MnO</w:t>
      </w:r>
      <w:r w:rsidRPr="00320C90">
        <w:rPr>
          <w:vertAlign w:val="subscript"/>
        </w:rPr>
        <w:t>2</w:t>
      </w:r>
      <w:r w:rsidRPr="00320C90">
        <w:t xml:space="preserve"> ulega rozpuszczeniu po dodaniu</w:t>
      </w:r>
      <w:r w:rsidR="00F05A14" w:rsidRPr="00320C90">
        <w:t xml:space="preserve"> roztworu</w:t>
      </w:r>
      <w:r w:rsidRPr="00320C90">
        <w:t>:</w:t>
      </w:r>
    </w:p>
    <w:tbl>
      <w:tblPr>
        <w:tblW w:w="7122" w:type="dxa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6370"/>
      </w:tblGrid>
      <w:tr w:rsidR="003B5E12" w:rsidRPr="00320C90" w:rsidTr="003B5E1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roofErr w:type="gramStart"/>
            <w:r w:rsidRPr="00320C90">
              <w:t>a</w:t>
            </w:r>
            <w:proofErr w:type="gramEnd"/>
            <w:r w:rsidRPr="00320C90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/>
        </w:tc>
        <w:tc>
          <w:tcPr>
            <w:tcW w:w="6370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r w:rsidRPr="00320C90">
              <w:t>80 cm</w:t>
            </w:r>
            <w:r w:rsidRPr="00320C90">
              <w:rPr>
                <w:vertAlign w:val="superscript"/>
              </w:rPr>
              <w:t>3</w:t>
            </w:r>
            <w:r w:rsidRPr="00320C90">
              <w:t xml:space="preserve"> HCl o stężeniu 1 mol/dm</w:t>
            </w:r>
            <w:r w:rsidRPr="00320C90">
              <w:rPr>
                <w:vertAlign w:val="superscript"/>
              </w:rPr>
              <w:t>3</w:t>
            </w:r>
          </w:p>
        </w:tc>
      </w:tr>
      <w:tr w:rsidR="003B5E12" w:rsidRPr="00320C90" w:rsidTr="003B5E1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roofErr w:type="gramStart"/>
            <w:r w:rsidRPr="00320C90">
              <w:t>b</w:t>
            </w:r>
            <w:proofErr w:type="gramEnd"/>
            <w:r w:rsidRPr="00320C90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/>
        </w:tc>
        <w:tc>
          <w:tcPr>
            <w:tcW w:w="6370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r w:rsidRPr="00320C90">
              <w:t>80 cm</w:t>
            </w:r>
            <w:r w:rsidRPr="00320C90">
              <w:rPr>
                <w:vertAlign w:val="superscript"/>
              </w:rPr>
              <w:t>3</w:t>
            </w:r>
            <w:r w:rsidRPr="00320C90">
              <w:t xml:space="preserve"> HCl o stężeniu 5 mol/dm</w:t>
            </w:r>
            <w:r w:rsidRPr="00320C90">
              <w:rPr>
                <w:vertAlign w:val="superscript"/>
              </w:rPr>
              <w:t>3</w:t>
            </w:r>
          </w:p>
        </w:tc>
      </w:tr>
      <w:tr w:rsidR="003B5E12" w:rsidRPr="00320C90" w:rsidTr="003B5E1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roofErr w:type="gramStart"/>
            <w:r w:rsidRPr="00320C90">
              <w:t>c</w:t>
            </w:r>
            <w:proofErr w:type="gramEnd"/>
            <w:r w:rsidRPr="00320C90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/>
        </w:tc>
        <w:tc>
          <w:tcPr>
            <w:tcW w:w="6370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3B5E12">
            <w:r w:rsidRPr="00320C90">
              <w:t>80 cm</w:t>
            </w:r>
            <w:r w:rsidRPr="00320C90">
              <w:rPr>
                <w:vertAlign w:val="superscript"/>
              </w:rPr>
              <w:t>3</w:t>
            </w:r>
            <w:r w:rsidRPr="00320C90">
              <w:t xml:space="preserve"> HCl o stężeniu 10 mol/dm</w:t>
            </w:r>
            <w:r w:rsidRPr="00320C90">
              <w:rPr>
                <w:vertAlign w:val="superscript"/>
              </w:rPr>
              <w:t>3</w:t>
            </w:r>
          </w:p>
        </w:tc>
      </w:tr>
      <w:tr w:rsidR="003B5E12" w:rsidRPr="00320C90" w:rsidTr="003B5E12">
        <w:trPr>
          <w:trHeight w:val="203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roofErr w:type="gramStart"/>
            <w:r w:rsidRPr="00320C90">
              <w:t>d</w:t>
            </w:r>
            <w:proofErr w:type="gramEnd"/>
            <w:r w:rsidRPr="00320C90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/>
        </w:tc>
        <w:tc>
          <w:tcPr>
            <w:tcW w:w="6370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vertAlign w:val="superscript"/>
              </w:rPr>
            </w:pPr>
            <w:r w:rsidRPr="00320C90">
              <w:t>8 cm</w:t>
            </w:r>
            <w:r w:rsidRPr="00320C90">
              <w:rPr>
                <w:vertAlign w:val="superscript"/>
              </w:rPr>
              <w:t>3</w:t>
            </w:r>
            <w:r w:rsidRPr="00320C90">
              <w:t xml:space="preserve"> HCl o stężeniu 1 mol/dm</w:t>
            </w:r>
            <w:r w:rsidRPr="00320C90">
              <w:rPr>
                <w:vertAlign w:val="superscript"/>
              </w:rPr>
              <w:t>3</w:t>
            </w:r>
          </w:p>
        </w:tc>
      </w:tr>
    </w:tbl>
    <w:p w:rsidR="006319BD" w:rsidRPr="00320C90" w:rsidRDefault="006A4379" w:rsidP="006319B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20" w:after="120"/>
        <w:ind w:left="426" w:hanging="426"/>
        <w:rPr>
          <w:sz w:val="26"/>
          <w:szCs w:val="26"/>
        </w:rPr>
      </w:pPr>
      <w:r w:rsidRPr="00320C90">
        <w:rPr>
          <w:sz w:val="26"/>
          <w:szCs w:val="26"/>
        </w:rPr>
        <w:t>S</w:t>
      </w:r>
      <w:r w:rsidR="006319BD" w:rsidRPr="00320C90">
        <w:rPr>
          <w:sz w:val="26"/>
          <w:szCs w:val="26"/>
        </w:rPr>
        <w:t>topień utlenienia azotu odpowiednio w amoniaku i kationie amonowym</w:t>
      </w:r>
      <w:r w:rsidRPr="00320C90">
        <w:rPr>
          <w:sz w:val="26"/>
          <w:szCs w:val="26"/>
        </w:rPr>
        <w:t xml:space="preserve"> wynosi: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"/>
        <w:gridCol w:w="345"/>
        <w:gridCol w:w="6344"/>
      </w:tblGrid>
      <w:tr w:rsidR="006319BD" w:rsidRPr="00320C90" w:rsidTr="003B5E1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a)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Pr>
              <w:rPr>
                <w:lang w:val="en-US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  <w:shd w:val="clear" w:color="auto" w:fill="auto"/>
          </w:tcPr>
          <w:p w:rsidR="006319BD" w:rsidRPr="00320C90" w:rsidRDefault="006319BD" w:rsidP="006319BD">
            <w:r w:rsidRPr="00320C90">
              <w:t>-III i IV</w:t>
            </w:r>
          </w:p>
        </w:tc>
      </w:tr>
      <w:tr w:rsidR="006319BD" w:rsidRPr="00320C90" w:rsidTr="003B5E1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b)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Pr>
              <w:rPr>
                <w:lang w:val="en-US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  <w:shd w:val="clear" w:color="auto" w:fill="auto"/>
          </w:tcPr>
          <w:p w:rsidR="006319BD" w:rsidRPr="00320C90" w:rsidRDefault="00183898" w:rsidP="00A60B8D">
            <w:r w:rsidRPr="00320C90">
              <w:t>-</w:t>
            </w:r>
            <w:r w:rsidR="006319BD" w:rsidRPr="00320C90">
              <w:t xml:space="preserve">III i </w:t>
            </w:r>
            <w:r w:rsidRPr="00320C90">
              <w:t>0</w:t>
            </w:r>
          </w:p>
        </w:tc>
      </w:tr>
      <w:tr w:rsidR="006319BD" w:rsidRPr="00320C90" w:rsidTr="003B5E1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c)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Pr>
              <w:rPr>
                <w:lang w:val="en-US"/>
              </w:rPr>
            </w:pPr>
          </w:p>
        </w:tc>
        <w:tc>
          <w:tcPr>
            <w:tcW w:w="6344" w:type="dxa"/>
            <w:tcBorders>
              <w:left w:val="single" w:sz="4" w:space="0" w:color="auto"/>
            </w:tcBorders>
            <w:shd w:val="clear" w:color="auto" w:fill="auto"/>
          </w:tcPr>
          <w:p w:rsidR="006319BD" w:rsidRPr="00320C90" w:rsidRDefault="006319BD" w:rsidP="00732817">
            <w:r w:rsidRPr="00320C90">
              <w:t xml:space="preserve">-IV i </w:t>
            </w:r>
            <w:r w:rsidR="00916B49" w:rsidRPr="00320C90">
              <w:t>-</w:t>
            </w:r>
            <w:r w:rsidR="00183898" w:rsidRPr="00320C90">
              <w:t>III</w:t>
            </w:r>
          </w:p>
        </w:tc>
      </w:tr>
      <w:tr w:rsidR="006319BD" w:rsidRPr="00320C90" w:rsidTr="003B5E1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proofErr w:type="gramStart"/>
            <w:r w:rsidRPr="00320C90">
              <w:t>d</w:t>
            </w:r>
            <w:proofErr w:type="gramEnd"/>
            <w:r w:rsidRPr="00320C9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BD" w:rsidRPr="00320C90" w:rsidRDefault="006319BD" w:rsidP="00A60B8D"/>
        </w:tc>
        <w:tc>
          <w:tcPr>
            <w:tcW w:w="6344" w:type="dxa"/>
            <w:tcBorders>
              <w:left w:val="single" w:sz="4" w:space="0" w:color="auto"/>
            </w:tcBorders>
            <w:shd w:val="clear" w:color="auto" w:fill="auto"/>
          </w:tcPr>
          <w:p w:rsidR="006319BD" w:rsidRPr="00320C90" w:rsidRDefault="006319BD" w:rsidP="00A60B8D">
            <w:r w:rsidRPr="00320C90">
              <w:t>-III i -III</w:t>
            </w:r>
          </w:p>
        </w:tc>
      </w:tr>
    </w:tbl>
    <w:p w:rsidR="00183898" w:rsidRPr="00320C90" w:rsidRDefault="00183898" w:rsidP="00183898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</w:pPr>
      <w:r w:rsidRPr="00320C90">
        <w:t xml:space="preserve">W którą stronę przesunie się równowaga reakcji: </w:t>
      </w:r>
    </w:p>
    <w:p w:rsidR="00183898" w:rsidRPr="00320C90" w:rsidRDefault="00183898" w:rsidP="00183898">
      <w:pPr>
        <w:tabs>
          <w:tab w:val="num" w:pos="426"/>
        </w:tabs>
        <w:jc w:val="center"/>
      </w:pPr>
      <w:r w:rsidRPr="00320C90">
        <w:rPr>
          <w:vertAlign w:val="subscript"/>
        </w:rPr>
        <w:object w:dxaOrig="2385" w:dyaOrig="555">
          <v:shape id="_x0000_i1027" type="#_x0000_t75" style="width:119.25pt;height:27.75pt" o:ole="">
            <v:imagedata r:id="rId13" o:title=""/>
          </v:shape>
          <o:OLEObject Type="Embed" ProgID="ChemWindow.Document" ShapeID="_x0000_i1027" DrawAspect="Content" ObjectID="_1537620222" r:id="rId14"/>
        </w:object>
      </w:r>
    </w:p>
    <w:p w:rsidR="00183898" w:rsidRPr="00320C90" w:rsidRDefault="00183898" w:rsidP="00183898">
      <w:pPr>
        <w:tabs>
          <w:tab w:val="num" w:pos="426"/>
        </w:tabs>
      </w:pPr>
      <w:r w:rsidRPr="00320C90">
        <w:tab/>
      </w:r>
      <w:proofErr w:type="gramStart"/>
      <w:r w:rsidRPr="00320C90">
        <w:t>gdy</w:t>
      </w:r>
      <w:proofErr w:type="gramEnd"/>
      <w:r w:rsidRPr="00320C90">
        <w:t>: I – odtleni się układ, II – odwodni się układ, III – usunie się katalizator, IV – zwiększy się</w:t>
      </w:r>
    </w:p>
    <w:p w:rsidR="00183898" w:rsidRPr="00320C90" w:rsidRDefault="00183898" w:rsidP="00183898">
      <w:pPr>
        <w:tabs>
          <w:tab w:val="num" w:pos="426"/>
        </w:tabs>
        <w:spacing w:after="120"/>
      </w:pPr>
      <w:r w:rsidRPr="00320C90">
        <w:tab/>
      </w:r>
      <w:proofErr w:type="gramStart"/>
      <w:r w:rsidRPr="00320C90">
        <w:t>stężenia</w:t>
      </w:r>
      <w:proofErr w:type="gramEnd"/>
      <w:r w:rsidRPr="00320C90">
        <w:t xml:space="preserve"> reagentów?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4"/>
        <w:gridCol w:w="6362"/>
      </w:tblGrid>
      <w:tr w:rsidR="00183898" w:rsidRPr="00320C90" w:rsidTr="003B5E1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83898" w:rsidRPr="00320C90" w:rsidRDefault="00183898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a)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98" w:rsidRPr="00320C90" w:rsidRDefault="00183898" w:rsidP="00A60B8D">
            <w:pPr>
              <w:rPr>
                <w:lang w:val="en-US"/>
              </w:rPr>
            </w:pPr>
          </w:p>
        </w:tc>
        <w:tc>
          <w:tcPr>
            <w:tcW w:w="6362" w:type="dxa"/>
            <w:tcBorders>
              <w:left w:val="single" w:sz="4" w:space="0" w:color="auto"/>
            </w:tcBorders>
            <w:shd w:val="clear" w:color="auto" w:fill="auto"/>
          </w:tcPr>
          <w:p w:rsidR="00183898" w:rsidRPr="00320C90" w:rsidRDefault="00183898" w:rsidP="00A60B8D">
            <w:r w:rsidRPr="00320C90">
              <w:t>I – w lewo, II – w prawo, III – bez zmian, IV – bez zmian</w:t>
            </w:r>
          </w:p>
        </w:tc>
      </w:tr>
      <w:tr w:rsidR="00183898" w:rsidRPr="00320C90" w:rsidTr="003B5E1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83898" w:rsidRPr="00320C90" w:rsidRDefault="00183898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b)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98" w:rsidRPr="00320C90" w:rsidRDefault="00183898" w:rsidP="00A60B8D">
            <w:pPr>
              <w:rPr>
                <w:lang w:val="en-US"/>
              </w:rPr>
            </w:pPr>
          </w:p>
        </w:tc>
        <w:tc>
          <w:tcPr>
            <w:tcW w:w="6362" w:type="dxa"/>
            <w:tcBorders>
              <w:left w:val="single" w:sz="4" w:space="0" w:color="auto"/>
            </w:tcBorders>
            <w:shd w:val="clear" w:color="auto" w:fill="auto"/>
          </w:tcPr>
          <w:p w:rsidR="00183898" w:rsidRPr="00320C90" w:rsidRDefault="00183898" w:rsidP="00FA5D06">
            <w:r w:rsidRPr="00320C90">
              <w:t xml:space="preserve">I – w prawo, II – w lewo, </w:t>
            </w:r>
            <w:r w:rsidR="00095B0B" w:rsidRPr="00320C90">
              <w:t xml:space="preserve">III – bez zmian, IV – </w:t>
            </w:r>
            <w:r w:rsidR="003B5E12" w:rsidRPr="00320C90">
              <w:t xml:space="preserve">bez zmian   </w:t>
            </w:r>
          </w:p>
        </w:tc>
      </w:tr>
      <w:tr w:rsidR="00183898" w:rsidRPr="00320C90" w:rsidTr="003B5E1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83898" w:rsidRPr="00320C90" w:rsidRDefault="00183898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c)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98" w:rsidRPr="00320C90" w:rsidRDefault="00183898" w:rsidP="00A60B8D">
            <w:pPr>
              <w:rPr>
                <w:lang w:val="en-US"/>
              </w:rPr>
            </w:pPr>
          </w:p>
        </w:tc>
        <w:tc>
          <w:tcPr>
            <w:tcW w:w="6362" w:type="dxa"/>
            <w:tcBorders>
              <w:left w:val="single" w:sz="4" w:space="0" w:color="auto"/>
            </w:tcBorders>
            <w:shd w:val="clear" w:color="auto" w:fill="auto"/>
          </w:tcPr>
          <w:p w:rsidR="00183898" w:rsidRPr="00320C90" w:rsidRDefault="00183898" w:rsidP="00A60B8D">
            <w:r w:rsidRPr="00320C90">
              <w:t>I – w lewo, II – w prawo, III – w prawo, IV – w lewo</w:t>
            </w:r>
          </w:p>
        </w:tc>
      </w:tr>
      <w:tr w:rsidR="00183898" w:rsidRPr="00320C90" w:rsidTr="003B5E12"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83898" w:rsidRPr="00320C90" w:rsidRDefault="00183898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d)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98" w:rsidRPr="00320C90" w:rsidRDefault="00183898" w:rsidP="00A60B8D">
            <w:pPr>
              <w:rPr>
                <w:lang w:val="en-US"/>
              </w:rPr>
            </w:pPr>
          </w:p>
        </w:tc>
        <w:tc>
          <w:tcPr>
            <w:tcW w:w="6362" w:type="dxa"/>
            <w:tcBorders>
              <w:left w:val="single" w:sz="4" w:space="0" w:color="auto"/>
            </w:tcBorders>
            <w:shd w:val="clear" w:color="auto" w:fill="auto"/>
          </w:tcPr>
          <w:p w:rsidR="00183898" w:rsidRPr="00320C90" w:rsidRDefault="00183898" w:rsidP="00A60B8D">
            <w:r w:rsidRPr="00320C90">
              <w:t>I – w prawo, II – w prawo, III – w lewo, IV – w prawo</w:t>
            </w:r>
          </w:p>
        </w:tc>
      </w:tr>
    </w:tbl>
    <w:p w:rsidR="00183898" w:rsidRPr="00320C90" w:rsidRDefault="00183898" w:rsidP="00095B0B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20" w:after="120"/>
        <w:ind w:left="426" w:hanging="426"/>
      </w:pPr>
      <w:r w:rsidRPr="00320C90">
        <w:t xml:space="preserve">Ile gramów ołowiu otrzymano w reakcji redukcji tlenku ołowiu(IV) wodorem jeżeli otrzymano </w:t>
      </w:r>
      <w:r w:rsidR="00FA5D06" w:rsidRPr="00320C90">
        <w:br/>
      </w:r>
      <w:r w:rsidRPr="00320C90">
        <w:t>5</w:t>
      </w:r>
      <w:r w:rsidR="00EC63F3" w:rsidRPr="00320C90">
        <w:t>,04 g</w:t>
      </w:r>
      <w:r w:rsidRPr="00320C90">
        <w:t xml:space="preserve"> wody?</w:t>
      </w:r>
    </w:p>
    <w:tbl>
      <w:tblPr>
        <w:tblW w:w="7083" w:type="dxa"/>
        <w:tblInd w:w="142" w:type="dxa"/>
        <w:tblLook w:val="01E0" w:firstRow="1" w:lastRow="1" w:firstColumn="1" w:lastColumn="1" w:noHBand="0" w:noVBand="0"/>
      </w:tblPr>
      <w:tblGrid>
        <w:gridCol w:w="420"/>
        <w:gridCol w:w="335"/>
        <w:gridCol w:w="6328"/>
      </w:tblGrid>
      <w:tr w:rsidR="003B5E12" w:rsidRPr="00320C90" w:rsidTr="00920A24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a)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920A24">
            <w:pPr>
              <w:ind w:left="-398"/>
              <w:rPr>
                <w:lang w:val="en-US"/>
              </w:rPr>
            </w:pPr>
          </w:p>
        </w:tc>
        <w:tc>
          <w:tcPr>
            <w:tcW w:w="6328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115,00 g</w:t>
            </w:r>
          </w:p>
        </w:tc>
      </w:tr>
      <w:tr w:rsidR="003B5E12" w:rsidRPr="00320C90" w:rsidTr="00920A24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b)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</w:p>
        </w:tc>
        <w:tc>
          <w:tcPr>
            <w:tcW w:w="6328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095B0B">
            <w:pPr>
              <w:rPr>
                <w:lang w:val="en-US"/>
              </w:rPr>
            </w:pPr>
            <w:r w:rsidRPr="00320C90">
              <w:rPr>
                <w:lang w:val="en-US"/>
              </w:rPr>
              <w:t>14,38 g</w:t>
            </w:r>
          </w:p>
        </w:tc>
      </w:tr>
      <w:tr w:rsidR="003B5E12" w:rsidRPr="00320C90" w:rsidTr="00920A24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c)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</w:p>
        </w:tc>
        <w:tc>
          <w:tcPr>
            <w:tcW w:w="6328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57,50 g</w:t>
            </w:r>
          </w:p>
        </w:tc>
      </w:tr>
      <w:tr w:rsidR="003B5E12" w:rsidRPr="00320C90" w:rsidTr="00920A24"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d)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</w:p>
        </w:tc>
        <w:tc>
          <w:tcPr>
            <w:tcW w:w="6328" w:type="dxa"/>
            <w:tcBorders>
              <w:left w:val="single" w:sz="4" w:space="0" w:color="auto"/>
            </w:tcBorders>
            <w:shd w:val="clear" w:color="auto" w:fill="auto"/>
          </w:tcPr>
          <w:p w:rsidR="003B5E12" w:rsidRPr="00320C90" w:rsidRDefault="003B5E12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28,98 g</w:t>
            </w:r>
          </w:p>
        </w:tc>
      </w:tr>
    </w:tbl>
    <w:p w:rsidR="00260E9E" w:rsidRPr="00320C90" w:rsidRDefault="00260E9E" w:rsidP="00095B0B">
      <w:pPr>
        <w:numPr>
          <w:ilvl w:val="0"/>
          <w:numId w:val="14"/>
        </w:numPr>
        <w:tabs>
          <w:tab w:val="clear" w:pos="720"/>
          <w:tab w:val="num" w:pos="426"/>
        </w:tabs>
        <w:spacing w:after="120"/>
        <w:ind w:left="425" w:hanging="425"/>
      </w:pPr>
      <w:r w:rsidRPr="00320C90">
        <w:lastRenderedPageBreak/>
        <w:t xml:space="preserve">W zlewce znajduje się woda i </w:t>
      </w:r>
      <w:proofErr w:type="gramStart"/>
      <w:r w:rsidRPr="00320C90">
        <w:t>lód</w:t>
      </w:r>
      <w:proofErr w:type="gramEnd"/>
      <w:r w:rsidRPr="00320C90">
        <w:t>. Powstały układ jest: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4"/>
        <w:gridCol w:w="7070"/>
      </w:tblGrid>
      <w:tr w:rsidR="00260E9E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60E9E" w:rsidRPr="00320C90" w:rsidRDefault="00260E9E" w:rsidP="00A60B8D">
            <w:proofErr w:type="gramStart"/>
            <w:r w:rsidRPr="00320C90">
              <w:t>a</w:t>
            </w:r>
            <w:proofErr w:type="gramEnd"/>
            <w:r w:rsidRPr="00320C90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9E" w:rsidRPr="00320C90" w:rsidRDefault="00260E9E" w:rsidP="00A60B8D"/>
        </w:tc>
        <w:tc>
          <w:tcPr>
            <w:tcW w:w="7070" w:type="dxa"/>
            <w:tcBorders>
              <w:left w:val="single" w:sz="4" w:space="0" w:color="auto"/>
            </w:tcBorders>
          </w:tcPr>
          <w:p w:rsidR="00260E9E" w:rsidRPr="00320C90" w:rsidRDefault="00260E9E" w:rsidP="00A60B8D">
            <w:pPr>
              <w:ind w:left="72"/>
            </w:pPr>
            <w:proofErr w:type="gramStart"/>
            <w:r w:rsidRPr="00320C90">
              <w:t>homogeniczny</w:t>
            </w:r>
            <w:proofErr w:type="gramEnd"/>
            <w:r w:rsidRPr="00320C90">
              <w:t xml:space="preserve"> i dwuskładnikowy</w:t>
            </w:r>
          </w:p>
        </w:tc>
      </w:tr>
      <w:tr w:rsidR="00260E9E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60E9E" w:rsidRPr="00320C90" w:rsidRDefault="00260E9E" w:rsidP="00A60B8D">
            <w:proofErr w:type="gramStart"/>
            <w:r w:rsidRPr="00320C90">
              <w:t>b</w:t>
            </w:r>
            <w:proofErr w:type="gramEnd"/>
            <w:r w:rsidRPr="00320C90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9E" w:rsidRPr="00320C90" w:rsidRDefault="00260E9E" w:rsidP="00A60B8D">
            <w:pPr>
              <w:rPr>
                <w:color w:val="0000FF"/>
              </w:rPr>
            </w:pPr>
          </w:p>
        </w:tc>
        <w:tc>
          <w:tcPr>
            <w:tcW w:w="7070" w:type="dxa"/>
            <w:tcBorders>
              <w:left w:val="single" w:sz="4" w:space="0" w:color="auto"/>
            </w:tcBorders>
          </w:tcPr>
          <w:p w:rsidR="00260E9E" w:rsidRPr="00320C90" w:rsidRDefault="00260E9E" w:rsidP="00A60B8D">
            <w:pPr>
              <w:ind w:left="72"/>
            </w:pPr>
            <w:proofErr w:type="gramStart"/>
            <w:r w:rsidRPr="00320C90">
              <w:t>heterogeniczny</w:t>
            </w:r>
            <w:proofErr w:type="gramEnd"/>
            <w:r w:rsidRPr="00320C90">
              <w:t xml:space="preserve"> i dwuskładnikowy</w:t>
            </w:r>
          </w:p>
        </w:tc>
      </w:tr>
      <w:tr w:rsidR="00260E9E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60E9E" w:rsidRPr="00320C90" w:rsidRDefault="00260E9E" w:rsidP="00A60B8D">
            <w:proofErr w:type="gramStart"/>
            <w:r w:rsidRPr="00320C90">
              <w:t>c</w:t>
            </w:r>
            <w:proofErr w:type="gramEnd"/>
            <w:r w:rsidRPr="00320C90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9E" w:rsidRPr="00320C90" w:rsidRDefault="00260E9E" w:rsidP="00A60B8D"/>
        </w:tc>
        <w:tc>
          <w:tcPr>
            <w:tcW w:w="7070" w:type="dxa"/>
            <w:tcBorders>
              <w:left w:val="single" w:sz="4" w:space="0" w:color="auto"/>
            </w:tcBorders>
          </w:tcPr>
          <w:p w:rsidR="00260E9E" w:rsidRPr="00320C90" w:rsidRDefault="00260E9E" w:rsidP="00A60B8D">
            <w:pPr>
              <w:ind w:left="72"/>
            </w:pPr>
            <w:proofErr w:type="gramStart"/>
            <w:r w:rsidRPr="00320C90">
              <w:t>jednoskładnikowy</w:t>
            </w:r>
            <w:proofErr w:type="gramEnd"/>
            <w:r w:rsidRPr="00320C90">
              <w:t xml:space="preserve"> i heterogeniczny</w:t>
            </w:r>
          </w:p>
        </w:tc>
      </w:tr>
      <w:tr w:rsidR="00260E9E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60E9E" w:rsidRPr="00320C90" w:rsidRDefault="00260E9E" w:rsidP="00A60B8D">
            <w:proofErr w:type="gramStart"/>
            <w:r w:rsidRPr="00320C90">
              <w:t>d</w:t>
            </w:r>
            <w:proofErr w:type="gramEnd"/>
            <w:r w:rsidRPr="00320C90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9E" w:rsidRPr="00320C90" w:rsidRDefault="00260E9E" w:rsidP="00A60B8D"/>
        </w:tc>
        <w:tc>
          <w:tcPr>
            <w:tcW w:w="7070" w:type="dxa"/>
            <w:tcBorders>
              <w:left w:val="single" w:sz="4" w:space="0" w:color="auto"/>
            </w:tcBorders>
          </w:tcPr>
          <w:p w:rsidR="00260E9E" w:rsidRPr="00320C90" w:rsidRDefault="00260E9E" w:rsidP="003B5E12">
            <w:pPr>
              <w:ind w:left="72"/>
            </w:pPr>
            <w:proofErr w:type="gramStart"/>
            <w:r w:rsidRPr="00320C90">
              <w:t>jednofazowy</w:t>
            </w:r>
            <w:proofErr w:type="gramEnd"/>
            <w:r w:rsidRPr="00320C90">
              <w:t xml:space="preserve"> i </w:t>
            </w:r>
            <w:r w:rsidR="003B5E12" w:rsidRPr="00320C90">
              <w:t>homogeniczny</w:t>
            </w:r>
          </w:p>
        </w:tc>
      </w:tr>
    </w:tbl>
    <w:p w:rsidR="00260E9E" w:rsidRPr="00320C90" w:rsidRDefault="00260E9E" w:rsidP="00260E9E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</w:pPr>
      <w:r w:rsidRPr="00320C90">
        <w:t xml:space="preserve">Które z poniższych stwierdzeń jest niepoprawne? </w:t>
      </w:r>
    </w:p>
    <w:p w:rsidR="00260E9E" w:rsidRPr="00320C90" w:rsidRDefault="00260E9E" w:rsidP="00260E9E">
      <w:pPr>
        <w:ind w:firstLine="426"/>
      </w:pPr>
      <w:r w:rsidRPr="00320C90">
        <w:t>Ozon jest: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334"/>
        <w:gridCol w:w="7070"/>
      </w:tblGrid>
      <w:tr w:rsidR="00260E9E" w:rsidRPr="00320C90" w:rsidTr="003B5E12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60E9E" w:rsidRPr="00320C90" w:rsidRDefault="00260E9E" w:rsidP="00A60B8D">
            <w:proofErr w:type="gramStart"/>
            <w:r w:rsidRPr="00320C90">
              <w:t>a</w:t>
            </w:r>
            <w:proofErr w:type="gramEnd"/>
            <w:r w:rsidRPr="00320C90">
              <w:t>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9E" w:rsidRPr="00320C90" w:rsidRDefault="00260E9E" w:rsidP="00A60B8D"/>
        </w:tc>
        <w:tc>
          <w:tcPr>
            <w:tcW w:w="7070" w:type="dxa"/>
            <w:tcBorders>
              <w:left w:val="single" w:sz="4" w:space="0" w:color="auto"/>
            </w:tcBorders>
            <w:shd w:val="clear" w:color="auto" w:fill="auto"/>
          </w:tcPr>
          <w:p w:rsidR="00260E9E" w:rsidRPr="00320C90" w:rsidRDefault="00260E9E" w:rsidP="00A60B8D">
            <w:proofErr w:type="gramStart"/>
            <w:r w:rsidRPr="00320C90">
              <w:t>cięższy</w:t>
            </w:r>
            <w:proofErr w:type="gramEnd"/>
            <w:r w:rsidRPr="00320C90">
              <w:t xml:space="preserve"> od powietrza</w:t>
            </w:r>
          </w:p>
        </w:tc>
      </w:tr>
      <w:tr w:rsidR="00260E9E" w:rsidRPr="00320C90" w:rsidTr="003B5E12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60E9E" w:rsidRPr="00320C90" w:rsidRDefault="00260E9E" w:rsidP="00A60B8D">
            <w:proofErr w:type="gramStart"/>
            <w:r w:rsidRPr="00320C90">
              <w:t>b</w:t>
            </w:r>
            <w:proofErr w:type="gramEnd"/>
            <w:r w:rsidRPr="00320C90">
              <w:t>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9E" w:rsidRPr="00320C90" w:rsidRDefault="00260E9E" w:rsidP="00A60B8D"/>
        </w:tc>
        <w:tc>
          <w:tcPr>
            <w:tcW w:w="7070" w:type="dxa"/>
            <w:tcBorders>
              <w:left w:val="single" w:sz="4" w:space="0" w:color="auto"/>
            </w:tcBorders>
            <w:shd w:val="clear" w:color="auto" w:fill="auto"/>
          </w:tcPr>
          <w:p w:rsidR="00260E9E" w:rsidRPr="00320C90" w:rsidRDefault="00260E9E" w:rsidP="00A60B8D">
            <w:proofErr w:type="gramStart"/>
            <w:r w:rsidRPr="00320C90">
              <w:t>jest</w:t>
            </w:r>
            <w:proofErr w:type="gramEnd"/>
            <w:r w:rsidRPr="00320C90">
              <w:t xml:space="preserve"> trwały</w:t>
            </w:r>
          </w:p>
        </w:tc>
      </w:tr>
      <w:tr w:rsidR="00260E9E" w:rsidRPr="00320C90" w:rsidTr="003B5E12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60E9E" w:rsidRPr="00320C90" w:rsidRDefault="00260E9E" w:rsidP="00A60B8D">
            <w:proofErr w:type="gramStart"/>
            <w:r w:rsidRPr="00320C90">
              <w:t>c</w:t>
            </w:r>
            <w:proofErr w:type="gramEnd"/>
            <w:r w:rsidRPr="00320C90">
              <w:t>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9E" w:rsidRPr="00320C90" w:rsidRDefault="00260E9E" w:rsidP="00A60B8D"/>
        </w:tc>
        <w:tc>
          <w:tcPr>
            <w:tcW w:w="7070" w:type="dxa"/>
            <w:tcBorders>
              <w:left w:val="single" w:sz="4" w:space="0" w:color="auto"/>
            </w:tcBorders>
            <w:shd w:val="clear" w:color="auto" w:fill="auto"/>
          </w:tcPr>
          <w:p w:rsidR="00260E9E" w:rsidRPr="00320C90" w:rsidRDefault="00260E9E" w:rsidP="003B5E12">
            <w:proofErr w:type="gramStart"/>
            <w:r w:rsidRPr="00320C90">
              <w:t>w</w:t>
            </w:r>
            <w:proofErr w:type="gramEnd"/>
            <w:r w:rsidRPr="00320C90">
              <w:t xml:space="preserve"> wodzie rozpuszcza się lepiej od O</w:t>
            </w:r>
            <w:r w:rsidRPr="00320C90">
              <w:rPr>
                <w:vertAlign w:val="subscript"/>
              </w:rPr>
              <w:t>2</w:t>
            </w:r>
            <w:r w:rsidR="00095B0B" w:rsidRPr="00320C90">
              <w:t xml:space="preserve">    </w:t>
            </w:r>
          </w:p>
        </w:tc>
      </w:tr>
      <w:tr w:rsidR="00260E9E" w:rsidRPr="00320C90" w:rsidTr="003B5E12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60E9E" w:rsidRPr="00320C90" w:rsidRDefault="00260E9E" w:rsidP="00A60B8D">
            <w:pPr>
              <w:rPr>
                <w:lang w:val="en-US"/>
              </w:rPr>
            </w:pPr>
            <w:r w:rsidRPr="00320C90">
              <w:rPr>
                <w:lang w:val="en-US"/>
              </w:rPr>
              <w:t>d)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9E" w:rsidRPr="00320C90" w:rsidRDefault="00260E9E" w:rsidP="00A60B8D">
            <w:pPr>
              <w:rPr>
                <w:lang w:val="en-US"/>
              </w:rPr>
            </w:pPr>
          </w:p>
        </w:tc>
        <w:tc>
          <w:tcPr>
            <w:tcW w:w="7070" w:type="dxa"/>
            <w:tcBorders>
              <w:left w:val="single" w:sz="4" w:space="0" w:color="auto"/>
            </w:tcBorders>
            <w:shd w:val="clear" w:color="auto" w:fill="auto"/>
          </w:tcPr>
          <w:p w:rsidR="00260E9E" w:rsidRPr="00320C90" w:rsidRDefault="00260E9E" w:rsidP="00A60B8D">
            <w:r w:rsidRPr="00320C90">
              <w:t xml:space="preserve">w stanie gazowym jest niebieskawy, a w </w:t>
            </w:r>
            <w:proofErr w:type="gramStart"/>
            <w:r w:rsidRPr="00320C90">
              <w:t>ciekłym –  ciemnoniebieski</w:t>
            </w:r>
            <w:proofErr w:type="gramEnd"/>
            <w:r w:rsidRPr="00320C90">
              <w:t xml:space="preserve"> </w:t>
            </w:r>
          </w:p>
        </w:tc>
      </w:tr>
    </w:tbl>
    <w:p w:rsidR="00260E9E" w:rsidRPr="00320C90" w:rsidRDefault="00260E9E" w:rsidP="00260E9E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20" w:after="120"/>
        <w:ind w:left="426" w:hanging="426"/>
      </w:pPr>
      <w:r w:rsidRPr="00320C90">
        <w:t>Produktem elektrolizy wodnego roztworu NaCl na katodzie rtęciowej jest: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5"/>
        <w:gridCol w:w="7069"/>
      </w:tblGrid>
      <w:tr w:rsidR="00260E9E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60E9E" w:rsidRPr="00320C90" w:rsidRDefault="00260E9E" w:rsidP="00A60B8D">
            <w:proofErr w:type="gramStart"/>
            <w:r w:rsidRPr="00320C90">
              <w:t>a</w:t>
            </w:r>
            <w:proofErr w:type="gramEnd"/>
            <w:r w:rsidRPr="00320C9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9E" w:rsidRPr="00320C90" w:rsidRDefault="00260E9E" w:rsidP="00A60B8D"/>
        </w:tc>
        <w:tc>
          <w:tcPr>
            <w:tcW w:w="7069" w:type="dxa"/>
            <w:tcBorders>
              <w:left w:val="single" w:sz="4" w:space="0" w:color="auto"/>
            </w:tcBorders>
          </w:tcPr>
          <w:p w:rsidR="00260E9E" w:rsidRPr="00320C90" w:rsidRDefault="00260E9E" w:rsidP="00A60B8D">
            <w:pPr>
              <w:ind w:left="72"/>
              <w:rPr>
                <w:sz w:val="26"/>
                <w:szCs w:val="26"/>
              </w:rPr>
            </w:pPr>
            <w:r w:rsidRPr="00320C90">
              <w:t>Na</w:t>
            </w:r>
          </w:p>
        </w:tc>
      </w:tr>
      <w:tr w:rsidR="00260E9E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60E9E" w:rsidRPr="00320C90" w:rsidRDefault="00260E9E" w:rsidP="00A60B8D">
            <w:proofErr w:type="gramStart"/>
            <w:r w:rsidRPr="00320C90">
              <w:t>b</w:t>
            </w:r>
            <w:proofErr w:type="gramEnd"/>
            <w:r w:rsidRPr="00320C9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9E" w:rsidRPr="00320C90" w:rsidRDefault="00260E9E" w:rsidP="00A60B8D">
            <w:pPr>
              <w:rPr>
                <w:color w:val="0000FF"/>
              </w:rPr>
            </w:pPr>
          </w:p>
        </w:tc>
        <w:tc>
          <w:tcPr>
            <w:tcW w:w="7069" w:type="dxa"/>
            <w:tcBorders>
              <w:left w:val="single" w:sz="4" w:space="0" w:color="auto"/>
            </w:tcBorders>
          </w:tcPr>
          <w:p w:rsidR="00260E9E" w:rsidRPr="00320C90" w:rsidRDefault="00260E9E" w:rsidP="00A60B8D">
            <w:pPr>
              <w:ind w:left="72"/>
              <w:rPr>
                <w:sz w:val="26"/>
                <w:szCs w:val="26"/>
              </w:rPr>
            </w:pPr>
            <w:r w:rsidRPr="00320C90">
              <w:t>O</w:t>
            </w:r>
            <w:r w:rsidRPr="00320C90">
              <w:rPr>
                <w:vertAlign w:val="subscript"/>
              </w:rPr>
              <w:t>2</w:t>
            </w:r>
          </w:p>
        </w:tc>
      </w:tr>
      <w:tr w:rsidR="00260E9E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60E9E" w:rsidRPr="00320C90" w:rsidRDefault="00260E9E" w:rsidP="00A60B8D">
            <w:proofErr w:type="gramStart"/>
            <w:r w:rsidRPr="00320C90">
              <w:t>c</w:t>
            </w:r>
            <w:proofErr w:type="gramEnd"/>
            <w:r w:rsidRPr="00320C9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9E" w:rsidRPr="00320C90" w:rsidRDefault="00260E9E" w:rsidP="00A60B8D"/>
        </w:tc>
        <w:tc>
          <w:tcPr>
            <w:tcW w:w="7069" w:type="dxa"/>
            <w:tcBorders>
              <w:left w:val="single" w:sz="4" w:space="0" w:color="auto"/>
            </w:tcBorders>
          </w:tcPr>
          <w:p w:rsidR="00260E9E" w:rsidRPr="00320C90" w:rsidRDefault="00260E9E" w:rsidP="00A60B8D">
            <w:pPr>
              <w:ind w:left="72"/>
              <w:rPr>
                <w:sz w:val="26"/>
                <w:szCs w:val="26"/>
              </w:rPr>
            </w:pPr>
            <w:r w:rsidRPr="00320C90">
              <w:t>H</w:t>
            </w:r>
            <w:r w:rsidRPr="00320C90">
              <w:rPr>
                <w:vertAlign w:val="subscript"/>
              </w:rPr>
              <w:t>2</w:t>
            </w:r>
            <w:r w:rsidRPr="00320C90">
              <w:rPr>
                <w:vertAlign w:val="superscript"/>
              </w:rPr>
              <w:t xml:space="preserve"> </w:t>
            </w:r>
          </w:p>
        </w:tc>
      </w:tr>
      <w:tr w:rsidR="00260E9E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260E9E" w:rsidRPr="00320C90" w:rsidRDefault="00260E9E" w:rsidP="00A60B8D">
            <w:proofErr w:type="gramStart"/>
            <w:r w:rsidRPr="00320C90">
              <w:t>d</w:t>
            </w:r>
            <w:proofErr w:type="gramEnd"/>
            <w:r w:rsidRPr="00320C90"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9E" w:rsidRPr="00320C90" w:rsidRDefault="00260E9E" w:rsidP="00A60B8D"/>
        </w:tc>
        <w:tc>
          <w:tcPr>
            <w:tcW w:w="7069" w:type="dxa"/>
            <w:tcBorders>
              <w:left w:val="single" w:sz="4" w:space="0" w:color="auto"/>
            </w:tcBorders>
          </w:tcPr>
          <w:p w:rsidR="00260E9E" w:rsidRPr="00320C90" w:rsidRDefault="00260E9E" w:rsidP="003B5E12">
            <w:pPr>
              <w:ind w:left="72"/>
              <w:rPr>
                <w:sz w:val="26"/>
                <w:szCs w:val="26"/>
              </w:rPr>
            </w:pPr>
            <w:r w:rsidRPr="00320C90">
              <w:t>Cl</w:t>
            </w:r>
            <w:r w:rsidRPr="00320C90">
              <w:rPr>
                <w:vertAlign w:val="subscript"/>
              </w:rPr>
              <w:t>2</w:t>
            </w:r>
            <w:r w:rsidRPr="00320C90">
              <w:rPr>
                <w:sz w:val="26"/>
                <w:szCs w:val="26"/>
              </w:rPr>
              <w:t xml:space="preserve"> </w:t>
            </w:r>
          </w:p>
        </w:tc>
      </w:tr>
    </w:tbl>
    <w:p w:rsidR="006319BD" w:rsidRPr="00320C90" w:rsidRDefault="00D67722" w:rsidP="006319B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spacing w:before="120" w:after="120"/>
        <w:ind w:left="426" w:hanging="426"/>
      </w:pPr>
      <w:r w:rsidRPr="00320C90">
        <w:t>Miedź</w:t>
      </w:r>
      <w:r w:rsidR="006319BD" w:rsidRPr="00320C90">
        <w:t xml:space="preserve"> o bardzo dużej czystości otrzymuje się w wyniku elektrorafinacji stosując jako elektrolit </w:t>
      </w:r>
      <w:proofErr w:type="gramStart"/>
      <w:r w:rsidR="006319BD" w:rsidRPr="00320C90">
        <w:t>roztwór  CuSO</w:t>
      </w:r>
      <w:proofErr w:type="gramEnd"/>
      <w:r w:rsidR="006319BD" w:rsidRPr="00320C90">
        <w:rPr>
          <w:vertAlign w:val="subscript"/>
        </w:rPr>
        <w:t>4</w:t>
      </w:r>
      <w:r w:rsidR="006319BD" w:rsidRPr="00320C90">
        <w:t>. Które z poniższych stwierdzeń są prawdziwe?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4"/>
        <w:gridCol w:w="7070"/>
      </w:tblGrid>
      <w:tr w:rsidR="006319BD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6319BD" w:rsidRPr="00320C90" w:rsidRDefault="006319BD" w:rsidP="00A60B8D">
            <w:proofErr w:type="gramStart"/>
            <w:r w:rsidRPr="00320C90">
              <w:t>a</w:t>
            </w:r>
            <w:proofErr w:type="gramEnd"/>
            <w:r w:rsidRPr="00320C90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D" w:rsidRPr="00320C90" w:rsidRDefault="006319BD" w:rsidP="00A60B8D"/>
        </w:tc>
        <w:tc>
          <w:tcPr>
            <w:tcW w:w="7070" w:type="dxa"/>
            <w:tcBorders>
              <w:left w:val="single" w:sz="4" w:space="0" w:color="auto"/>
            </w:tcBorders>
          </w:tcPr>
          <w:p w:rsidR="006319BD" w:rsidRPr="00320C90" w:rsidRDefault="006319BD" w:rsidP="00A60B8D">
            <w:pPr>
              <w:ind w:left="72"/>
            </w:pPr>
            <w:r w:rsidRPr="00320C90">
              <w:t>Masa katody wzrasta w czasie elektrolizy</w:t>
            </w:r>
          </w:p>
        </w:tc>
      </w:tr>
      <w:tr w:rsidR="006319BD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6319BD" w:rsidRPr="00320C90" w:rsidRDefault="006319BD" w:rsidP="00A60B8D">
            <w:proofErr w:type="gramStart"/>
            <w:r w:rsidRPr="00320C90">
              <w:t>b</w:t>
            </w:r>
            <w:proofErr w:type="gramEnd"/>
            <w:r w:rsidRPr="00320C90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D" w:rsidRPr="00320C90" w:rsidRDefault="006319BD" w:rsidP="00A60B8D"/>
        </w:tc>
        <w:tc>
          <w:tcPr>
            <w:tcW w:w="7070" w:type="dxa"/>
            <w:tcBorders>
              <w:left w:val="single" w:sz="4" w:space="0" w:color="auto"/>
            </w:tcBorders>
          </w:tcPr>
          <w:p w:rsidR="006319BD" w:rsidRPr="00320C90" w:rsidRDefault="006319BD" w:rsidP="00A60B8D">
            <w:pPr>
              <w:ind w:left="72"/>
            </w:pPr>
            <w:r w:rsidRPr="00320C90">
              <w:t>Jako anodę stosuje się zanieczyszczoną miedź</w:t>
            </w:r>
          </w:p>
        </w:tc>
      </w:tr>
      <w:tr w:rsidR="006319BD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6319BD" w:rsidRPr="00320C90" w:rsidRDefault="006319BD" w:rsidP="00A60B8D">
            <w:proofErr w:type="gramStart"/>
            <w:r w:rsidRPr="00320C90">
              <w:t>c</w:t>
            </w:r>
            <w:proofErr w:type="gramEnd"/>
            <w:r w:rsidRPr="00320C90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D" w:rsidRPr="00320C90" w:rsidRDefault="006319BD" w:rsidP="00A60B8D"/>
        </w:tc>
        <w:tc>
          <w:tcPr>
            <w:tcW w:w="7070" w:type="dxa"/>
            <w:tcBorders>
              <w:left w:val="single" w:sz="4" w:space="0" w:color="auto"/>
            </w:tcBorders>
          </w:tcPr>
          <w:p w:rsidR="006319BD" w:rsidRPr="00320C90" w:rsidRDefault="006319BD" w:rsidP="00A60B8D">
            <w:pPr>
              <w:ind w:left="72"/>
            </w:pPr>
            <w:r w:rsidRPr="00320C90">
              <w:t>Masa katody maleje w czasie elektrolizy</w:t>
            </w:r>
          </w:p>
        </w:tc>
      </w:tr>
      <w:tr w:rsidR="006319BD" w:rsidRPr="00320C90" w:rsidTr="003B5E12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6319BD" w:rsidRPr="00320C90" w:rsidRDefault="006319BD" w:rsidP="00A60B8D">
            <w:proofErr w:type="gramStart"/>
            <w:r w:rsidRPr="00320C90">
              <w:t>d</w:t>
            </w:r>
            <w:proofErr w:type="gramEnd"/>
            <w:r w:rsidRPr="00320C90"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BD" w:rsidRPr="00320C90" w:rsidRDefault="006319BD" w:rsidP="00A60B8D"/>
        </w:tc>
        <w:tc>
          <w:tcPr>
            <w:tcW w:w="7070" w:type="dxa"/>
            <w:tcBorders>
              <w:left w:val="single" w:sz="4" w:space="0" w:color="auto"/>
            </w:tcBorders>
          </w:tcPr>
          <w:p w:rsidR="006319BD" w:rsidRPr="00320C90" w:rsidRDefault="006319BD" w:rsidP="003B5E12">
            <w:pPr>
              <w:ind w:left="72"/>
            </w:pPr>
            <w:r w:rsidRPr="00320C90">
              <w:t xml:space="preserve">Masa elektrod nie zmienia się w czasie elektrolizy </w:t>
            </w:r>
          </w:p>
        </w:tc>
      </w:tr>
    </w:tbl>
    <w:p w:rsidR="005B1830" w:rsidRPr="00320C90" w:rsidRDefault="005B1830" w:rsidP="005B1830"/>
    <w:p w:rsidR="00F233B7" w:rsidRPr="00320C90" w:rsidRDefault="003C649F" w:rsidP="002D6CA7">
      <w:pPr>
        <w:jc w:val="right"/>
        <w:rPr>
          <w:b/>
          <w:u w:val="single"/>
        </w:rPr>
      </w:pPr>
      <w:r w:rsidRPr="00320C90">
        <w:rPr>
          <w:b/>
        </w:rPr>
        <w:t>Łącznie zadanie</w:t>
      </w:r>
      <w:proofErr w:type="gramStart"/>
      <w:r w:rsidR="0063483C" w:rsidRPr="00320C90">
        <w:rPr>
          <w:b/>
        </w:rPr>
        <w:t xml:space="preserve"> 1</w:t>
      </w:r>
      <w:r w:rsidRPr="00320C90">
        <w:rPr>
          <w:b/>
        </w:rPr>
        <w:t>:</w:t>
      </w:r>
      <w:r w:rsidR="0063483C" w:rsidRPr="00320C90">
        <w:rPr>
          <w:b/>
        </w:rPr>
        <w:tab/>
        <w:t>1</w:t>
      </w:r>
      <w:r w:rsidR="00095B0B" w:rsidRPr="00320C90">
        <w:rPr>
          <w:b/>
        </w:rPr>
        <w:t>1</w:t>
      </w:r>
      <w:r w:rsidRPr="00320C90">
        <w:rPr>
          <w:b/>
        </w:rPr>
        <w:t xml:space="preserve"> pkt</w:t>
      </w:r>
      <w:proofErr w:type="gramEnd"/>
    </w:p>
    <w:p w:rsidR="003B5E12" w:rsidRPr="00320C90" w:rsidRDefault="003B5E12" w:rsidP="0022005D">
      <w:pPr>
        <w:spacing w:before="480" w:after="240"/>
        <w:jc w:val="center"/>
        <w:rPr>
          <w:b/>
        </w:rPr>
      </w:pPr>
    </w:p>
    <w:p w:rsidR="0049248E" w:rsidRPr="00320C90" w:rsidRDefault="0049248E" w:rsidP="0022005D">
      <w:pPr>
        <w:spacing w:before="480" w:after="240"/>
        <w:jc w:val="center"/>
      </w:pPr>
      <w:r w:rsidRPr="00320C90">
        <w:rPr>
          <w:b/>
        </w:rPr>
        <w:t>Zadanie 2</w:t>
      </w:r>
      <w:r w:rsidRPr="00320C90">
        <w:t xml:space="preserve"> </w:t>
      </w:r>
      <w:r w:rsidR="009E1C91" w:rsidRPr="00320C90">
        <w:t>(24</w:t>
      </w:r>
      <w:r w:rsidR="00F44C81" w:rsidRPr="00320C90">
        <w:t xml:space="preserve"> pkt)</w:t>
      </w:r>
    </w:p>
    <w:p w:rsidR="00BA007B" w:rsidRPr="00320C90" w:rsidRDefault="004916BC" w:rsidP="00BA007B">
      <w:pPr>
        <w:jc w:val="both"/>
      </w:pPr>
      <w:r w:rsidRPr="00320C90">
        <w:t>Rozpuszczalność substancji chemicznej (stałej, ciekłej, gazowej) jest wyrażana najczęściej jako maksymalna jej ilość (w gramach, molach lub ich pod- i nad</w:t>
      </w:r>
      <w:r w:rsidR="00D67722" w:rsidRPr="00320C90">
        <w:t>-wielokrotnościach) rozpuszczoną</w:t>
      </w:r>
      <w:r w:rsidRPr="00320C90">
        <w:t xml:space="preserve"> w określonej masie lub objętości rozpuszczalnika/roztworu w ściśle określonych warunkach temperatury i ciśnienia. </w:t>
      </w:r>
      <w:r w:rsidR="00BA007B" w:rsidRPr="00320C90">
        <w:t>W przypadku trudno rozpuszczalnych substancji jonowych do określania rozpuszczalności stosuje się najczęściej iloczyn rozpuszczalności.</w:t>
      </w:r>
    </w:p>
    <w:p w:rsidR="004916BC" w:rsidRPr="00320C90" w:rsidRDefault="004916BC" w:rsidP="004916BC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426" w:hanging="426"/>
        <w:jc w:val="both"/>
      </w:pPr>
    </w:p>
    <w:p w:rsidR="004916BC" w:rsidRPr="00320C90" w:rsidRDefault="004916BC" w:rsidP="004916BC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709"/>
        <w:jc w:val="both"/>
      </w:pPr>
      <w:r w:rsidRPr="00320C90">
        <w:t>Po odparowaniu do sucha 60 cm</w:t>
      </w:r>
      <w:r w:rsidRPr="00320C90">
        <w:rPr>
          <w:vertAlign w:val="superscript"/>
        </w:rPr>
        <w:t>3</w:t>
      </w:r>
      <w:r w:rsidRPr="00320C90">
        <w:t xml:space="preserve"> nasyconego roztworu o gęstości 1,22 g/cm</w:t>
      </w:r>
      <w:r w:rsidRPr="00320C90">
        <w:rPr>
          <w:vertAlign w:val="superscript"/>
        </w:rPr>
        <w:t>3</w:t>
      </w:r>
      <w:r w:rsidRPr="00320C90">
        <w:t xml:space="preserve"> (20</w:t>
      </w:r>
      <w:r w:rsidRPr="00320C90">
        <w:rPr>
          <w:vertAlign w:val="superscript"/>
        </w:rPr>
        <w:t>o</w:t>
      </w:r>
      <w:r w:rsidRPr="00320C90">
        <w:t>C), otrzymano 4,85 g substancji. Obliczyć rozpuszczalność (g/100 g wody) tej substancji w 20</w:t>
      </w:r>
      <w:r w:rsidRPr="00320C90">
        <w:rPr>
          <w:vertAlign w:val="superscript"/>
        </w:rPr>
        <w:t>o</w:t>
      </w:r>
      <w:r w:rsidRPr="00320C90">
        <w:t>C.</w:t>
      </w:r>
    </w:p>
    <w:p w:rsidR="004916BC" w:rsidRPr="00320C90" w:rsidRDefault="004916BC" w:rsidP="004916BC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709"/>
        <w:jc w:val="both"/>
      </w:pPr>
      <w:r w:rsidRPr="00320C90">
        <w:t xml:space="preserve">Rozpuszczalność chlorku amonu </w:t>
      </w:r>
      <w:r w:rsidR="009E1C91" w:rsidRPr="00320C90">
        <w:t>wynosi odpowiednio: 33,3 (10</w:t>
      </w:r>
      <w:r w:rsidRPr="00320C90">
        <w:rPr>
          <w:vertAlign w:val="superscript"/>
        </w:rPr>
        <w:t>o</w:t>
      </w:r>
      <w:r w:rsidRPr="00320C90">
        <w:t>C) i 55</w:t>
      </w:r>
      <w:r w:rsidR="009E1C91" w:rsidRPr="00320C90">
        <w:t>,2</w:t>
      </w:r>
      <w:r w:rsidRPr="00320C90">
        <w:t xml:space="preserve"> (60</w:t>
      </w:r>
      <w:r w:rsidRPr="00320C90">
        <w:rPr>
          <w:vertAlign w:val="superscript"/>
        </w:rPr>
        <w:t>o</w:t>
      </w:r>
      <w:r w:rsidRPr="00320C90">
        <w:t>C) g/100 g wody. Zmieszano ze sobą w temp. 40</w:t>
      </w:r>
      <w:r w:rsidRPr="00320C90">
        <w:rPr>
          <w:vertAlign w:val="superscript"/>
        </w:rPr>
        <w:t>o</w:t>
      </w:r>
      <w:r w:rsidRPr="00320C90">
        <w:t>C dwa roztwory NH</w:t>
      </w:r>
      <w:r w:rsidRPr="00320C90">
        <w:rPr>
          <w:vertAlign w:val="subscript"/>
        </w:rPr>
        <w:t>4</w:t>
      </w:r>
      <w:r w:rsidR="009E1C91" w:rsidRPr="00320C90">
        <w:t>Cl: 300 g 2</w:t>
      </w:r>
      <w:r w:rsidRPr="00320C90">
        <w:t>5%-go oraz 200 g 30%-go uzyskując roztwór (3). Oblicz dla otrzymanego roztworu:</w:t>
      </w:r>
    </w:p>
    <w:p w:rsidR="004916BC" w:rsidRPr="00320C90" w:rsidRDefault="004916BC" w:rsidP="004916BC">
      <w:pPr>
        <w:pStyle w:val="NormalnyWeb"/>
        <w:spacing w:before="0" w:beforeAutospacing="0" w:after="0" w:afterAutospacing="0" w:line="276" w:lineRule="auto"/>
        <w:ind w:left="851" w:firstLine="283"/>
        <w:jc w:val="both"/>
      </w:pPr>
      <w:r w:rsidRPr="00320C90">
        <w:t>(i) masę (g) wydzielonego NH</w:t>
      </w:r>
      <w:r w:rsidRPr="00320C90">
        <w:rPr>
          <w:vertAlign w:val="subscript"/>
        </w:rPr>
        <w:t>4</w:t>
      </w:r>
      <w:r w:rsidRPr="00320C90">
        <w:t>Cl po osiągnięciu przez roztwór</w:t>
      </w:r>
      <w:r w:rsidR="00225807" w:rsidRPr="00320C90">
        <w:t xml:space="preserve"> końcowy temp. 10</w:t>
      </w:r>
      <w:r w:rsidRPr="00320C90">
        <w:rPr>
          <w:vertAlign w:val="superscript"/>
        </w:rPr>
        <w:t>o</w:t>
      </w:r>
      <w:r w:rsidRPr="00320C90">
        <w:t>C.</w:t>
      </w:r>
    </w:p>
    <w:p w:rsidR="004916BC" w:rsidRPr="00320C90" w:rsidRDefault="004916BC" w:rsidP="004916BC">
      <w:pPr>
        <w:pStyle w:val="NormalnyWeb"/>
        <w:spacing w:before="0" w:beforeAutospacing="0" w:after="0" w:afterAutospacing="0" w:line="276" w:lineRule="auto"/>
        <w:ind w:left="851" w:firstLine="283"/>
        <w:jc w:val="both"/>
      </w:pPr>
      <w:r w:rsidRPr="00320C90">
        <w:t>(ii) masę (g) NH</w:t>
      </w:r>
      <w:r w:rsidRPr="00320C90">
        <w:rPr>
          <w:vertAlign w:val="subscript"/>
        </w:rPr>
        <w:t>4</w:t>
      </w:r>
      <w:r w:rsidRPr="00320C90">
        <w:t>Cl który można dodatkowo rozpuścić w roztworze (3) w temperaturze 60</w:t>
      </w:r>
      <w:r w:rsidRPr="00320C90">
        <w:rPr>
          <w:vertAlign w:val="superscript"/>
        </w:rPr>
        <w:t>o</w:t>
      </w:r>
      <w:r w:rsidRPr="00320C90">
        <w:t>C.</w:t>
      </w:r>
    </w:p>
    <w:p w:rsidR="004916BC" w:rsidRPr="00320C90" w:rsidRDefault="004916BC" w:rsidP="004916BC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709"/>
        <w:jc w:val="both"/>
      </w:pPr>
      <w:r w:rsidRPr="00320C90">
        <w:t>Rozpuszczalność (g postaci bezwodnej/100 g H</w:t>
      </w:r>
      <w:r w:rsidRPr="00320C90">
        <w:rPr>
          <w:vertAlign w:val="subscript"/>
        </w:rPr>
        <w:t>2</w:t>
      </w:r>
      <w:r w:rsidRPr="00320C90">
        <w:t>O) chlorku kobaltu(II) w temp. 20</w:t>
      </w:r>
      <w:r w:rsidRPr="00320C90">
        <w:rPr>
          <w:vertAlign w:val="superscript"/>
        </w:rPr>
        <w:t>o</w:t>
      </w:r>
      <w:r w:rsidRPr="00320C90">
        <w:t xml:space="preserve">C wynosi 52,9. Obliczyć ile (g) </w:t>
      </w:r>
      <w:proofErr w:type="spellStart"/>
      <w:r w:rsidRPr="00320C90">
        <w:t>heksahydratu</w:t>
      </w:r>
      <w:proofErr w:type="spellEnd"/>
      <w:r w:rsidRPr="00320C90">
        <w:t xml:space="preserve"> chlorku kobaltu(II) należy rozpu</w:t>
      </w:r>
      <w:r w:rsidR="00CA124E" w:rsidRPr="00320C90">
        <w:t>ścić w wodzie, aby otrzymać 200 </w:t>
      </w:r>
      <w:r w:rsidRPr="00320C90">
        <w:t>cm</w:t>
      </w:r>
      <w:r w:rsidRPr="00320C90">
        <w:rPr>
          <w:vertAlign w:val="superscript"/>
        </w:rPr>
        <w:t>3</w:t>
      </w:r>
      <w:r w:rsidRPr="00320C90">
        <w:t xml:space="preserve"> roztworu nasyconego w podanej temperaturze (gęstość r-</w:t>
      </w:r>
      <w:proofErr w:type="spellStart"/>
      <w:r w:rsidRPr="00320C90">
        <w:t>ru</w:t>
      </w:r>
      <w:proofErr w:type="spellEnd"/>
      <w:r w:rsidRPr="00320C90">
        <w:t xml:space="preserve"> 1 g/cm</w:t>
      </w:r>
      <w:proofErr w:type="gramStart"/>
      <w:r w:rsidRPr="00320C90">
        <w:rPr>
          <w:vertAlign w:val="superscript"/>
        </w:rPr>
        <w:t>3</w:t>
      </w:r>
      <w:r w:rsidRPr="00320C90">
        <w:t>). Wynik</w:t>
      </w:r>
      <w:proofErr w:type="gramEnd"/>
      <w:r w:rsidRPr="00320C90">
        <w:t xml:space="preserve"> podać </w:t>
      </w:r>
      <w:r w:rsidR="00984849" w:rsidRPr="00320C90">
        <w:br/>
      </w:r>
      <w:r w:rsidRPr="00320C90">
        <w:t>z dokładnością do jednego miejsca po przecinku.</w:t>
      </w:r>
    </w:p>
    <w:p w:rsidR="00984849" w:rsidRPr="00320C90" w:rsidRDefault="00984849" w:rsidP="00984849">
      <w:pPr>
        <w:pStyle w:val="NormalnyWeb"/>
        <w:spacing w:before="0" w:beforeAutospacing="0" w:after="0" w:afterAutospacing="0" w:line="276" w:lineRule="auto"/>
        <w:ind w:left="709"/>
        <w:jc w:val="both"/>
      </w:pPr>
    </w:p>
    <w:p w:rsidR="004916BC" w:rsidRPr="00320C90" w:rsidRDefault="004916BC" w:rsidP="004916BC">
      <w:pPr>
        <w:numPr>
          <w:ilvl w:val="0"/>
          <w:numId w:val="21"/>
        </w:numPr>
        <w:ind w:left="426" w:hanging="426"/>
        <w:jc w:val="both"/>
      </w:pPr>
    </w:p>
    <w:p w:rsidR="00BA007B" w:rsidRPr="00320C90" w:rsidRDefault="00BA007B" w:rsidP="004916BC">
      <w:pPr>
        <w:spacing w:after="120"/>
        <w:ind w:firstLine="349"/>
        <w:jc w:val="both"/>
      </w:pPr>
      <w:r w:rsidRPr="00320C90">
        <w:t>W tabeli podano wartości iloczynów rozpuszczal</w:t>
      </w:r>
      <w:r w:rsidR="006305B4" w:rsidRPr="00320C90">
        <w:t xml:space="preserve">ności czterech </w:t>
      </w:r>
      <w:r w:rsidRPr="00320C90">
        <w:t>substancji w temperaturze 25</w:t>
      </w:r>
      <w:r w:rsidRPr="00320C90">
        <w:rPr>
          <w:vertAlign w:val="superscript"/>
        </w:rPr>
        <w:t>0</w:t>
      </w:r>
      <w:r w:rsidRPr="00320C90">
        <w:t>C.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</w:tblGrid>
      <w:tr w:rsidR="00BA007B" w:rsidRPr="00320C90" w:rsidTr="00A26870">
        <w:trPr>
          <w:trHeight w:val="408"/>
          <w:jc w:val="center"/>
        </w:trPr>
        <w:tc>
          <w:tcPr>
            <w:tcW w:w="1384" w:type="dxa"/>
          </w:tcPr>
          <w:p w:rsidR="00BA007B" w:rsidRPr="00320C90" w:rsidRDefault="004916BC" w:rsidP="00A26870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b/>
              </w:rPr>
            </w:pPr>
            <w:r w:rsidRPr="00320C90">
              <w:rPr>
                <w:b/>
              </w:rPr>
              <w:t>S</w:t>
            </w:r>
            <w:r w:rsidR="00BA007B" w:rsidRPr="00320C90">
              <w:rPr>
                <w:b/>
              </w:rPr>
              <w:t>ubstancja</w:t>
            </w:r>
          </w:p>
        </w:tc>
        <w:tc>
          <w:tcPr>
            <w:tcW w:w="1418" w:type="dxa"/>
          </w:tcPr>
          <w:p w:rsidR="00BA007B" w:rsidRPr="00320C90" w:rsidRDefault="00BA007B" w:rsidP="00A26870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b/>
              </w:rPr>
            </w:pPr>
            <w:r w:rsidRPr="00320C90">
              <w:rPr>
                <w:b/>
              </w:rPr>
              <w:t>Ir</w:t>
            </w:r>
          </w:p>
        </w:tc>
      </w:tr>
      <w:tr w:rsidR="00BA007B" w:rsidRPr="00320C90" w:rsidTr="00A26870">
        <w:trPr>
          <w:trHeight w:val="408"/>
          <w:jc w:val="center"/>
        </w:trPr>
        <w:tc>
          <w:tcPr>
            <w:tcW w:w="1384" w:type="dxa"/>
          </w:tcPr>
          <w:p w:rsidR="00BA007B" w:rsidRPr="00320C90" w:rsidRDefault="00BA007B" w:rsidP="00A26870">
            <w:pPr>
              <w:tabs>
                <w:tab w:val="center" w:pos="4536"/>
                <w:tab w:val="right" w:pos="9072"/>
              </w:tabs>
              <w:spacing w:before="60" w:after="60"/>
              <w:jc w:val="center"/>
            </w:pPr>
            <w:proofErr w:type="spellStart"/>
            <w:r w:rsidRPr="00320C90">
              <w:t>AgCl</w:t>
            </w:r>
            <w:proofErr w:type="spellEnd"/>
          </w:p>
        </w:tc>
        <w:tc>
          <w:tcPr>
            <w:tcW w:w="1418" w:type="dxa"/>
          </w:tcPr>
          <w:p w:rsidR="00BA007B" w:rsidRPr="00320C90" w:rsidRDefault="004916BC" w:rsidP="00A26870">
            <w:pPr>
              <w:tabs>
                <w:tab w:val="center" w:pos="4536"/>
                <w:tab w:val="right" w:pos="9072"/>
              </w:tabs>
              <w:spacing w:before="60" w:after="60"/>
              <w:jc w:val="center"/>
            </w:pPr>
            <w:r w:rsidRPr="00320C90">
              <w:t>1,6·</w:t>
            </w:r>
            <w:r w:rsidR="00BA007B" w:rsidRPr="00320C90">
              <w:t>10</w:t>
            </w:r>
            <w:r w:rsidR="00BA007B" w:rsidRPr="00320C90">
              <w:rPr>
                <w:vertAlign w:val="superscript"/>
              </w:rPr>
              <w:t>-10</w:t>
            </w:r>
          </w:p>
        </w:tc>
      </w:tr>
      <w:tr w:rsidR="00BA007B" w:rsidRPr="00320C90" w:rsidTr="00A26870">
        <w:trPr>
          <w:trHeight w:val="408"/>
          <w:jc w:val="center"/>
        </w:trPr>
        <w:tc>
          <w:tcPr>
            <w:tcW w:w="1384" w:type="dxa"/>
          </w:tcPr>
          <w:p w:rsidR="00BA007B" w:rsidRPr="00320C90" w:rsidRDefault="00BA007B" w:rsidP="00A26870">
            <w:pPr>
              <w:tabs>
                <w:tab w:val="center" w:pos="4536"/>
                <w:tab w:val="right" w:pos="9072"/>
              </w:tabs>
              <w:spacing w:before="60" w:after="60"/>
              <w:jc w:val="center"/>
            </w:pPr>
            <w:proofErr w:type="spellStart"/>
            <w:r w:rsidRPr="00320C90">
              <w:t>MnS</w:t>
            </w:r>
            <w:proofErr w:type="spellEnd"/>
          </w:p>
        </w:tc>
        <w:tc>
          <w:tcPr>
            <w:tcW w:w="1418" w:type="dxa"/>
          </w:tcPr>
          <w:p w:rsidR="00BA007B" w:rsidRPr="00320C90" w:rsidRDefault="004916BC" w:rsidP="00A26870">
            <w:pPr>
              <w:tabs>
                <w:tab w:val="center" w:pos="4536"/>
                <w:tab w:val="right" w:pos="9072"/>
              </w:tabs>
              <w:spacing w:before="60" w:after="60"/>
              <w:jc w:val="center"/>
            </w:pPr>
            <w:r w:rsidRPr="00320C90">
              <w:t>5,6·</w:t>
            </w:r>
            <w:r w:rsidR="00BA007B" w:rsidRPr="00320C90">
              <w:t>10</w:t>
            </w:r>
            <w:r w:rsidR="00BA007B" w:rsidRPr="00320C90">
              <w:rPr>
                <w:vertAlign w:val="superscript"/>
              </w:rPr>
              <w:t>-16</w:t>
            </w:r>
          </w:p>
        </w:tc>
      </w:tr>
      <w:tr w:rsidR="00BA007B" w:rsidRPr="00320C90" w:rsidTr="00A26870">
        <w:trPr>
          <w:trHeight w:val="408"/>
          <w:jc w:val="center"/>
        </w:trPr>
        <w:tc>
          <w:tcPr>
            <w:tcW w:w="1384" w:type="dxa"/>
          </w:tcPr>
          <w:p w:rsidR="00BA007B" w:rsidRPr="00320C90" w:rsidRDefault="00BA007B" w:rsidP="00A26870">
            <w:pPr>
              <w:tabs>
                <w:tab w:val="center" w:pos="4536"/>
                <w:tab w:val="right" w:pos="9072"/>
              </w:tabs>
              <w:spacing w:before="60" w:after="60"/>
              <w:jc w:val="center"/>
            </w:pPr>
            <w:r w:rsidRPr="00320C90">
              <w:t>Ag</w:t>
            </w:r>
            <w:r w:rsidRPr="00320C90">
              <w:rPr>
                <w:vertAlign w:val="subscript"/>
              </w:rPr>
              <w:t>2</w:t>
            </w:r>
            <w:r w:rsidRPr="00320C90">
              <w:t>CrO</w:t>
            </w:r>
            <w:r w:rsidRPr="00320C90">
              <w:rPr>
                <w:vertAlign w:val="subscript"/>
              </w:rPr>
              <w:t>4</w:t>
            </w:r>
          </w:p>
        </w:tc>
        <w:tc>
          <w:tcPr>
            <w:tcW w:w="1418" w:type="dxa"/>
          </w:tcPr>
          <w:p w:rsidR="00BA007B" w:rsidRPr="00320C90" w:rsidRDefault="004916BC" w:rsidP="00A26870">
            <w:pPr>
              <w:tabs>
                <w:tab w:val="center" w:pos="4536"/>
                <w:tab w:val="right" w:pos="9072"/>
              </w:tabs>
              <w:spacing w:before="60" w:after="60"/>
              <w:jc w:val="center"/>
            </w:pPr>
            <w:r w:rsidRPr="00320C90">
              <w:t>4,1·</w:t>
            </w:r>
            <w:r w:rsidR="00BA007B" w:rsidRPr="00320C90">
              <w:t>10</w:t>
            </w:r>
            <w:r w:rsidR="00BA007B" w:rsidRPr="00320C90">
              <w:rPr>
                <w:vertAlign w:val="superscript"/>
              </w:rPr>
              <w:t>-12</w:t>
            </w:r>
          </w:p>
        </w:tc>
      </w:tr>
      <w:tr w:rsidR="00BA007B" w:rsidRPr="00320C90" w:rsidTr="00A26870">
        <w:trPr>
          <w:trHeight w:val="408"/>
          <w:jc w:val="center"/>
        </w:trPr>
        <w:tc>
          <w:tcPr>
            <w:tcW w:w="1384" w:type="dxa"/>
          </w:tcPr>
          <w:p w:rsidR="00BA007B" w:rsidRPr="00320C90" w:rsidRDefault="00BA007B" w:rsidP="00A26870">
            <w:pPr>
              <w:tabs>
                <w:tab w:val="center" w:pos="4536"/>
                <w:tab w:val="right" w:pos="9072"/>
              </w:tabs>
              <w:spacing w:before="60" w:after="60"/>
              <w:jc w:val="center"/>
            </w:pPr>
            <w:r w:rsidRPr="00320C90">
              <w:t>MgNH</w:t>
            </w:r>
            <w:r w:rsidRPr="00320C90">
              <w:rPr>
                <w:vertAlign w:val="subscript"/>
              </w:rPr>
              <w:t>4</w:t>
            </w:r>
            <w:r w:rsidRPr="00320C90">
              <w:t>PO</w:t>
            </w:r>
            <w:r w:rsidRPr="00320C90">
              <w:rPr>
                <w:vertAlign w:val="subscript"/>
              </w:rPr>
              <w:t>4</w:t>
            </w:r>
          </w:p>
        </w:tc>
        <w:tc>
          <w:tcPr>
            <w:tcW w:w="1418" w:type="dxa"/>
          </w:tcPr>
          <w:p w:rsidR="00BA007B" w:rsidRPr="00320C90" w:rsidRDefault="004916BC" w:rsidP="00A26870">
            <w:pPr>
              <w:tabs>
                <w:tab w:val="center" w:pos="4536"/>
                <w:tab w:val="right" w:pos="9072"/>
              </w:tabs>
              <w:spacing w:before="60" w:after="60"/>
              <w:jc w:val="center"/>
            </w:pPr>
            <w:r w:rsidRPr="00320C90">
              <w:t>2,5·</w:t>
            </w:r>
            <w:r w:rsidR="00BA007B" w:rsidRPr="00320C90">
              <w:t>10</w:t>
            </w:r>
            <w:r w:rsidR="00BA007B" w:rsidRPr="00320C90">
              <w:rPr>
                <w:vertAlign w:val="superscript"/>
              </w:rPr>
              <w:t>-13</w:t>
            </w:r>
          </w:p>
        </w:tc>
      </w:tr>
    </w:tbl>
    <w:p w:rsidR="00BA007B" w:rsidRPr="00320C90" w:rsidRDefault="00BA007B" w:rsidP="00BA007B">
      <w:pPr>
        <w:pStyle w:val="Akapitzlist"/>
        <w:numPr>
          <w:ilvl w:val="0"/>
          <w:numId w:val="17"/>
        </w:numPr>
        <w:spacing w:before="120" w:after="120" w:line="276" w:lineRule="auto"/>
      </w:pPr>
      <w:r w:rsidRPr="00320C90">
        <w:t>Zapisz równania wyrażające iloczyny rozpuszczalności tych substancji.</w:t>
      </w:r>
    </w:p>
    <w:p w:rsidR="00BA007B" w:rsidRPr="00320C90" w:rsidRDefault="00BA007B" w:rsidP="00BA007B">
      <w:pPr>
        <w:numPr>
          <w:ilvl w:val="0"/>
          <w:numId w:val="17"/>
        </w:numPr>
        <w:spacing w:before="120" w:after="120"/>
      </w:pPr>
      <w:r w:rsidRPr="00320C90">
        <w:t xml:space="preserve">Oblicz stężenie molowe nasyconego roztworu </w:t>
      </w:r>
      <w:proofErr w:type="spellStart"/>
      <w:r w:rsidRPr="00320C90">
        <w:t>AgCl</w:t>
      </w:r>
      <w:proofErr w:type="spellEnd"/>
      <w:r w:rsidRPr="00320C90">
        <w:t xml:space="preserve"> w temperaturze 25</w:t>
      </w:r>
      <w:r w:rsidRPr="00320C90">
        <w:rPr>
          <w:vertAlign w:val="superscript"/>
        </w:rPr>
        <w:t>0</w:t>
      </w:r>
      <w:r w:rsidRPr="00320C90">
        <w:t>C.</w:t>
      </w:r>
    </w:p>
    <w:p w:rsidR="00BA007B" w:rsidRPr="00320C90" w:rsidRDefault="00BA007B" w:rsidP="00BA007B">
      <w:pPr>
        <w:numPr>
          <w:ilvl w:val="0"/>
          <w:numId w:val="17"/>
        </w:numPr>
        <w:spacing w:before="120" w:after="120"/>
      </w:pPr>
      <w:r w:rsidRPr="00320C90">
        <w:t>Odpowiedz na pytania (</w:t>
      </w:r>
      <w:r w:rsidRPr="00320C90">
        <w:rPr>
          <w:b/>
        </w:rPr>
        <w:t>TAK/NIE</w:t>
      </w:r>
      <w:r w:rsidRPr="00320C90">
        <w:t xml:space="preserve">) </w:t>
      </w:r>
      <w:r w:rsidRPr="00320C90">
        <w:tab/>
      </w:r>
    </w:p>
    <w:p w:rsidR="00BA007B" w:rsidRPr="00320C90" w:rsidRDefault="00BA007B" w:rsidP="00BA007B">
      <w:pPr>
        <w:ind w:firstLine="708"/>
      </w:pPr>
      <w:proofErr w:type="gramStart"/>
      <w:r w:rsidRPr="00320C90">
        <w:t>c</w:t>
      </w:r>
      <w:proofErr w:type="gramEnd"/>
      <w:r w:rsidRPr="00320C90">
        <w:t xml:space="preserve">.1). Czy porównując jedynie wartości iloczynów rozpuszczalności </w:t>
      </w:r>
      <w:proofErr w:type="spellStart"/>
      <w:r w:rsidRPr="00320C90">
        <w:t>AgCl</w:t>
      </w:r>
      <w:proofErr w:type="spellEnd"/>
      <w:r w:rsidRPr="00320C90">
        <w:t xml:space="preserve"> i </w:t>
      </w:r>
      <w:proofErr w:type="spellStart"/>
      <w:r w:rsidRPr="00320C90">
        <w:t>MnS</w:t>
      </w:r>
      <w:proofErr w:type="spellEnd"/>
    </w:p>
    <w:p w:rsidR="00BA007B" w:rsidRPr="00320C90" w:rsidRDefault="00BA007B" w:rsidP="00BA007B">
      <w:pPr>
        <w:ind w:left="732" w:firstLine="348"/>
      </w:pPr>
      <w:r w:rsidRPr="00320C90">
        <w:t xml:space="preserve"> </w:t>
      </w:r>
      <w:proofErr w:type="gramStart"/>
      <w:r w:rsidRPr="00320C90">
        <w:t>moż</w:t>
      </w:r>
      <w:r w:rsidR="00A26870" w:rsidRPr="00320C90">
        <w:t>na</w:t>
      </w:r>
      <w:proofErr w:type="gramEnd"/>
      <w:r w:rsidRPr="00320C90">
        <w:t xml:space="preserve"> jednoznacznie określić, która substancja jest lepiej rozpuszczalna?</w:t>
      </w:r>
    </w:p>
    <w:p w:rsidR="00BA007B" w:rsidRPr="00320C90" w:rsidRDefault="00BA007B" w:rsidP="00BA007B">
      <w:pPr>
        <w:ind w:firstLine="708"/>
      </w:pPr>
      <w:proofErr w:type="gramStart"/>
      <w:r w:rsidRPr="00320C90">
        <w:t>c</w:t>
      </w:r>
      <w:proofErr w:type="gramEnd"/>
      <w:r w:rsidRPr="00320C90">
        <w:t>.2). Czy porównując jedynie wartości iloczynów rozpuszczalności Ag</w:t>
      </w:r>
      <w:r w:rsidRPr="00320C90">
        <w:rPr>
          <w:vertAlign w:val="subscript"/>
        </w:rPr>
        <w:t>2</w:t>
      </w:r>
      <w:r w:rsidRPr="00320C90">
        <w:t>CrO</w:t>
      </w:r>
      <w:r w:rsidRPr="00320C90">
        <w:rPr>
          <w:vertAlign w:val="subscript"/>
        </w:rPr>
        <w:t xml:space="preserve">4 </w:t>
      </w:r>
      <w:proofErr w:type="gramStart"/>
      <w:r w:rsidRPr="00320C90">
        <w:t>i  MgNH</w:t>
      </w:r>
      <w:proofErr w:type="gramEnd"/>
      <w:r w:rsidRPr="00320C90">
        <w:rPr>
          <w:vertAlign w:val="subscript"/>
        </w:rPr>
        <w:t>4</w:t>
      </w:r>
      <w:r w:rsidRPr="00320C90">
        <w:t>PO</w:t>
      </w:r>
      <w:r w:rsidRPr="00320C90">
        <w:rPr>
          <w:vertAlign w:val="subscript"/>
        </w:rPr>
        <w:t>4</w:t>
      </w:r>
    </w:p>
    <w:p w:rsidR="00BA007B" w:rsidRPr="00320C90" w:rsidRDefault="00BA007B" w:rsidP="00BA007B">
      <w:pPr>
        <w:ind w:left="1068" w:firstLine="108"/>
      </w:pPr>
      <w:proofErr w:type="gramStart"/>
      <w:r w:rsidRPr="00320C90">
        <w:t>moż</w:t>
      </w:r>
      <w:r w:rsidR="00A26870" w:rsidRPr="00320C90">
        <w:t>na</w:t>
      </w:r>
      <w:proofErr w:type="gramEnd"/>
      <w:r w:rsidRPr="00320C90">
        <w:t xml:space="preserve"> jednoznacznie określić, która substancja jest lepiej rozpuszczalna?</w:t>
      </w:r>
    </w:p>
    <w:p w:rsidR="00BA007B" w:rsidRPr="00320C90" w:rsidRDefault="00BA007B" w:rsidP="00BA007B">
      <w:pPr>
        <w:numPr>
          <w:ilvl w:val="0"/>
          <w:numId w:val="17"/>
        </w:numPr>
      </w:pPr>
      <w:r w:rsidRPr="00320C90">
        <w:t xml:space="preserve">Wykonując obliczenia ustal, czy w wyniku zmieszania ze sobą równych objętości roztworów: </w:t>
      </w:r>
      <w:proofErr w:type="gramStart"/>
      <w:r w:rsidRPr="00320C90">
        <w:t>AgNO</w:t>
      </w:r>
      <w:r w:rsidRPr="00320C90">
        <w:rPr>
          <w:vertAlign w:val="subscript"/>
        </w:rPr>
        <w:t>3</w:t>
      </w:r>
      <w:r w:rsidRPr="00320C90">
        <w:t xml:space="preserve">  o</w:t>
      </w:r>
      <w:proofErr w:type="gramEnd"/>
      <w:r w:rsidRPr="00320C90">
        <w:t xml:space="preserve"> stężeniu 0,0001 mol/dm</w:t>
      </w:r>
      <w:r w:rsidRPr="00320C90">
        <w:rPr>
          <w:vertAlign w:val="superscript"/>
        </w:rPr>
        <w:t>3</w:t>
      </w:r>
      <w:r w:rsidRPr="00320C90">
        <w:t xml:space="preserve"> i K</w:t>
      </w:r>
      <w:r w:rsidRPr="00320C90">
        <w:rPr>
          <w:vertAlign w:val="subscript"/>
        </w:rPr>
        <w:t>2</w:t>
      </w:r>
      <w:r w:rsidRPr="00320C90">
        <w:t>CrO</w:t>
      </w:r>
      <w:r w:rsidRPr="00320C90">
        <w:rPr>
          <w:vertAlign w:val="subscript"/>
        </w:rPr>
        <w:t>4</w:t>
      </w:r>
      <w:r w:rsidRPr="00320C90">
        <w:t xml:space="preserve"> o stężeniu 0,0002 mol/dm</w:t>
      </w:r>
      <w:r w:rsidRPr="00320C90">
        <w:rPr>
          <w:vertAlign w:val="superscript"/>
        </w:rPr>
        <w:t>3</w:t>
      </w:r>
      <w:r w:rsidRPr="00320C90">
        <w:t xml:space="preserve"> nastąpi wytrącenie osadu.</w:t>
      </w:r>
    </w:p>
    <w:p w:rsidR="00BA007B" w:rsidRPr="00320C90" w:rsidRDefault="00BA007B" w:rsidP="00BA007B">
      <w:pPr>
        <w:numPr>
          <w:ilvl w:val="0"/>
          <w:numId w:val="17"/>
        </w:numPr>
        <w:spacing w:before="120" w:after="120"/>
        <w:ind w:left="714" w:hanging="357"/>
      </w:pPr>
      <w:r w:rsidRPr="00320C90">
        <w:t>Oblicz rozpuszczalność [wyrażoną w g/dm</w:t>
      </w:r>
      <w:r w:rsidRPr="00320C90">
        <w:rPr>
          <w:vertAlign w:val="superscript"/>
        </w:rPr>
        <w:t>3</w:t>
      </w:r>
      <w:r w:rsidRPr="00320C90">
        <w:t>] MgNH</w:t>
      </w:r>
      <w:r w:rsidRPr="00320C90">
        <w:rPr>
          <w:vertAlign w:val="subscript"/>
        </w:rPr>
        <w:t>4</w:t>
      </w:r>
      <w:r w:rsidRPr="00320C90">
        <w:t>PO</w:t>
      </w:r>
      <w:r w:rsidRPr="00320C90">
        <w:rPr>
          <w:vertAlign w:val="subscript"/>
        </w:rPr>
        <w:t>4</w:t>
      </w:r>
      <w:r w:rsidRPr="00320C90">
        <w:t xml:space="preserve"> w temperaturze 25</w:t>
      </w:r>
      <w:r w:rsidRPr="00320C90">
        <w:rPr>
          <w:vertAlign w:val="superscript"/>
        </w:rPr>
        <w:t>0</w:t>
      </w:r>
      <w:r w:rsidRPr="00320C90">
        <w:t>C.</w:t>
      </w:r>
    </w:p>
    <w:p w:rsidR="00415F21" w:rsidRPr="00320C90" w:rsidRDefault="00415F21" w:rsidP="00BA007B">
      <w:pPr>
        <w:spacing w:before="240"/>
        <w:jc w:val="right"/>
        <w:rPr>
          <w:b/>
        </w:rPr>
      </w:pPr>
      <w:r w:rsidRPr="00320C90">
        <w:rPr>
          <w:b/>
        </w:rPr>
        <w:t>Łącznie zadanie</w:t>
      </w:r>
      <w:proofErr w:type="gramStart"/>
      <w:r w:rsidRPr="00320C90">
        <w:rPr>
          <w:b/>
        </w:rPr>
        <w:t xml:space="preserve"> 2:</w:t>
      </w:r>
      <w:r w:rsidRPr="00320C90">
        <w:rPr>
          <w:b/>
        </w:rPr>
        <w:tab/>
      </w:r>
      <w:r w:rsidR="00106BB4" w:rsidRPr="00320C90">
        <w:rPr>
          <w:b/>
        </w:rPr>
        <w:t>24</w:t>
      </w:r>
      <w:r w:rsidRPr="00320C90">
        <w:rPr>
          <w:b/>
        </w:rPr>
        <w:t xml:space="preserve"> pkt</w:t>
      </w:r>
      <w:proofErr w:type="gramEnd"/>
    </w:p>
    <w:p w:rsidR="00106BB4" w:rsidRPr="00320C90" w:rsidRDefault="00106BB4" w:rsidP="00BA007B">
      <w:pPr>
        <w:spacing w:before="240"/>
        <w:jc w:val="right"/>
        <w:rPr>
          <w:b/>
        </w:rPr>
      </w:pPr>
    </w:p>
    <w:p w:rsidR="005408A2" w:rsidRPr="00320C90" w:rsidRDefault="001D3DA9" w:rsidP="00551908">
      <w:pPr>
        <w:spacing w:before="600"/>
        <w:jc w:val="center"/>
        <w:rPr>
          <w:b/>
          <w:color w:val="000000"/>
        </w:rPr>
      </w:pPr>
      <w:r w:rsidRPr="00320C90">
        <w:rPr>
          <w:b/>
          <w:color w:val="000000"/>
        </w:rPr>
        <w:t>Zadanie 3</w:t>
      </w:r>
      <w:r w:rsidR="00F44C81" w:rsidRPr="00320C90">
        <w:rPr>
          <w:b/>
          <w:color w:val="000000"/>
        </w:rPr>
        <w:t xml:space="preserve"> </w:t>
      </w:r>
      <w:r w:rsidR="00BE4C45" w:rsidRPr="00320C90">
        <w:rPr>
          <w:color w:val="000000"/>
        </w:rPr>
        <w:t>(10</w:t>
      </w:r>
      <w:r w:rsidR="00F44C81" w:rsidRPr="00320C90">
        <w:rPr>
          <w:color w:val="000000"/>
        </w:rPr>
        <w:t xml:space="preserve"> pkt)</w:t>
      </w:r>
    </w:p>
    <w:p w:rsidR="0022005D" w:rsidRPr="00320C90" w:rsidRDefault="0022005D" w:rsidP="0022005D"/>
    <w:p w:rsidR="00BA007B" w:rsidRPr="00320C90" w:rsidRDefault="00BA007B" w:rsidP="003B5E12">
      <w:pPr>
        <w:pStyle w:val="Tekstpodstawowy2"/>
        <w:ind w:firstLine="708"/>
        <w:jc w:val="both"/>
        <w:rPr>
          <w:sz w:val="24"/>
        </w:rPr>
      </w:pPr>
      <w:r w:rsidRPr="00320C90">
        <w:rPr>
          <w:sz w:val="24"/>
        </w:rPr>
        <w:t>1,25 g mieszaniny siarczków kadmu i manganu przeprowadzono w siarczany(VI)</w:t>
      </w:r>
      <w:r w:rsidR="009E1C91" w:rsidRPr="00320C90">
        <w:rPr>
          <w:sz w:val="24"/>
        </w:rPr>
        <w:t xml:space="preserve"> tych metali</w:t>
      </w:r>
      <w:r w:rsidRPr="00320C90">
        <w:rPr>
          <w:sz w:val="24"/>
        </w:rPr>
        <w:t xml:space="preserve">, których </w:t>
      </w:r>
      <w:r w:rsidR="00D67722" w:rsidRPr="00320C90">
        <w:rPr>
          <w:sz w:val="24"/>
        </w:rPr>
        <w:t xml:space="preserve">łączna </w:t>
      </w:r>
      <w:r w:rsidRPr="00320C90">
        <w:rPr>
          <w:sz w:val="24"/>
        </w:rPr>
        <w:t>masa po wyprażeniu w temperaturze 400</w:t>
      </w:r>
      <w:r w:rsidRPr="00320C90">
        <w:rPr>
          <w:sz w:val="24"/>
          <w:vertAlign w:val="superscript"/>
        </w:rPr>
        <w:t>0</w:t>
      </w:r>
      <w:r w:rsidRPr="00320C90">
        <w:rPr>
          <w:sz w:val="24"/>
        </w:rPr>
        <w:t>C wynosiła 2,0</w:t>
      </w:r>
      <w:r w:rsidR="00D35F03" w:rsidRPr="00320C90">
        <w:rPr>
          <w:sz w:val="24"/>
        </w:rPr>
        <w:t>8</w:t>
      </w:r>
      <w:r w:rsidRPr="00320C90">
        <w:rPr>
          <w:sz w:val="24"/>
        </w:rPr>
        <w:t xml:space="preserve"> g. Oblicz zawartość procentową siarczku kadmu i </w:t>
      </w:r>
      <w:r w:rsidR="00A66C0D" w:rsidRPr="00320C90">
        <w:rPr>
          <w:sz w:val="24"/>
        </w:rPr>
        <w:t xml:space="preserve">siarczku </w:t>
      </w:r>
      <w:r w:rsidRPr="00320C90">
        <w:rPr>
          <w:sz w:val="24"/>
        </w:rPr>
        <w:t xml:space="preserve">manganu w mieszaninie. Wynik obliczeń należy zaokrąglić do jednego miejsca po przecinku. </w:t>
      </w:r>
    </w:p>
    <w:p w:rsidR="00BA007B" w:rsidRPr="00320C90" w:rsidRDefault="00BA007B" w:rsidP="00BA007B"/>
    <w:p w:rsidR="005408A2" w:rsidRPr="00320C90" w:rsidRDefault="005408A2" w:rsidP="005408A2">
      <w:pPr>
        <w:jc w:val="right"/>
        <w:rPr>
          <w:b/>
        </w:rPr>
      </w:pPr>
      <w:r w:rsidRPr="00320C90">
        <w:rPr>
          <w:b/>
        </w:rPr>
        <w:t>Łącznie zadanie</w:t>
      </w:r>
      <w:proofErr w:type="gramStart"/>
      <w:r w:rsidRPr="00320C90">
        <w:rPr>
          <w:b/>
        </w:rPr>
        <w:t xml:space="preserve"> </w:t>
      </w:r>
      <w:r w:rsidR="00DA6F1B" w:rsidRPr="00320C90">
        <w:rPr>
          <w:b/>
        </w:rPr>
        <w:t>3</w:t>
      </w:r>
      <w:r w:rsidR="00BE4C45" w:rsidRPr="00320C90">
        <w:rPr>
          <w:b/>
        </w:rPr>
        <w:t>:</w:t>
      </w:r>
      <w:r w:rsidR="00BE4C45" w:rsidRPr="00320C90">
        <w:rPr>
          <w:b/>
        </w:rPr>
        <w:tab/>
        <w:t>10</w:t>
      </w:r>
      <w:r w:rsidRPr="00320C90">
        <w:rPr>
          <w:b/>
        </w:rPr>
        <w:t xml:space="preserve"> pkt</w:t>
      </w:r>
      <w:proofErr w:type="gramEnd"/>
    </w:p>
    <w:p w:rsidR="006374C6" w:rsidRPr="00320C90" w:rsidRDefault="006374C6" w:rsidP="006374C6">
      <w:pPr>
        <w:rPr>
          <w:i/>
        </w:rPr>
      </w:pPr>
    </w:p>
    <w:p w:rsidR="006374C6" w:rsidRPr="00320C90" w:rsidRDefault="006374C6" w:rsidP="006374C6"/>
    <w:p w:rsidR="00FC4CAD" w:rsidRPr="00320C90" w:rsidRDefault="00FC4CAD" w:rsidP="004955B8"/>
    <w:p w:rsidR="00FC4CAD" w:rsidRPr="00320C90" w:rsidRDefault="00FC4CAD" w:rsidP="004955B8"/>
    <w:p w:rsidR="006374C6" w:rsidRPr="00320C90" w:rsidRDefault="00011E7E" w:rsidP="004955B8">
      <w:pPr>
        <w:rPr>
          <w:b/>
        </w:rPr>
      </w:pPr>
      <w:r w:rsidRPr="00320C90">
        <w:rPr>
          <w:b/>
        </w:rPr>
        <w:t>Masy molowe (g/</w:t>
      </w:r>
      <w:r w:rsidR="006374C6" w:rsidRPr="00320C90">
        <w:rPr>
          <w:b/>
        </w:rPr>
        <w:t>mol</w:t>
      </w:r>
      <w:r w:rsidRPr="00320C90">
        <w:rPr>
          <w:b/>
        </w:rPr>
        <w:t>)</w:t>
      </w:r>
      <w:r w:rsidR="006374C6" w:rsidRPr="00320C90">
        <w:rPr>
          <w:b/>
        </w:rPr>
        <w:t xml:space="preserve">: </w:t>
      </w:r>
      <w:r w:rsidRPr="00320C90">
        <w:rPr>
          <w:b/>
        </w:rPr>
        <w:t>H - 1; O - 16; N</w:t>
      </w:r>
      <w:r w:rsidR="00137C21" w:rsidRPr="00320C90">
        <w:rPr>
          <w:b/>
        </w:rPr>
        <w:t xml:space="preserve"> - 14</w:t>
      </w:r>
      <w:r w:rsidRPr="00320C90">
        <w:rPr>
          <w:b/>
        </w:rPr>
        <w:t>; Mg</w:t>
      </w:r>
      <w:r w:rsidR="00590111" w:rsidRPr="00320C90">
        <w:rPr>
          <w:b/>
        </w:rPr>
        <w:t xml:space="preserve"> </w:t>
      </w:r>
      <w:r w:rsidR="00137C21" w:rsidRPr="00320C90">
        <w:rPr>
          <w:b/>
        </w:rPr>
        <w:t xml:space="preserve">- </w:t>
      </w:r>
      <w:r w:rsidR="00590111" w:rsidRPr="00320C90">
        <w:rPr>
          <w:b/>
        </w:rPr>
        <w:t>24</w:t>
      </w:r>
      <w:r w:rsidR="00137C21" w:rsidRPr="00320C90">
        <w:rPr>
          <w:b/>
        </w:rPr>
        <w:t>,3</w:t>
      </w:r>
      <w:r w:rsidR="00590111" w:rsidRPr="00320C90">
        <w:rPr>
          <w:b/>
        </w:rPr>
        <w:t xml:space="preserve">; </w:t>
      </w:r>
      <w:r w:rsidR="00137C21" w:rsidRPr="00320C90">
        <w:rPr>
          <w:b/>
        </w:rPr>
        <w:t xml:space="preserve">P - 31; </w:t>
      </w:r>
      <w:r w:rsidR="00590111" w:rsidRPr="00320C90">
        <w:rPr>
          <w:b/>
        </w:rPr>
        <w:t xml:space="preserve">S - 32; </w:t>
      </w:r>
      <w:r w:rsidR="00137C21" w:rsidRPr="00320C90">
        <w:rPr>
          <w:b/>
        </w:rPr>
        <w:t>Mn - 55</w:t>
      </w:r>
      <w:r w:rsidR="00590111" w:rsidRPr="00320C90">
        <w:rPr>
          <w:b/>
        </w:rPr>
        <w:t>;</w:t>
      </w:r>
      <w:r w:rsidR="00D35F03" w:rsidRPr="00320C90">
        <w:rPr>
          <w:b/>
        </w:rPr>
        <w:t xml:space="preserve"> </w:t>
      </w:r>
      <w:r w:rsidR="00C81980" w:rsidRPr="00320C90">
        <w:rPr>
          <w:b/>
        </w:rPr>
        <w:t>Cd - 112,4;</w:t>
      </w:r>
      <w:r w:rsidR="00137C21" w:rsidRPr="00320C90">
        <w:rPr>
          <w:b/>
        </w:rPr>
        <w:t xml:space="preserve"> Pb -207.</w:t>
      </w:r>
      <w:bookmarkEnd w:id="0"/>
    </w:p>
    <w:sectPr w:rsidR="006374C6" w:rsidRPr="00320C90" w:rsidSect="00A43DC6">
      <w:footerReference w:type="even" r:id="rId15"/>
      <w:footerReference w:type="default" r:id="rId16"/>
      <w:pgSz w:w="11906" w:h="16838"/>
      <w:pgMar w:top="851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74" w:rsidRDefault="00B84F74">
      <w:r>
        <w:separator/>
      </w:r>
    </w:p>
  </w:endnote>
  <w:endnote w:type="continuationSeparator" w:id="0">
    <w:p w:rsidR="00B84F74" w:rsidRDefault="00B8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8D" w:rsidRDefault="00A60B8D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B8D" w:rsidRDefault="00A60B8D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8D" w:rsidRPr="00A66C0D" w:rsidRDefault="00A60B8D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320C90">
      <w:rPr>
        <w:rStyle w:val="Numerstrony"/>
        <w:noProof/>
        <w:sz w:val="20"/>
        <w:szCs w:val="20"/>
      </w:rPr>
      <w:t>3</w:t>
    </w:r>
    <w:r w:rsidRPr="00A66C0D">
      <w:rPr>
        <w:rStyle w:val="Numerstrony"/>
        <w:sz w:val="20"/>
        <w:szCs w:val="20"/>
      </w:rPr>
      <w:fldChar w:fldCharType="end"/>
    </w:r>
  </w:p>
  <w:p w:rsidR="00A60B8D" w:rsidRDefault="00A60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74" w:rsidRDefault="00B84F74">
      <w:r>
        <w:separator/>
      </w:r>
    </w:p>
  </w:footnote>
  <w:footnote w:type="continuationSeparator" w:id="0">
    <w:p w:rsidR="00B84F74" w:rsidRDefault="00B8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64C"/>
    <w:multiLevelType w:val="hybridMultilevel"/>
    <w:tmpl w:val="B66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363"/>
    <w:multiLevelType w:val="hybridMultilevel"/>
    <w:tmpl w:val="8430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8CA"/>
    <w:multiLevelType w:val="hybridMultilevel"/>
    <w:tmpl w:val="EA4281A2"/>
    <w:lvl w:ilvl="0" w:tplc="82BCF4B6">
      <w:start w:val="1"/>
      <w:numFmt w:val="upperLetter"/>
      <w:lvlText w:val="%1)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772"/>
    <w:multiLevelType w:val="hybridMultilevel"/>
    <w:tmpl w:val="FCB8B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0158"/>
    <w:multiLevelType w:val="hybridMultilevel"/>
    <w:tmpl w:val="ECD67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45486"/>
    <w:multiLevelType w:val="hybridMultilevel"/>
    <w:tmpl w:val="2E90A6EC"/>
    <w:lvl w:ilvl="0" w:tplc="1B669234">
      <w:start w:val="1"/>
      <w:numFmt w:val="lowerRoman"/>
      <w:lvlText w:val="(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A1E7AB2"/>
    <w:multiLevelType w:val="hybridMultilevel"/>
    <w:tmpl w:val="BA48F3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D966A9"/>
    <w:multiLevelType w:val="hybridMultilevel"/>
    <w:tmpl w:val="FE161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5497F"/>
    <w:multiLevelType w:val="hybridMultilevel"/>
    <w:tmpl w:val="6CCA05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E20DB4"/>
    <w:multiLevelType w:val="hybridMultilevel"/>
    <w:tmpl w:val="3C5E51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2B1242"/>
    <w:multiLevelType w:val="hybridMultilevel"/>
    <w:tmpl w:val="F54C2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F68E1"/>
    <w:multiLevelType w:val="hybridMultilevel"/>
    <w:tmpl w:val="12300CD6"/>
    <w:lvl w:ilvl="0" w:tplc="3196CA14">
      <w:start w:val="2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376EA0"/>
    <w:multiLevelType w:val="hybridMultilevel"/>
    <w:tmpl w:val="AB706C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25D5F"/>
    <w:multiLevelType w:val="hybridMultilevel"/>
    <w:tmpl w:val="2098ABA8"/>
    <w:lvl w:ilvl="0" w:tplc="9BA4748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2B06955"/>
    <w:multiLevelType w:val="hybridMultilevel"/>
    <w:tmpl w:val="C0A40B6C"/>
    <w:lvl w:ilvl="0" w:tplc="7DE08A4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F5434"/>
    <w:multiLevelType w:val="hybridMultilevel"/>
    <w:tmpl w:val="F1A4B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77531"/>
    <w:multiLevelType w:val="hybridMultilevel"/>
    <w:tmpl w:val="77FEB5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66C4875"/>
    <w:multiLevelType w:val="hybridMultilevel"/>
    <w:tmpl w:val="1AD475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B259E"/>
    <w:multiLevelType w:val="hybridMultilevel"/>
    <w:tmpl w:val="371E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E5D18"/>
    <w:multiLevelType w:val="hybridMultilevel"/>
    <w:tmpl w:val="3C0639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7745D"/>
    <w:multiLevelType w:val="hybridMultilevel"/>
    <w:tmpl w:val="2670DAFC"/>
    <w:lvl w:ilvl="0" w:tplc="A0767E5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DE66CBE"/>
    <w:multiLevelType w:val="hybridMultilevel"/>
    <w:tmpl w:val="66927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60018"/>
    <w:multiLevelType w:val="hybridMultilevel"/>
    <w:tmpl w:val="8F8EA196"/>
    <w:lvl w:ilvl="0" w:tplc="82BCF4B6">
      <w:start w:val="1"/>
      <w:numFmt w:val="upperLetter"/>
      <w:lvlText w:val="%1)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95A52"/>
    <w:multiLevelType w:val="hybridMultilevel"/>
    <w:tmpl w:val="A8E4B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94BE6"/>
    <w:multiLevelType w:val="hybridMultilevel"/>
    <w:tmpl w:val="402C2700"/>
    <w:lvl w:ilvl="0" w:tplc="9912E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6852"/>
    <w:multiLevelType w:val="hybridMultilevel"/>
    <w:tmpl w:val="F23A63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C216199"/>
    <w:multiLevelType w:val="hybridMultilevel"/>
    <w:tmpl w:val="9AD8E832"/>
    <w:lvl w:ilvl="0" w:tplc="82BCF4B6">
      <w:start w:val="1"/>
      <w:numFmt w:val="upperLetter"/>
      <w:lvlText w:val="%1)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56924"/>
    <w:multiLevelType w:val="hybridMultilevel"/>
    <w:tmpl w:val="AEB02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E7B6F"/>
    <w:multiLevelType w:val="hybridMultilevel"/>
    <w:tmpl w:val="3C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9774F"/>
    <w:multiLevelType w:val="hybridMultilevel"/>
    <w:tmpl w:val="52B44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64B54"/>
    <w:multiLevelType w:val="hybridMultilevel"/>
    <w:tmpl w:val="93B06786"/>
    <w:lvl w:ilvl="0" w:tplc="0415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5"/>
  </w:num>
  <w:num w:numId="5">
    <w:abstractNumId w:val="18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30"/>
  </w:num>
  <w:num w:numId="14">
    <w:abstractNumId w:val="7"/>
  </w:num>
  <w:num w:numId="15">
    <w:abstractNumId w:val="29"/>
  </w:num>
  <w:num w:numId="16">
    <w:abstractNumId w:val="10"/>
  </w:num>
  <w:num w:numId="17">
    <w:abstractNumId w:val="15"/>
  </w:num>
  <w:num w:numId="18">
    <w:abstractNumId w:val="1"/>
  </w:num>
  <w:num w:numId="19">
    <w:abstractNumId w:val="3"/>
  </w:num>
  <w:num w:numId="20">
    <w:abstractNumId w:val="28"/>
  </w:num>
  <w:num w:numId="21">
    <w:abstractNumId w:val="2"/>
  </w:num>
  <w:num w:numId="22">
    <w:abstractNumId w:val="23"/>
  </w:num>
  <w:num w:numId="23">
    <w:abstractNumId w:val="16"/>
  </w:num>
  <w:num w:numId="24">
    <w:abstractNumId w:val="27"/>
  </w:num>
  <w:num w:numId="25">
    <w:abstractNumId w:val="26"/>
  </w:num>
  <w:num w:numId="26">
    <w:abstractNumId w:val="19"/>
  </w:num>
  <w:num w:numId="27">
    <w:abstractNumId w:val="8"/>
  </w:num>
  <w:num w:numId="28">
    <w:abstractNumId w:val="24"/>
  </w:num>
  <w:num w:numId="29">
    <w:abstractNumId w:val="17"/>
  </w:num>
  <w:num w:numId="30">
    <w:abstractNumId w:val="12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A47"/>
    <w:rsid w:val="00002AF8"/>
    <w:rsid w:val="000033BE"/>
    <w:rsid w:val="00004AD6"/>
    <w:rsid w:val="00011E7E"/>
    <w:rsid w:val="00021DA8"/>
    <w:rsid w:val="00040B46"/>
    <w:rsid w:val="00043E3F"/>
    <w:rsid w:val="000564F3"/>
    <w:rsid w:val="00060AAA"/>
    <w:rsid w:val="00070E24"/>
    <w:rsid w:val="00073D27"/>
    <w:rsid w:val="00081808"/>
    <w:rsid w:val="00086584"/>
    <w:rsid w:val="00095B0B"/>
    <w:rsid w:val="000969D7"/>
    <w:rsid w:val="000A4373"/>
    <w:rsid w:val="000A591B"/>
    <w:rsid w:val="000B6770"/>
    <w:rsid w:val="000C677A"/>
    <w:rsid w:val="000D1BDF"/>
    <w:rsid w:val="000E05BA"/>
    <w:rsid w:val="000E367F"/>
    <w:rsid w:val="000E570C"/>
    <w:rsid w:val="000E7158"/>
    <w:rsid w:val="000F4963"/>
    <w:rsid w:val="000F6E0B"/>
    <w:rsid w:val="00101CB9"/>
    <w:rsid w:val="00106BB4"/>
    <w:rsid w:val="00107D96"/>
    <w:rsid w:val="00110F3D"/>
    <w:rsid w:val="00132909"/>
    <w:rsid w:val="001357DD"/>
    <w:rsid w:val="00137C21"/>
    <w:rsid w:val="001405FA"/>
    <w:rsid w:val="0014258B"/>
    <w:rsid w:val="00144C5A"/>
    <w:rsid w:val="00145EFF"/>
    <w:rsid w:val="00145FF2"/>
    <w:rsid w:val="00152225"/>
    <w:rsid w:val="00152B8C"/>
    <w:rsid w:val="00153456"/>
    <w:rsid w:val="00170124"/>
    <w:rsid w:val="00174BB5"/>
    <w:rsid w:val="00183898"/>
    <w:rsid w:val="00184D56"/>
    <w:rsid w:val="001A220F"/>
    <w:rsid w:val="001A348B"/>
    <w:rsid w:val="001B241A"/>
    <w:rsid w:val="001B49C9"/>
    <w:rsid w:val="001D3DA9"/>
    <w:rsid w:val="001E42CF"/>
    <w:rsid w:val="001E7B91"/>
    <w:rsid w:val="001F52F9"/>
    <w:rsid w:val="001F6B4C"/>
    <w:rsid w:val="002014C2"/>
    <w:rsid w:val="002062F5"/>
    <w:rsid w:val="00206427"/>
    <w:rsid w:val="002163FC"/>
    <w:rsid w:val="0022005D"/>
    <w:rsid w:val="00225807"/>
    <w:rsid w:val="002365FE"/>
    <w:rsid w:val="0024344D"/>
    <w:rsid w:val="002442D6"/>
    <w:rsid w:val="00247FB7"/>
    <w:rsid w:val="0025209B"/>
    <w:rsid w:val="00254FBC"/>
    <w:rsid w:val="00260E9E"/>
    <w:rsid w:val="002632D6"/>
    <w:rsid w:val="00266378"/>
    <w:rsid w:val="002861F6"/>
    <w:rsid w:val="00291C58"/>
    <w:rsid w:val="002938B2"/>
    <w:rsid w:val="002961DC"/>
    <w:rsid w:val="002A135E"/>
    <w:rsid w:val="002A20C3"/>
    <w:rsid w:val="002B2660"/>
    <w:rsid w:val="002B367E"/>
    <w:rsid w:val="002C0EF8"/>
    <w:rsid w:val="002C7CBD"/>
    <w:rsid w:val="002D567E"/>
    <w:rsid w:val="002D6CA7"/>
    <w:rsid w:val="002E72B9"/>
    <w:rsid w:val="00301362"/>
    <w:rsid w:val="0031681F"/>
    <w:rsid w:val="003173B1"/>
    <w:rsid w:val="00320C90"/>
    <w:rsid w:val="00323F96"/>
    <w:rsid w:val="003264DB"/>
    <w:rsid w:val="00346322"/>
    <w:rsid w:val="00346A94"/>
    <w:rsid w:val="00360926"/>
    <w:rsid w:val="003644B0"/>
    <w:rsid w:val="00364758"/>
    <w:rsid w:val="003752D5"/>
    <w:rsid w:val="003A1F00"/>
    <w:rsid w:val="003A56D4"/>
    <w:rsid w:val="003A6937"/>
    <w:rsid w:val="003A72FC"/>
    <w:rsid w:val="003B5E12"/>
    <w:rsid w:val="003C649F"/>
    <w:rsid w:val="003C697D"/>
    <w:rsid w:val="003D1934"/>
    <w:rsid w:val="003D5877"/>
    <w:rsid w:val="003D63EF"/>
    <w:rsid w:val="003E36DC"/>
    <w:rsid w:val="003E4357"/>
    <w:rsid w:val="003E5552"/>
    <w:rsid w:val="003E7474"/>
    <w:rsid w:val="003F2DEE"/>
    <w:rsid w:val="003F3936"/>
    <w:rsid w:val="003F75C8"/>
    <w:rsid w:val="0040069B"/>
    <w:rsid w:val="0040649C"/>
    <w:rsid w:val="004076EE"/>
    <w:rsid w:val="00407DAE"/>
    <w:rsid w:val="00415F21"/>
    <w:rsid w:val="00430FF5"/>
    <w:rsid w:val="004327CE"/>
    <w:rsid w:val="00434208"/>
    <w:rsid w:val="00437277"/>
    <w:rsid w:val="00441AEC"/>
    <w:rsid w:val="0044533A"/>
    <w:rsid w:val="00446377"/>
    <w:rsid w:val="00446577"/>
    <w:rsid w:val="004734FC"/>
    <w:rsid w:val="0048113E"/>
    <w:rsid w:val="00485BBA"/>
    <w:rsid w:val="00486C46"/>
    <w:rsid w:val="0049031A"/>
    <w:rsid w:val="004916BC"/>
    <w:rsid w:val="0049248E"/>
    <w:rsid w:val="00493868"/>
    <w:rsid w:val="004945EA"/>
    <w:rsid w:val="004954BB"/>
    <w:rsid w:val="004955B8"/>
    <w:rsid w:val="004A0E04"/>
    <w:rsid w:val="004A1D83"/>
    <w:rsid w:val="004A6FF5"/>
    <w:rsid w:val="004B19D3"/>
    <w:rsid w:val="004B307E"/>
    <w:rsid w:val="004B54F3"/>
    <w:rsid w:val="004C0D20"/>
    <w:rsid w:val="004C1FAC"/>
    <w:rsid w:val="004F3D3A"/>
    <w:rsid w:val="004F74F5"/>
    <w:rsid w:val="004F798C"/>
    <w:rsid w:val="00500365"/>
    <w:rsid w:val="00532C0A"/>
    <w:rsid w:val="005408A2"/>
    <w:rsid w:val="00543EBC"/>
    <w:rsid w:val="00544819"/>
    <w:rsid w:val="00551908"/>
    <w:rsid w:val="005612AC"/>
    <w:rsid w:val="00576667"/>
    <w:rsid w:val="00590111"/>
    <w:rsid w:val="005925B1"/>
    <w:rsid w:val="005A0E51"/>
    <w:rsid w:val="005B0700"/>
    <w:rsid w:val="005B1830"/>
    <w:rsid w:val="005B4D1A"/>
    <w:rsid w:val="005C7452"/>
    <w:rsid w:val="005D2FA4"/>
    <w:rsid w:val="005D3F6A"/>
    <w:rsid w:val="005D469D"/>
    <w:rsid w:val="005E1B82"/>
    <w:rsid w:val="005E34E1"/>
    <w:rsid w:val="005E3B8C"/>
    <w:rsid w:val="005E400A"/>
    <w:rsid w:val="005E4CE7"/>
    <w:rsid w:val="00602257"/>
    <w:rsid w:val="00602F2D"/>
    <w:rsid w:val="00602FEE"/>
    <w:rsid w:val="00611465"/>
    <w:rsid w:val="006129A1"/>
    <w:rsid w:val="00614188"/>
    <w:rsid w:val="006176DA"/>
    <w:rsid w:val="0061798A"/>
    <w:rsid w:val="00623B1E"/>
    <w:rsid w:val="006305B4"/>
    <w:rsid w:val="00631071"/>
    <w:rsid w:val="006319BD"/>
    <w:rsid w:val="0063483C"/>
    <w:rsid w:val="006374C6"/>
    <w:rsid w:val="0064195F"/>
    <w:rsid w:val="00642041"/>
    <w:rsid w:val="00645903"/>
    <w:rsid w:val="00663C76"/>
    <w:rsid w:val="00664AC1"/>
    <w:rsid w:val="00666351"/>
    <w:rsid w:val="006721E0"/>
    <w:rsid w:val="00692BCC"/>
    <w:rsid w:val="0069595E"/>
    <w:rsid w:val="0069730E"/>
    <w:rsid w:val="006A01E2"/>
    <w:rsid w:val="006A3B07"/>
    <w:rsid w:val="006A4379"/>
    <w:rsid w:val="006A607F"/>
    <w:rsid w:val="006B0053"/>
    <w:rsid w:val="006B4E5D"/>
    <w:rsid w:val="006B51D9"/>
    <w:rsid w:val="006B6129"/>
    <w:rsid w:val="006B7554"/>
    <w:rsid w:val="006C5C02"/>
    <w:rsid w:val="006C6F44"/>
    <w:rsid w:val="006C74E9"/>
    <w:rsid w:val="006D018C"/>
    <w:rsid w:val="006D02BE"/>
    <w:rsid w:val="006F5261"/>
    <w:rsid w:val="00701100"/>
    <w:rsid w:val="00705A42"/>
    <w:rsid w:val="00706D40"/>
    <w:rsid w:val="00711E7A"/>
    <w:rsid w:val="00720DA2"/>
    <w:rsid w:val="00721E38"/>
    <w:rsid w:val="00732817"/>
    <w:rsid w:val="007402BA"/>
    <w:rsid w:val="0074440C"/>
    <w:rsid w:val="00755D90"/>
    <w:rsid w:val="007560EA"/>
    <w:rsid w:val="0076014B"/>
    <w:rsid w:val="007601D0"/>
    <w:rsid w:val="007610F8"/>
    <w:rsid w:val="0076217D"/>
    <w:rsid w:val="00764244"/>
    <w:rsid w:val="007A4328"/>
    <w:rsid w:val="007A4902"/>
    <w:rsid w:val="007B17A4"/>
    <w:rsid w:val="007B48AE"/>
    <w:rsid w:val="007C047E"/>
    <w:rsid w:val="007C73DB"/>
    <w:rsid w:val="007D2185"/>
    <w:rsid w:val="007E29AC"/>
    <w:rsid w:val="007E4EFD"/>
    <w:rsid w:val="007F0C5C"/>
    <w:rsid w:val="007F660E"/>
    <w:rsid w:val="00801260"/>
    <w:rsid w:val="0080332C"/>
    <w:rsid w:val="00810F0C"/>
    <w:rsid w:val="00812404"/>
    <w:rsid w:val="0083293B"/>
    <w:rsid w:val="00845CFB"/>
    <w:rsid w:val="00852C4C"/>
    <w:rsid w:val="00856914"/>
    <w:rsid w:val="00877EAB"/>
    <w:rsid w:val="00880DD1"/>
    <w:rsid w:val="00882BF5"/>
    <w:rsid w:val="00885823"/>
    <w:rsid w:val="00885AE6"/>
    <w:rsid w:val="00890656"/>
    <w:rsid w:val="0089174C"/>
    <w:rsid w:val="00896CC9"/>
    <w:rsid w:val="008A38AD"/>
    <w:rsid w:val="008A3F7F"/>
    <w:rsid w:val="008B4A6F"/>
    <w:rsid w:val="008B6B68"/>
    <w:rsid w:val="008D5622"/>
    <w:rsid w:val="008E0333"/>
    <w:rsid w:val="008E2FC0"/>
    <w:rsid w:val="008E5A7F"/>
    <w:rsid w:val="008F5524"/>
    <w:rsid w:val="008F5525"/>
    <w:rsid w:val="00914F89"/>
    <w:rsid w:val="00915660"/>
    <w:rsid w:val="00916B49"/>
    <w:rsid w:val="00916C8F"/>
    <w:rsid w:val="00917ABC"/>
    <w:rsid w:val="00920193"/>
    <w:rsid w:val="00920A24"/>
    <w:rsid w:val="00921BBB"/>
    <w:rsid w:val="00923FFD"/>
    <w:rsid w:val="009262DC"/>
    <w:rsid w:val="00927E56"/>
    <w:rsid w:val="0093120C"/>
    <w:rsid w:val="00931B61"/>
    <w:rsid w:val="00942E1F"/>
    <w:rsid w:val="0095355C"/>
    <w:rsid w:val="009570E5"/>
    <w:rsid w:val="00974053"/>
    <w:rsid w:val="009844C0"/>
    <w:rsid w:val="00984849"/>
    <w:rsid w:val="009849AC"/>
    <w:rsid w:val="009910DF"/>
    <w:rsid w:val="009A1A48"/>
    <w:rsid w:val="009B0602"/>
    <w:rsid w:val="009B6962"/>
    <w:rsid w:val="009C65A3"/>
    <w:rsid w:val="009D249B"/>
    <w:rsid w:val="009D79F6"/>
    <w:rsid w:val="009E1C91"/>
    <w:rsid w:val="009E373C"/>
    <w:rsid w:val="009E5544"/>
    <w:rsid w:val="009E6ADF"/>
    <w:rsid w:val="009F1B11"/>
    <w:rsid w:val="009F34A9"/>
    <w:rsid w:val="00A04474"/>
    <w:rsid w:val="00A13C3D"/>
    <w:rsid w:val="00A15D71"/>
    <w:rsid w:val="00A20E91"/>
    <w:rsid w:val="00A26870"/>
    <w:rsid w:val="00A27AA4"/>
    <w:rsid w:val="00A43DC6"/>
    <w:rsid w:val="00A51A09"/>
    <w:rsid w:val="00A547C0"/>
    <w:rsid w:val="00A55007"/>
    <w:rsid w:val="00A60B8D"/>
    <w:rsid w:val="00A632F2"/>
    <w:rsid w:val="00A66C0D"/>
    <w:rsid w:val="00A6789A"/>
    <w:rsid w:val="00A77360"/>
    <w:rsid w:val="00A85282"/>
    <w:rsid w:val="00A87956"/>
    <w:rsid w:val="00A91CAC"/>
    <w:rsid w:val="00AA1D4C"/>
    <w:rsid w:val="00AB32FE"/>
    <w:rsid w:val="00AB3D72"/>
    <w:rsid w:val="00AB4735"/>
    <w:rsid w:val="00AB7DD0"/>
    <w:rsid w:val="00AC2144"/>
    <w:rsid w:val="00AC3168"/>
    <w:rsid w:val="00AC7797"/>
    <w:rsid w:val="00AD5484"/>
    <w:rsid w:val="00AE0E48"/>
    <w:rsid w:val="00AE291C"/>
    <w:rsid w:val="00AE64A6"/>
    <w:rsid w:val="00AF2A78"/>
    <w:rsid w:val="00AF4968"/>
    <w:rsid w:val="00AF4D97"/>
    <w:rsid w:val="00AF569A"/>
    <w:rsid w:val="00B0777D"/>
    <w:rsid w:val="00B30B2F"/>
    <w:rsid w:val="00B3124B"/>
    <w:rsid w:val="00B31B8B"/>
    <w:rsid w:val="00B35690"/>
    <w:rsid w:val="00B54DFC"/>
    <w:rsid w:val="00B726AA"/>
    <w:rsid w:val="00B82357"/>
    <w:rsid w:val="00B8235B"/>
    <w:rsid w:val="00B8399B"/>
    <w:rsid w:val="00B84F74"/>
    <w:rsid w:val="00B92813"/>
    <w:rsid w:val="00BA007B"/>
    <w:rsid w:val="00BA6073"/>
    <w:rsid w:val="00BB043E"/>
    <w:rsid w:val="00BC1F76"/>
    <w:rsid w:val="00BC2CB9"/>
    <w:rsid w:val="00BC3856"/>
    <w:rsid w:val="00BC793D"/>
    <w:rsid w:val="00BD2EB2"/>
    <w:rsid w:val="00BD41AE"/>
    <w:rsid w:val="00BD569C"/>
    <w:rsid w:val="00BE459E"/>
    <w:rsid w:val="00BE4C45"/>
    <w:rsid w:val="00BF0E67"/>
    <w:rsid w:val="00BF5320"/>
    <w:rsid w:val="00C0181E"/>
    <w:rsid w:val="00C0345A"/>
    <w:rsid w:val="00C157AF"/>
    <w:rsid w:val="00C15E70"/>
    <w:rsid w:val="00C2035C"/>
    <w:rsid w:val="00C206DB"/>
    <w:rsid w:val="00C23EAC"/>
    <w:rsid w:val="00C31B7F"/>
    <w:rsid w:val="00C34FA0"/>
    <w:rsid w:val="00C40451"/>
    <w:rsid w:val="00C44A09"/>
    <w:rsid w:val="00C45921"/>
    <w:rsid w:val="00C5383E"/>
    <w:rsid w:val="00C6498A"/>
    <w:rsid w:val="00C77048"/>
    <w:rsid w:val="00C81980"/>
    <w:rsid w:val="00C87260"/>
    <w:rsid w:val="00C97FC4"/>
    <w:rsid w:val="00CA124E"/>
    <w:rsid w:val="00CA5C2A"/>
    <w:rsid w:val="00CC2F50"/>
    <w:rsid w:val="00CC3C76"/>
    <w:rsid w:val="00CC45D0"/>
    <w:rsid w:val="00CD0607"/>
    <w:rsid w:val="00CD42BD"/>
    <w:rsid w:val="00CF4024"/>
    <w:rsid w:val="00CF5374"/>
    <w:rsid w:val="00CF7B32"/>
    <w:rsid w:val="00D01EDD"/>
    <w:rsid w:val="00D02A84"/>
    <w:rsid w:val="00D075E0"/>
    <w:rsid w:val="00D10BCD"/>
    <w:rsid w:val="00D13157"/>
    <w:rsid w:val="00D25B94"/>
    <w:rsid w:val="00D25F06"/>
    <w:rsid w:val="00D353A4"/>
    <w:rsid w:val="00D354C1"/>
    <w:rsid w:val="00D3558F"/>
    <w:rsid w:val="00D35F03"/>
    <w:rsid w:val="00D43913"/>
    <w:rsid w:val="00D4451A"/>
    <w:rsid w:val="00D47FEC"/>
    <w:rsid w:val="00D51036"/>
    <w:rsid w:val="00D60707"/>
    <w:rsid w:val="00D67722"/>
    <w:rsid w:val="00D70F2F"/>
    <w:rsid w:val="00D753BE"/>
    <w:rsid w:val="00D82BC5"/>
    <w:rsid w:val="00D958D0"/>
    <w:rsid w:val="00DA213E"/>
    <w:rsid w:val="00DA55E6"/>
    <w:rsid w:val="00DA6F1B"/>
    <w:rsid w:val="00DB3B1F"/>
    <w:rsid w:val="00DB3E7E"/>
    <w:rsid w:val="00DB42FA"/>
    <w:rsid w:val="00DC480A"/>
    <w:rsid w:val="00DD4427"/>
    <w:rsid w:val="00DD751D"/>
    <w:rsid w:val="00DE09B3"/>
    <w:rsid w:val="00DE3AB7"/>
    <w:rsid w:val="00DF1236"/>
    <w:rsid w:val="00DF6B48"/>
    <w:rsid w:val="00E0373F"/>
    <w:rsid w:val="00E05FFF"/>
    <w:rsid w:val="00E22091"/>
    <w:rsid w:val="00E23046"/>
    <w:rsid w:val="00E25BD9"/>
    <w:rsid w:val="00E35288"/>
    <w:rsid w:val="00E36411"/>
    <w:rsid w:val="00E364E7"/>
    <w:rsid w:val="00E36520"/>
    <w:rsid w:val="00E56A0A"/>
    <w:rsid w:val="00E60C08"/>
    <w:rsid w:val="00E67D6F"/>
    <w:rsid w:val="00E759A8"/>
    <w:rsid w:val="00E76383"/>
    <w:rsid w:val="00E812EF"/>
    <w:rsid w:val="00E85FAD"/>
    <w:rsid w:val="00E86613"/>
    <w:rsid w:val="00E90C41"/>
    <w:rsid w:val="00EA0A5C"/>
    <w:rsid w:val="00EB1ED2"/>
    <w:rsid w:val="00EB2704"/>
    <w:rsid w:val="00EB5499"/>
    <w:rsid w:val="00EB7D91"/>
    <w:rsid w:val="00EC39A6"/>
    <w:rsid w:val="00EC63F3"/>
    <w:rsid w:val="00EC677B"/>
    <w:rsid w:val="00ED2CBE"/>
    <w:rsid w:val="00EF2144"/>
    <w:rsid w:val="00F01B2D"/>
    <w:rsid w:val="00F05A14"/>
    <w:rsid w:val="00F233B7"/>
    <w:rsid w:val="00F43448"/>
    <w:rsid w:val="00F44C81"/>
    <w:rsid w:val="00F6006A"/>
    <w:rsid w:val="00F60BC8"/>
    <w:rsid w:val="00F73E10"/>
    <w:rsid w:val="00F75CD0"/>
    <w:rsid w:val="00F80584"/>
    <w:rsid w:val="00F91124"/>
    <w:rsid w:val="00FA091C"/>
    <w:rsid w:val="00FA3868"/>
    <w:rsid w:val="00FA4836"/>
    <w:rsid w:val="00FA5D06"/>
    <w:rsid w:val="00FB5D93"/>
    <w:rsid w:val="00FC25FB"/>
    <w:rsid w:val="00FC4CAD"/>
    <w:rsid w:val="00FD4C92"/>
    <w:rsid w:val="00FD7998"/>
    <w:rsid w:val="00FE0FF9"/>
    <w:rsid w:val="00FE2C3B"/>
    <w:rsid w:val="00FE40AA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07654"/>
  <w15:docId w15:val="{A5962068-D4A5-407B-8601-0E62865B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6_17\Etap%201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FE463F1-729A-4808-A39A-376AFDA7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</Template>
  <TotalTime>8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subject/>
  <dc:creator>Janusz Pusz</dc:creator>
  <cp:keywords/>
  <cp:lastModifiedBy>Janusz Pusz</cp:lastModifiedBy>
  <cp:revision>5</cp:revision>
  <cp:lastPrinted>2016-10-10T13:55:00Z</cp:lastPrinted>
  <dcterms:created xsi:type="dcterms:W3CDTF">2016-10-06T11:11:00Z</dcterms:created>
  <dcterms:modified xsi:type="dcterms:W3CDTF">2016-10-10T13:57:00Z</dcterms:modified>
</cp:coreProperties>
</file>