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14" w:rsidRDefault="001C7A14" w:rsidP="001C7A14">
      <w:pPr>
        <w:jc w:val="right"/>
      </w:pPr>
    </w:p>
    <w:p w:rsidR="00794686" w:rsidRPr="00B84F70" w:rsidRDefault="0083499B" w:rsidP="001C7A14">
      <w:pPr>
        <w:jc w:val="right"/>
        <w:rPr>
          <w:b/>
          <w:sz w:val="32"/>
          <w:szCs w:val="32"/>
        </w:rPr>
      </w:pPr>
      <w:r>
        <w:object w:dxaOrig="2561" w:dyaOrig="1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pt;height:44.05pt" o:ole="">
            <v:imagedata r:id="rId9" o:title=""/>
          </v:shape>
          <o:OLEObject Type="Embed" ProgID="CorelDraw.Graphic.13" ShapeID="_x0000_i1025" DrawAspect="Content" ObjectID="_1574666893" r:id="rId10"/>
        </w:object>
      </w:r>
      <w:r w:rsidR="00241C10" w:rsidRPr="00B84F7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-956310</wp:posOffset>
                </wp:positionV>
                <wp:extent cx="1243330" cy="690245"/>
                <wp:effectExtent l="0" t="0" r="0" b="0"/>
                <wp:wrapNone/>
                <wp:docPr id="8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B77" w:rsidRDefault="00F40B77" w:rsidP="00E3652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85.95pt;margin-top:-75.3pt;width:97.9pt;height:54.3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" strokecolor="white">
                <v:textbox style="mso-fit-shape-to-text:t">
                  <w:txbxContent>
                    <w:p w:rsidR="00F40B77" w:rsidRDefault="00F40B77" w:rsidP="00E36520"/>
                  </w:txbxContent>
                </v:textbox>
              </v:shape>
            </w:pict>
          </mc:Fallback>
        </mc:AlternateContent>
      </w:r>
    </w:p>
    <w:p w:rsidR="00E36520" w:rsidRPr="00B84F70" w:rsidRDefault="00A32572" w:rsidP="00E36520">
      <w:pPr>
        <w:jc w:val="center"/>
        <w:rPr>
          <w:b/>
          <w:sz w:val="32"/>
          <w:szCs w:val="32"/>
        </w:rPr>
      </w:pPr>
      <w:r w:rsidRPr="00B84F70">
        <w:rPr>
          <w:b/>
          <w:sz w:val="32"/>
          <w:szCs w:val="32"/>
        </w:rPr>
        <w:t>X</w:t>
      </w:r>
      <w:r w:rsidR="00151AA1">
        <w:rPr>
          <w:b/>
          <w:sz w:val="32"/>
          <w:szCs w:val="32"/>
        </w:rPr>
        <w:t xml:space="preserve"> </w:t>
      </w:r>
      <w:proofErr w:type="gramStart"/>
      <w:r w:rsidR="00151AA1">
        <w:rPr>
          <w:b/>
          <w:sz w:val="32"/>
          <w:szCs w:val="32"/>
        </w:rPr>
        <w:t xml:space="preserve">Jubileuszowy </w:t>
      </w:r>
      <w:r w:rsidR="00E36520" w:rsidRPr="00B84F70">
        <w:rPr>
          <w:b/>
          <w:sz w:val="32"/>
          <w:szCs w:val="32"/>
        </w:rPr>
        <w:t xml:space="preserve"> Podk</w:t>
      </w:r>
      <w:r w:rsidR="003C649F" w:rsidRPr="00B84F70">
        <w:rPr>
          <w:b/>
          <w:sz w:val="32"/>
          <w:szCs w:val="32"/>
        </w:rPr>
        <w:t>arpacki</w:t>
      </w:r>
      <w:proofErr w:type="gramEnd"/>
      <w:r w:rsidR="003C649F" w:rsidRPr="00B84F70">
        <w:rPr>
          <w:b/>
          <w:sz w:val="32"/>
          <w:szCs w:val="32"/>
        </w:rPr>
        <w:t xml:space="preserve"> Konkurs Chemiczny – 201</w:t>
      </w:r>
      <w:r w:rsidR="00151AA1">
        <w:rPr>
          <w:b/>
          <w:sz w:val="32"/>
          <w:szCs w:val="32"/>
        </w:rPr>
        <w:t>7</w:t>
      </w:r>
      <w:r w:rsidR="00E36520" w:rsidRPr="00B84F70">
        <w:rPr>
          <w:b/>
          <w:sz w:val="32"/>
          <w:szCs w:val="32"/>
        </w:rPr>
        <w:t>/</w:t>
      </w:r>
      <w:r w:rsidR="00923FFD" w:rsidRPr="00B84F70">
        <w:rPr>
          <w:b/>
          <w:sz w:val="32"/>
          <w:szCs w:val="32"/>
        </w:rPr>
        <w:t>20</w:t>
      </w:r>
      <w:r w:rsidR="00896CC9" w:rsidRPr="00B84F70">
        <w:rPr>
          <w:b/>
          <w:sz w:val="32"/>
          <w:szCs w:val="32"/>
        </w:rPr>
        <w:t>1</w:t>
      </w:r>
      <w:r w:rsidR="00151AA1">
        <w:rPr>
          <w:b/>
          <w:sz w:val="32"/>
          <w:szCs w:val="32"/>
        </w:rPr>
        <w:t>8</w:t>
      </w:r>
    </w:p>
    <w:p w:rsidR="00E36520" w:rsidRPr="00B84F70" w:rsidRDefault="00E36520" w:rsidP="00E36520"/>
    <w:p w:rsidR="00E36520" w:rsidRPr="00B84F70" w:rsidRDefault="00A32572" w:rsidP="00E36520">
      <w:pPr>
        <w:jc w:val="center"/>
        <w:rPr>
          <w:b/>
        </w:rPr>
      </w:pPr>
      <w:r w:rsidRPr="00B84F70">
        <w:rPr>
          <w:b/>
        </w:rPr>
        <w:t>ETAP II – 1</w:t>
      </w:r>
      <w:r w:rsidR="00151AA1">
        <w:rPr>
          <w:b/>
        </w:rPr>
        <w:t>6</w:t>
      </w:r>
      <w:r w:rsidR="004B54F3" w:rsidRPr="00B84F70">
        <w:rPr>
          <w:b/>
        </w:rPr>
        <w:t>.1</w:t>
      </w:r>
      <w:r w:rsidR="0039628D" w:rsidRPr="00B84F70">
        <w:rPr>
          <w:b/>
        </w:rPr>
        <w:t>2</w:t>
      </w:r>
      <w:r w:rsidR="004B54F3" w:rsidRPr="00B84F70">
        <w:rPr>
          <w:b/>
        </w:rPr>
        <w:t>.201</w:t>
      </w:r>
      <w:r w:rsidR="00151AA1">
        <w:rPr>
          <w:b/>
        </w:rPr>
        <w:t>7</w:t>
      </w:r>
      <w:r w:rsidR="0039628D" w:rsidRPr="00B84F70">
        <w:rPr>
          <w:b/>
        </w:rPr>
        <w:t xml:space="preserve"> </w:t>
      </w:r>
      <w:proofErr w:type="gramStart"/>
      <w:r w:rsidR="0039628D" w:rsidRPr="00B84F70">
        <w:rPr>
          <w:b/>
        </w:rPr>
        <w:t>r</w:t>
      </w:r>
      <w:proofErr w:type="gramEnd"/>
      <w:r w:rsidR="0039628D" w:rsidRPr="00B84F70">
        <w:rPr>
          <w:b/>
        </w:rPr>
        <w:t>.</w:t>
      </w:r>
      <w:r w:rsidR="0039628D" w:rsidRPr="00B84F70">
        <w:rPr>
          <w:b/>
        </w:rPr>
        <w:tab/>
        <w:t xml:space="preserve"> Godz. 1</w:t>
      </w:r>
      <w:r w:rsidR="00151AA1">
        <w:rPr>
          <w:b/>
        </w:rPr>
        <w:t>1.00</w:t>
      </w:r>
      <w:r w:rsidR="00E36520" w:rsidRPr="00B84F70">
        <w:rPr>
          <w:b/>
        </w:rPr>
        <w:t>-1</w:t>
      </w:r>
      <w:r w:rsidR="00151AA1">
        <w:rPr>
          <w:b/>
        </w:rPr>
        <w:t>3</w:t>
      </w:r>
      <w:r w:rsidR="00E36520" w:rsidRPr="00B84F70">
        <w:rPr>
          <w:b/>
        </w:rPr>
        <w:t>.</w:t>
      </w:r>
      <w:r w:rsidR="00151AA1">
        <w:rPr>
          <w:b/>
        </w:rPr>
        <w:t>00</w:t>
      </w:r>
    </w:p>
    <w:p w:rsidR="00E36520" w:rsidRDefault="00E36520" w:rsidP="00E36520">
      <w:pPr>
        <w:jc w:val="center"/>
        <w:rPr>
          <w:b/>
          <w:u w:val="single"/>
        </w:rPr>
      </w:pPr>
    </w:p>
    <w:p w:rsidR="003C649F" w:rsidRPr="00B84F70" w:rsidRDefault="009E5544" w:rsidP="009E5544">
      <w:pPr>
        <w:rPr>
          <w:b/>
          <w:i/>
        </w:rPr>
      </w:pPr>
      <w:r w:rsidRPr="00B84F70">
        <w:rPr>
          <w:b/>
          <w:i/>
          <w:u w:val="single"/>
        </w:rPr>
        <w:t>Uwaga!</w:t>
      </w:r>
      <w:r w:rsidRPr="00B84F70">
        <w:rPr>
          <w:b/>
          <w:i/>
        </w:rPr>
        <w:t xml:space="preserve"> Masy molowe pierwiastków</w:t>
      </w:r>
      <w:r w:rsidR="00137E63" w:rsidRPr="00B84F70">
        <w:rPr>
          <w:b/>
          <w:i/>
        </w:rPr>
        <w:t xml:space="preserve"> i związków</w:t>
      </w:r>
      <w:r w:rsidRPr="00B84F70">
        <w:rPr>
          <w:b/>
          <w:i/>
        </w:rPr>
        <w:t xml:space="preserve"> podano na końcu zestawu.</w:t>
      </w:r>
    </w:p>
    <w:p w:rsidR="003C649F" w:rsidRPr="00B84F70" w:rsidRDefault="003C649F" w:rsidP="00DE09B3">
      <w:pPr>
        <w:jc w:val="center"/>
        <w:rPr>
          <w:b/>
          <w:u w:val="single"/>
        </w:rPr>
      </w:pPr>
    </w:p>
    <w:p w:rsidR="00C23EAC" w:rsidRPr="00B84F70" w:rsidRDefault="00C23EAC" w:rsidP="00DE09B3">
      <w:pPr>
        <w:jc w:val="center"/>
        <w:rPr>
          <w:b/>
          <w:u w:val="single"/>
        </w:rPr>
      </w:pPr>
    </w:p>
    <w:p w:rsidR="003C649F" w:rsidRDefault="003C649F" w:rsidP="003C649F">
      <w:pPr>
        <w:jc w:val="center"/>
      </w:pPr>
      <w:r w:rsidRPr="00B84F70">
        <w:rPr>
          <w:b/>
        </w:rPr>
        <w:t>Zadanie 1</w:t>
      </w:r>
      <w:r w:rsidR="00AF4968" w:rsidRPr="00B84F70">
        <w:rPr>
          <w:b/>
        </w:rPr>
        <w:t xml:space="preserve"> </w:t>
      </w:r>
      <w:r w:rsidR="00AF4968" w:rsidRPr="00B84F70">
        <w:t>(1</w:t>
      </w:r>
      <w:r w:rsidR="00151AA1">
        <w:t>3</w:t>
      </w:r>
      <w:r w:rsidR="00AF4968" w:rsidRPr="00B84F70">
        <w:t xml:space="preserve"> pkt)</w:t>
      </w:r>
    </w:p>
    <w:p w:rsidR="009162D8" w:rsidRDefault="009162D8" w:rsidP="003C649F">
      <w:pPr>
        <w:jc w:val="center"/>
        <w:rPr>
          <w:b/>
        </w:rPr>
      </w:pPr>
    </w:p>
    <w:p w:rsidR="00151AA1" w:rsidRPr="0083499B" w:rsidRDefault="00151AA1" w:rsidP="00F23FB1">
      <w:pPr>
        <w:numPr>
          <w:ilvl w:val="0"/>
          <w:numId w:val="34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2"/>
          <w:szCs w:val="22"/>
          <w:lang w:val="pt-BR"/>
        </w:rPr>
      </w:pPr>
      <w:r w:rsidRPr="0083499B">
        <w:rPr>
          <w:sz w:val="22"/>
          <w:szCs w:val="22"/>
          <w:lang w:val="pt-BR"/>
        </w:rPr>
        <w:t>Próbka CuSO</w:t>
      </w:r>
      <w:r w:rsidRPr="0083499B">
        <w:rPr>
          <w:sz w:val="22"/>
          <w:szCs w:val="22"/>
          <w:vertAlign w:val="subscript"/>
          <w:lang w:val="pt-BR"/>
        </w:rPr>
        <w:t>4</w:t>
      </w:r>
      <w:r w:rsidRPr="0083499B">
        <w:rPr>
          <w:sz w:val="22"/>
          <w:szCs w:val="22"/>
          <w:lang w:val="pt-BR"/>
        </w:rPr>
        <w:t>∙5H</w:t>
      </w:r>
      <w:r w:rsidRPr="0083499B">
        <w:rPr>
          <w:sz w:val="22"/>
          <w:szCs w:val="22"/>
          <w:vertAlign w:val="subscript"/>
          <w:lang w:val="pt-BR"/>
        </w:rPr>
        <w:t>2</w:t>
      </w:r>
      <w:r w:rsidR="007A6408" w:rsidRPr="0083499B">
        <w:rPr>
          <w:sz w:val="22"/>
          <w:szCs w:val="22"/>
          <w:lang w:val="pt-BR"/>
        </w:rPr>
        <w:t>O o masie 100</w:t>
      </w:r>
      <w:r w:rsidR="000737C8" w:rsidRPr="0083499B">
        <w:rPr>
          <w:sz w:val="22"/>
          <w:szCs w:val="22"/>
          <w:lang w:val="pt-BR"/>
        </w:rPr>
        <w:t xml:space="preserve"> </w:t>
      </w:r>
      <w:r w:rsidR="007A6408" w:rsidRPr="0083499B">
        <w:rPr>
          <w:sz w:val="22"/>
          <w:szCs w:val="22"/>
          <w:lang w:val="pt-BR"/>
        </w:rPr>
        <w:t>g zawiera:</w:t>
      </w:r>
      <w:r w:rsidR="007A6408" w:rsidRPr="0083499B">
        <w:rPr>
          <w:sz w:val="22"/>
          <w:szCs w:val="22"/>
          <w:lang w:val="pt-BR"/>
        </w:rPr>
        <w:tab/>
      </w:r>
      <w:r w:rsidR="007A6408" w:rsidRPr="0083499B">
        <w:rPr>
          <w:sz w:val="22"/>
          <w:szCs w:val="22"/>
          <w:lang w:val="pt-BR"/>
        </w:rPr>
        <w:tab/>
      </w:r>
      <w:r w:rsidR="007A6408" w:rsidRPr="0083499B">
        <w:rPr>
          <w:sz w:val="22"/>
          <w:szCs w:val="22"/>
          <w:lang w:val="pt-BR"/>
        </w:rPr>
        <w:tab/>
      </w:r>
      <w:r w:rsidR="007A6408" w:rsidRPr="0083499B">
        <w:rPr>
          <w:sz w:val="22"/>
          <w:szCs w:val="22"/>
          <w:lang w:val="pt-BR"/>
        </w:rPr>
        <w:tab/>
      </w:r>
      <w:r w:rsidR="007A6408" w:rsidRPr="0083499B">
        <w:rPr>
          <w:sz w:val="22"/>
          <w:szCs w:val="22"/>
          <w:lang w:val="pt-BR"/>
        </w:rPr>
        <w:tab/>
      </w:r>
      <w:r w:rsidR="007A6408" w:rsidRPr="0083499B">
        <w:rPr>
          <w:sz w:val="22"/>
          <w:szCs w:val="22"/>
          <w:lang w:val="pt-BR"/>
        </w:rPr>
        <w:tab/>
      </w:r>
      <w:r w:rsidR="007A6408" w:rsidRPr="0083499B">
        <w:rPr>
          <w:sz w:val="22"/>
          <w:szCs w:val="22"/>
          <w:lang w:val="pt-BR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2"/>
        <w:gridCol w:w="9006"/>
      </w:tblGrid>
      <w:tr w:rsidR="00AF7D92" w:rsidRPr="0083499B" w:rsidTr="000B57E9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a</w:t>
            </w:r>
            <w:proofErr w:type="gramEnd"/>
            <w:r w:rsidRPr="0083499B">
              <w:rPr>
                <w:sz w:val="22"/>
                <w:szCs w:val="22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346" w:type="dxa"/>
            <w:tcBorders>
              <w:lef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r w:rsidRPr="0083499B">
              <w:rPr>
                <w:sz w:val="22"/>
                <w:szCs w:val="22"/>
              </w:rPr>
              <w:t>5,42∙10</w:t>
            </w:r>
            <w:r w:rsidRPr="0083499B">
              <w:rPr>
                <w:sz w:val="22"/>
                <w:szCs w:val="22"/>
                <w:vertAlign w:val="superscript"/>
              </w:rPr>
              <w:t>24</w:t>
            </w:r>
            <w:r w:rsidRPr="0083499B">
              <w:rPr>
                <w:sz w:val="22"/>
                <w:szCs w:val="22"/>
              </w:rPr>
              <w:t xml:space="preserve"> atomów tlenu</w:t>
            </w:r>
          </w:p>
        </w:tc>
      </w:tr>
      <w:tr w:rsidR="00AF7D92" w:rsidRPr="0083499B" w:rsidTr="000B57E9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b</w:t>
            </w:r>
            <w:proofErr w:type="gramEnd"/>
            <w:r w:rsidRPr="0083499B">
              <w:rPr>
                <w:sz w:val="22"/>
                <w:szCs w:val="22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346" w:type="dxa"/>
            <w:tcBorders>
              <w:lef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r w:rsidRPr="0083499B">
              <w:rPr>
                <w:sz w:val="22"/>
                <w:szCs w:val="22"/>
              </w:rPr>
              <w:t>48 g tlenu</w:t>
            </w:r>
          </w:p>
        </w:tc>
      </w:tr>
      <w:tr w:rsidR="00AF7D92" w:rsidRPr="0083499B" w:rsidTr="000B57E9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c</w:t>
            </w:r>
            <w:proofErr w:type="gramEnd"/>
            <w:r w:rsidRPr="0083499B">
              <w:rPr>
                <w:sz w:val="22"/>
                <w:szCs w:val="22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346" w:type="dxa"/>
            <w:tcBorders>
              <w:lef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r w:rsidRPr="0083499B">
              <w:rPr>
                <w:sz w:val="22"/>
                <w:szCs w:val="22"/>
              </w:rPr>
              <w:t>3,6 mola atomów tlenu</w:t>
            </w:r>
          </w:p>
        </w:tc>
      </w:tr>
      <w:tr w:rsidR="00AF7D92" w:rsidRPr="0083499B" w:rsidTr="000B57E9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d</w:t>
            </w:r>
            <w:proofErr w:type="gramEnd"/>
            <w:r w:rsidRPr="0083499B">
              <w:rPr>
                <w:sz w:val="22"/>
                <w:szCs w:val="22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346" w:type="dxa"/>
            <w:tcBorders>
              <w:lef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r w:rsidRPr="0083499B">
              <w:rPr>
                <w:sz w:val="22"/>
                <w:szCs w:val="22"/>
              </w:rPr>
              <w:t>5 atomów tlenu</w:t>
            </w:r>
          </w:p>
        </w:tc>
      </w:tr>
    </w:tbl>
    <w:p w:rsidR="00151AA1" w:rsidRPr="0083499B" w:rsidRDefault="00151AA1" w:rsidP="00F23FB1">
      <w:pPr>
        <w:numPr>
          <w:ilvl w:val="0"/>
          <w:numId w:val="34"/>
        </w:numPr>
        <w:tabs>
          <w:tab w:val="clear" w:pos="720"/>
        </w:tabs>
        <w:spacing w:before="240" w:line="276" w:lineRule="auto"/>
        <w:ind w:left="426" w:hanging="426"/>
        <w:jc w:val="both"/>
        <w:rPr>
          <w:sz w:val="22"/>
          <w:szCs w:val="22"/>
        </w:rPr>
      </w:pPr>
      <w:r w:rsidRPr="0083499B">
        <w:rPr>
          <w:sz w:val="22"/>
          <w:szCs w:val="22"/>
        </w:rPr>
        <w:t xml:space="preserve">W reakcji syntezy siarczku </w:t>
      </w:r>
      <w:proofErr w:type="spellStart"/>
      <w:r w:rsidRPr="0083499B">
        <w:rPr>
          <w:sz w:val="22"/>
          <w:szCs w:val="22"/>
        </w:rPr>
        <w:t>glinu</w:t>
      </w:r>
      <w:proofErr w:type="spellEnd"/>
      <w:r w:rsidRPr="0083499B">
        <w:rPr>
          <w:sz w:val="22"/>
          <w:szCs w:val="22"/>
        </w:rPr>
        <w:t xml:space="preserve"> użyto 1 kg </w:t>
      </w:r>
      <w:proofErr w:type="spellStart"/>
      <w:r w:rsidRPr="0083499B">
        <w:rPr>
          <w:sz w:val="22"/>
          <w:szCs w:val="22"/>
        </w:rPr>
        <w:t>glinu</w:t>
      </w:r>
      <w:proofErr w:type="spellEnd"/>
      <w:r w:rsidRPr="0083499B">
        <w:rPr>
          <w:sz w:val="22"/>
          <w:szCs w:val="22"/>
        </w:rPr>
        <w:t xml:space="preserve"> i 1 kg siarki. Skład ilościowy mieszaniny</w:t>
      </w:r>
    </w:p>
    <w:p w:rsidR="00151AA1" w:rsidRPr="0083499B" w:rsidRDefault="00151AA1" w:rsidP="00F23FB1">
      <w:pPr>
        <w:spacing w:line="276" w:lineRule="auto"/>
        <w:ind w:left="360"/>
        <w:jc w:val="both"/>
        <w:rPr>
          <w:sz w:val="22"/>
          <w:szCs w:val="22"/>
        </w:rPr>
      </w:pPr>
      <w:r w:rsidRPr="0083499B">
        <w:rPr>
          <w:sz w:val="22"/>
          <w:szCs w:val="22"/>
        </w:rPr>
        <w:t xml:space="preserve"> </w:t>
      </w:r>
      <w:proofErr w:type="gramStart"/>
      <w:r w:rsidRPr="0083499B">
        <w:rPr>
          <w:sz w:val="22"/>
          <w:szCs w:val="22"/>
        </w:rPr>
        <w:t>poreakcyjnej</w:t>
      </w:r>
      <w:proofErr w:type="gramEnd"/>
      <w:r w:rsidRPr="0083499B">
        <w:rPr>
          <w:sz w:val="22"/>
          <w:szCs w:val="22"/>
        </w:rPr>
        <w:t xml:space="preserve"> był następujący:</w:t>
      </w:r>
      <w:r w:rsidR="007A6408" w:rsidRPr="0083499B">
        <w:rPr>
          <w:sz w:val="22"/>
          <w:szCs w:val="22"/>
        </w:rPr>
        <w:tab/>
      </w:r>
      <w:r w:rsidR="007A6408" w:rsidRPr="0083499B">
        <w:rPr>
          <w:sz w:val="22"/>
          <w:szCs w:val="22"/>
        </w:rPr>
        <w:tab/>
      </w:r>
      <w:r w:rsidR="007A6408" w:rsidRPr="0083499B">
        <w:rPr>
          <w:sz w:val="22"/>
          <w:szCs w:val="22"/>
        </w:rPr>
        <w:tab/>
      </w:r>
      <w:r w:rsidR="007A6408" w:rsidRPr="0083499B">
        <w:rPr>
          <w:sz w:val="22"/>
          <w:szCs w:val="22"/>
        </w:rPr>
        <w:tab/>
      </w:r>
      <w:r w:rsidR="007A6408" w:rsidRPr="0083499B">
        <w:rPr>
          <w:sz w:val="22"/>
          <w:szCs w:val="22"/>
        </w:rPr>
        <w:tab/>
      </w:r>
      <w:r w:rsidR="007A6408" w:rsidRPr="0083499B">
        <w:rPr>
          <w:sz w:val="22"/>
          <w:szCs w:val="22"/>
        </w:rPr>
        <w:tab/>
      </w:r>
      <w:r w:rsidR="007A6408" w:rsidRPr="0083499B">
        <w:rPr>
          <w:sz w:val="22"/>
          <w:szCs w:val="22"/>
        </w:rPr>
        <w:tab/>
      </w:r>
      <w:r w:rsidR="007A6408" w:rsidRPr="0083499B">
        <w:rPr>
          <w:sz w:val="22"/>
          <w:szCs w:val="22"/>
        </w:rPr>
        <w:tab/>
      </w:r>
      <w:r w:rsidR="007A6408" w:rsidRPr="0083499B">
        <w:rPr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4"/>
        <w:gridCol w:w="342"/>
        <w:gridCol w:w="9005"/>
      </w:tblGrid>
      <w:tr w:rsidR="00AF7D92" w:rsidRPr="0083499B" w:rsidTr="000B57E9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a</w:t>
            </w:r>
            <w:proofErr w:type="gramEnd"/>
            <w:r w:rsidRPr="0083499B">
              <w:rPr>
                <w:sz w:val="22"/>
                <w:szCs w:val="22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346" w:type="dxa"/>
            <w:tcBorders>
              <w:lef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r w:rsidRPr="0083499B">
              <w:rPr>
                <w:sz w:val="22"/>
                <w:szCs w:val="22"/>
              </w:rPr>
              <w:t>2 kg Al</w:t>
            </w:r>
            <w:r w:rsidRPr="0083499B">
              <w:rPr>
                <w:sz w:val="22"/>
                <w:szCs w:val="22"/>
                <w:vertAlign w:val="subscript"/>
              </w:rPr>
              <w:t>2</w:t>
            </w:r>
            <w:r w:rsidRPr="0083499B">
              <w:rPr>
                <w:sz w:val="22"/>
                <w:szCs w:val="22"/>
              </w:rPr>
              <w:t>S</w:t>
            </w:r>
            <w:r w:rsidRPr="0083499B">
              <w:rPr>
                <w:sz w:val="22"/>
                <w:szCs w:val="22"/>
                <w:vertAlign w:val="subscript"/>
              </w:rPr>
              <w:t>3</w:t>
            </w:r>
          </w:p>
        </w:tc>
      </w:tr>
      <w:tr w:rsidR="00AF7D92" w:rsidRPr="0083499B" w:rsidTr="000B57E9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b</w:t>
            </w:r>
            <w:proofErr w:type="gramEnd"/>
            <w:r w:rsidRPr="0083499B">
              <w:rPr>
                <w:sz w:val="22"/>
                <w:szCs w:val="22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346" w:type="dxa"/>
            <w:tcBorders>
              <w:lef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  <w:lang w:val="nl-NL"/>
              </w:rPr>
            </w:pPr>
            <w:r w:rsidRPr="0083499B">
              <w:rPr>
                <w:sz w:val="22"/>
                <w:szCs w:val="22"/>
                <w:lang w:val="nl-NL"/>
              </w:rPr>
              <w:t>1,56 kg Al</w:t>
            </w:r>
            <w:r w:rsidRPr="0083499B">
              <w:rPr>
                <w:sz w:val="22"/>
                <w:szCs w:val="22"/>
                <w:vertAlign w:val="subscript"/>
                <w:lang w:val="nl-NL"/>
              </w:rPr>
              <w:t>2</w:t>
            </w:r>
            <w:r w:rsidRPr="0083499B">
              <w:rPr>
                <w:sz w:val="22"/>
                <w:szCs w:val="22"/>
                <w:lang w:val="nl-NL"/>
              </w:rPr>
              <w:t>S</w:t>
            </w:r>
            <w:r w:rsidRPr="0083499B">
              <w:rPr>
                <w:sz w:val="22"/>
                <w:szCs w:val="22"/>
                <w:vertAlign w:val="subscript"/>
                <w:lang w:val="nl-NL"/>
              </w:rPr>
              <w:t>3</w:t>
            </w:r>
            <w:r w:rsidRPr="0083499B">
              <w:rPr>
                <w:sz w:val="22"/>
                <w:szCs w:val="22"/>
                <w:lang w:val="nl-NL"/>
              </w:rPr>
              <w:t xml:space="preserve"> i 0,44 kg Al</w:t>
            </w:r>
          </w:p>
        </w:tc>
      </w:tr>
      <w:tr w:rsidR="00AF7D92" w:rsidRPr="0083499B" w:rsidTr="000B57E9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c</w:t>
            </w:r>
            <w:proofErr w:type="gramEnd"/>
            <w:r w:rsidRPr="0083499B">
              <w:rPr>
                <w:sz w:val="22"/>
                <w:szCs w:val="22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346" w:type="dxa"/>
            <w:tcBorders>
              <w:lef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r w:rsidRPr="0083499B">
              <w:rPr>
                <w:sz w:val="22"/>
                <w:szCs w:val="22"/>
              </w:rPr>
              <w:t>1,56 kg Al</w:t>
            </w:r>
            <w:r w:rsidRPr="0083499B">
              <w:rPr>
                <w:sz w:val="22"/>
                <w:szCs w:val="22"/>
                <w:vertAlign w:val="subscript"/>
              </w:rPr>
              <w:t>2</w:t>
            </w:r>
            <w:r w:rsidRPr="0083499B">
              <w:rPr>
                <w:sz w:val="22"/>
                <w:szCs w:val="22"/>
              </w:rPr>
              <w:t>S</w:t>
            </w:r>
            <w:r w:rsidRPr="0083499B">
              <w:rPr>
                <w:sz w:val="22"/>
                <w:szCs w:val="22"/>
                <w:vertAlign w:val="subscript"/>
              </w:rPr>
              <w:t>3</w:t>
            </w:r>
          </w:p>
        </w:tc>
      </w:tr>
      <w:tr w:rsidR="00AF7D92" w:rsidRPr="0083499B" w:rsidTr="000B57E9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d</w:t>
            </w:r>
            <w:proofErr w:type="gramEnd"/>
            <w:r w:rsidRPr="0083499B">
              <w:rPr>
                <w:sz w:val="22"/>
                <w:szCs w:val="22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346" w:type="dxa"/>
            <w:tcBorders>
              <w:lef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r w:rsidRPr="0083499B">
              <w:rPr>
                <w:sz w:val="22"/>
                <w:szCs w:val="22"/>
              </w:rPr>
              <w:t>2,78 kg Al</w:t>
            </w:r>
            <w:r w:rsidRPr="0083499B">
              <w:rPr>
                <w:sz w:val="22"/>
                <w:szCs w:val="22"/>
                <w:vertAlign w:val="subscript"/>
              </w:rPr>
              <w:t>2</w:t>
            </w:r>
            <w:r w:rsidRPr="0083499B">
              <w:rPr>
                <w:sz w:val="22"/>
                <w:szCs w:val="22"/>
              </w:rPr>
              <w:t>S</w:t>
            </w:r>
            <w:r w:rsidRPr="0083499B">
              <w:rPr>
                <w:sz w:val="22"/>
                <w:szCs w:val="22"/>
                <w:vertAlign w:val="subscript"/>
              </w:rPr>
              <w:t>3</w:t>
            </w:r>
          </w:p>
        </w:tc>
      </w:tr>
    </w:tbl>
    <w:p w:rsidR="00151AA1" w:rsidRPr="0083499B" w:rsidRDefault="00151AA1" w:rsidP="009162D8">
      <w:pPr>
        <w:numPr>
          <w:ilvl w:val="0"/>
          <w:numId w:val="34"/>
        </w:numPr>
        <w:tabs>
          <w:tab w:val="clear" w:pos="720"/>
          <w:tab w:val="num" w:pos="360"/>
        </w:tabs>
        <w:spacing w:before="240" w:line="276" w:lineRule="auto"/>
        <w:ind w:left="426" w:hanging="426"/>
        <w:rPr>
          <w:sz w:val="22"/>
          <w:szCs w:val="22"/>
        </w:rPr>
      </w:pPr>
      <w:r w:rsidRPr="0083499B">
        <w:rPr>
          <w:sz w:val="22"/>
          <w:szCs w:val="22"/>
        </w:rPr>
        <w:t>W danej grupie układu okresowego w kierunku pionowym k</w:t>
      </w:r>
      <w:r w:rsidR="007A6408" w:rsidRPr="0083499B">
        <w:rPr>
          <w:sz w:val="22"/>
          <w:szCs w:val="22"/>
        </w:rPr>
        <w:t>u dołowi:</w:t>
      </w:r>
      <w:r w:rsidR="007A6408" w:rsidRPr="0083499B">
        <w:rPr>
          <w:sz w:val="22"/>
          <w:szCs w:val="22"/>
        </w:rPr>
        <w:tab/>
      </w:r>
      <w:r w:rsidR="007A6408" w:rsidRPr="0083499B">
        <w:rPr>
          <w:sz w:val="22"/>
          <w:szCs w:val="22"/>
        </w:rPr>
        <w:tab/>
      </w:r>
      <w:r w:rsidR="007A6408" w:rsidRPr="0083499B">
        <w:rPr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4"/>
        <w:gridCol w:w="341"/>
        <w:gridCol w:w="9006"/>
      </w:tblGrid>
      <w:tr w:rsidR="00AF7D92" w:rsidRPr="0083499B" w:rsidTr="000B57E9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a</w:t>
            </w:r>
            <w:proofErr w:type="gramEnd"/>
            <w:r w:rsidRPr="0083499B">
              <w:rPr>
                <w:sz w:val="22"/>
                <w:szCs w:val="22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346" w:type="dxa"/>
            <w:tcBorders>
              <w:lef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rośnie</w:t>
            </w:r>
            <w:proofErr w:type="gramEnd"/>
            <w:r w:rsidRPr="0083499B">
              <w:rPr>
                <w:sz w:val="22"/>
                <w:szCs w:val="22"/>
              </w:rPr>
              <w:t xml:space="preserve"> stopień utlenienia pierwiastka w związku chemicznym</w:t>
            </w:r>
          </w:p>
        </w:tc>
      </w:tr>
      <w:tr w:rsidR="00AF7D92" w:rsidRPr="0083499B" w:rsidTr="000B57E9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b</w:t>
            </w:r>
            <w:proofErr w:type="gramEnd"/>
            <w:r w:rsidRPr="0083499B">
              <w:rPr>
                <w:sz w:val="22"/>
                <w:szCs w:val="22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346" w:type="dxa"/>
            <w:tcBorders>
              <w:left w:val="single" w:sz="4" w:space="0" w:color="auto"/>
            </w:tcBorders>
          </w:tcPr>
          <w:p w:rsidR="00151AA1" w:rsidRPr="0083499B" w:rsidRDefault="00151AA1" w:rsidP="000737C8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rośnie</w:t>
            </w:r>
            <w:proofErr w:type="gramEnd"/>
            <w:r w:rsidRPr="0083499B">
              <w:rPr>
                <w:sz w:val="22"/>
                <w:szCs w:val="22"/>
              </w:rPr>
              <w:t xml:space="preserve"> elektroujemność wg Paulinga </w:t>
            </w:r>
          </w:p>
        </w:tc>
      </w:tr>
      <w:tr w:rsidR="00AF7D92" w:rsidRPr="0083499B" w:rsidTr="000B57E9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c</w:t>
            </w:r>
            <w:proofErr w:type="gramEnd"/>
            <w:r w:rsidRPr="0083499B">
              <w:rPr>
                <w:sz w:val="22"/>
                <w:szCs w:val="22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346" w:type="dxa"/>
            <w:tcBorders>
              <w:lef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rośnie</w:t>
            </w:r>
            <w:proofErr w:type="gramEnd"/>
            <w:r w:rsidRPr="0083499B">
              <w:rPr>
                <w:sz w:val="22"/>
                <w:szCs w:val="22"/>
              </w:rPr>
              <w:t xml:space="preserve"> wartościowość pierwiastka względem tlenu</w:t>
            </w:r>
          </w:p>
        </w:tc>
      </w:tr>
      <w:tr w:rsidR="00AF7D92" w:rsidRPr="0083499B" w:rsidTr="000B57E9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d</w:t>
            </w:r>
            <w:proofErr w:type="gramEnd"/>
            <w:r w:rsidRPr="0083499B">
              <w:rPr>
                <w:sz w:val="22"/>
                <w:szCs w:val="22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346" w:type="dxa"/>
            <w:tcBorders>
              <w:lef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rośnie</w:t>
            </w:r>
            <w:proofErr w:type="gramEnd"/>
            <w:r w:rsidRPr="0083499B">
              <w:rPr>
                <w:sz w:val="22"/>
                <w:szCs w:val="22"/>
              </w:rPr>
              <w:t xml:space="preserve"> promień atomowy</w:t>
            </w:r>
          </w:p>
        </w:tc>
      </w:tr>
    </w:tbl>
    <w:p w:rsidR="00151AA1" w:rsidRPr="0083499B" w:rsidRDefault="00151AA1" w:rsidP="00F23FB1">
      <w:pPr>
        <w:numPr>
          <w:ilvl w:val="0"/>
          <w:numId w:val="34"/>
        </w:numPr>
        <w:tabs>
          <w:tab w:val="clear" w:pos="720"/>
        </w:tabs>
        <w:spacing w:before="240" w:line="276" w:lineRule="auto"/>
        <w:ind w:left="426" w:hanging="426"/>
        <w:rPr>
          <w:sz w:val="22"/>
          <w:szCs w:val="22"/>
        </w:rPr>
      </w:pPr>
      <w:r w:rsidRPr="0083499B">
        <w:rPr>
          <w:sz w:val="22"/>
          <w:szCs w:val="22"/>
        </w:rPr>
        <w:t>Dodatek octanu sodu do wodnego roztworu kwasu octowego</w:t>
      </w:r>
      <w:r w:rsidR="007A6408" w:rsidRPr="0083499B">
        <w:rPr>
          <w:sz w:val="22"/>
          <w:szCs w:val="22"/>
        </w:rPr>
        <w:t xml:space="preserve"> spowoduje:</w:t>
      </w:r>
      <w:r w:rsidR="007A6408" w:rsidRPr="0083499B">
        <w:rPr>
          <w:sz w:val="22"/>
          <w:szCs w:val="22"/>
        </w:rPr>
        <w:tab/>
      </w:r>
      <w:r w:rsidR="007A6408" w:rsidRPr="0083499B">
        <w:rPr>
          <w:sz w:val="22"/>
          <w:szCs w:val="22"/>
        </w:rPr>
        <w:tab/>
      </w:r>
      <w:r w:rsidR="007A6408" w:rsidRPr="0083499B">
        <w:rPr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2"/>
        <w:gridCol w:w="9006"/>
      </w:tblGrid>
      <w:tr w:rsidR="00AF7D92" w:rsidRPr="0083499B" w:rsidTr="000B57E9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a</w:t>
            </w:r>
            <w:proofErr w:type="gramEnd"/>
            <w:r w:rsidRPr="0083499B">
              <w:rPr>
                <w:sz w:val="22"/>
                <w:szCs w:val="22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346" w:type="dxa"/>
            <w:tcBorders>
              <w:lef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wzrost</w:t>
            </w:r>
            <w:proofErr w:type="gramEnd"/>
            <w:r w:rsidRPr="0083499B">
              <w:rPr>
                <w:sz w:val="22"/>
                <w:szCs w:val="22"/>
              </w:rPr>
              <w:t xml:space="preserve"> stopnia dysocjacji kwasu</w:t>
            </w:r>
          </w:p>
        </w:tc>
      </w:tr>
      <w:tr w:rsidR="00AF7D92" w:rsidRPr="0083499B" w:rsidTr="000B57E9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b</w:t>
            </w:r>
            <w:proofErr w:type="gramEnd"/>
            <w:r w:rsidRPr="0083499B">
              <w:rPr>
                <w:sz w:val="22"/>
                <w:szCs w:val="22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346" w:type="dxa"/>
            <w:tcBorders>
              <w:lef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zmniejszenie</w:t>
            </w:r>
            <w:proofErr w:type="gramEnd"/>
            <w:r w:rsidRPr="0083499B">
              <w:rPr>
                <w:sz w:val="22"/>
                <w:szCs w:val="22"/>
              </w:rPr>
              <w:t xml:space="preserve"> stopnia dysocjacji kwasu </w:t>
            </w:r>
          </w:p>
        </w:tc>
      </w:tr>
      <w:tr w:rsidR="00AF7D92" w:rsidRPr="0083499B" w:rsidTr="000B57E9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c</w:t>
            </w:r>
            <w:proofErr w:type="gramEnd"/>
            <w:r w:rsidRPr="0083499B">
              <w:rPr>
                <w:sz w:val="22"/>
                <w:szCs w:val="22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346" w:type="dxa"/>
            <w:tcBorders>
              <w:lef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nie</w:t>
            </w:r>
            <w:proofErr w:type="gramEnd"/>
            <w:r w:rsidRPr="0083499B">
              <w:rPr>
                <w:sz w:val="22"/>
                <w:szCs w:val="22"/>
              </w:rPr>
              <w:t xml:space="preserve"> spowoduje zmian stopnia dysocjacji kwasu</w:t>
            </w:r>
          </w:p>
        </w:tc>
      </w:tr>
      <w:tr w:rsidR="00593BF1" w:rsidRPr="0083499B" w:rsidTr="000B57E9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593BF1" w:rsidRPr="0083499B" w:rsidRDefault="00593BF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d</w:t>
            </w:r>
            <w:proofErr w:type="gramEnd"/>
            <w:r w:rsidRPr="0083499B">
              <w:rPr>
                <w:sz w:val="22"/>
                <w:szCs w:val="22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F1" w:rsidRPr="0083499B" w:rsidRDefault="00593BF1" w:rsidP="00F23FB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346" w:type="dxa"/>
            <w:tcBorders>
              <w:left w:val="single" w:sz="4" w:space="0" w:color="auto"/>
            </w:tcBorders>
          </w:tcPr>
          <w:p w:rsidR="00593BF1" w:rsidRPr="0083499B" w:rsidRDefault="00593BF1" w:rsidP="00593BF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wzrost</w:t>
            </w:r>
            <w:proofErr w:type="gramEnd"/>
            <w:r w:rsidRPr="0083499B">
              <w:rPr>
                <w:sz w:val="22"/>
                <w:szCs w:val="22"/>
              </w:rPr>
              <w:t xml:space="preserve"> stałej dysocjacji kwasu</w:t>
            </w:r>
          </w:p>
        </w:tc>
      </w:tr>
    </w:tbl>
    <w:p w:rsidR="00151AA1" w:rsidRPr="0083499B" w:rsidRDefault="00151AA1" w:rsidP="0083499B">
      <w:pPr>
        <w:numPr>
          <w:ilvl w:val="0"/>
          <w:numId w:val="34"/>
        </w:numPr>
        <w:tabs>
          <w:tab w:val="clear" w:pos="720"/>
          <w:tab w:val="num" w:pos="426"/>
        </w:tabs>
        <w:spacing w:before="240" w:line="276" w:lineRule="auto"/>
        <w:ind w:left="426" w:hanging="426"/>
        <w:rPr>
          <w:sz w:val="22"/>
          <w:szCs w:val="22"/>
        </w:rPr>
      </w:pPr>
      <w:r w:rsidRPr="0083499B">
        <w:rPr>
          <w:sz w:val="22"/>
          <w:szCs w:val="22"/>
        </w:rPr>
        <w:t>Do 100</w:t>
      </w:r>
      <w:r w:rsidR="000737C8" w:rsidRPr="0083499B">
        <w:rPr>
          <w:sz w:val="22"/>
          <w:szCs w:val="22"/>
        </w:rPr>
        <w:t xml:space="preserve"> </w:t>
      </w:r>
      <w:r w:rsidRPr="0083499B">
        <w:rPr>
          <w:sz w:val="22"/>
          <w:szCs w:val="22"/>
        </w:rPr>
        <w:t>g roztworu zawierającego 10% wag. HCl dodano 100</w:t>
      </w:r>
      <w:r w:rsidR="000737C8" w:rsidRPr="0083499B">
        <w:rPr>
          <w:sz w:val="22"/>
          <w:szCs w:val="22"/>
        </w:rPr>
        <w:t xml:space="preserve"> </w:t>
      </w:r>
      <w:r w:rsidRPr="0083499B">
        <w:rPr>
          <w:sz w:val="22"/>
          <w:szCs w:val="22"/>
        </w:rPr>
        <w:t xml:space="preserve">g roztworu zawierającego </w:t>
      </w:r>
    </w:p>
    <w:p w:rsidR="00151AA1" w:rsidRPr="0083499B" w:rsidRDefault="00151AA1" w:rsidP="00F23FB1">
      <w:pPr>
        <w:spacing w:line="276" w:lineRule="auto"/>
        <w:ind w:left="360"/>
        <w:rPr>
          <w:sz w:val="22"/>
          <w:szCs w:val="22"/>
        </w:rPr>
      </w:pPr>
      <w:r w:rsidRPr="0083499B">
        <w:rPr>
          <w:sz w:val="22"/>
          <w:szCs w:val="22"/>
        </w:rPr>
        <w:t>10% wag</w:t>
      </w:r>
      <w:r w:rsidR="00AE49CB" w:rsidRPr="0083499B">
        <w:rPr>
          <w:sz w:val="22"/>
          <w:szCs w:val="22"/>
        </w:rPr>
        <w:t>.</w:t>
      </w:r>
      <w:r w:rsidRPr="0083499B">
        <w:rPr>
          <w:sz w:val="22"/>
          <w:szCs w:val="22"/>
        </w:rPr>
        <w:t xml:space="preserve"> NaOH. Odczyn roztworu po reakcji j</w:t>
      </w:r>
      <w:r w:rsidR="007A6408" w:rsidRPr="0083499B">
        <w:rPr>
          <w:sz w:val="22"/>
          <w:szCs w:val="22"/>
        </w:rPr>
        <w:t>est:</w:t>
      </w:r>
      <w:r w:rsidR="007A6408" w:rsidRPr="0083499B">
        <w:rPr>
          <w:sz w:val="22"/>
          <w:szCs w:val="22"/>
        </w:rPr>
        <w:tab/>
      </w:r>
      <w:r w:rsidR="007A6408" w:rsidRPr="0083499B">
        <w:rPr>
          <w:sz w:val="22"/>
          <w:szCs w:val="22"/>
        </w:rPr>
        <w:tab/>
      </w:r>
      <w:r w:rsidR="007A6408" w:rsidRPr="0083499B">
        <w:rPr>
          <w:sz w:val="22"/>
          <w:szCs w:val="22"/>
        </w:rPr>
        <w:tab/>
      </w:r>
      <w:r w:rsidR="007A6408" w:rsidRPr="0083499B">
        <w:rPr>
          <w:sz w:val="22"/>
          <w:szCs w:val="22"/>
        </w:rPr>
        <w:tab/>
      </w:r>
      <w:r w:rsidR="007A6408" w:rsidRPr="0083499B">
        <w:rPr>
          <w:sz w:val="22"/>
          <w:szCs w:val="22"/>
        </w:rPr>
        <w:tab/>
      </w:r>
      <w:r w:rsidR="007A6408" w:rsidRPr="0083499B">
        <w:rPr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2"/>
        <w:gridCol w:w="9006"/>
      </w:tblGrid>
      <w:tr w:rsidR="00AF7D92" w:rsidRPr="0083499B" w:rsidTr="000B57E9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a</w:t>
            </w:r>
            <w:proofErr w:type="gramEnd"/>
            <w:r w:rsidRPr="0083499B">
              <w:rPr>
                <w:sz w:val="22"/>
                <w:szCs w:val="22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346" w:type="dxa"/>
            <w:tcBorders>
              <w:left w:val="single" w:sz="4" w:space="0" w:color="auto"/>
            </w:tcBorders>
          </w:tcPr>
          <w:p w:rsidR="00151AA1" w:rsidRPr="0083499B" w:rsidRDefault="00593BF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mocno</w:t>
            </w:r>
            <w:proofErr w:type="gramEnd"/>
            <w:r w:rsidRPr="0083499B">
              <w:rPr>
                <w:sz w:val="22"/>
                <w:szCs w:val="22"/>
              </w:rPr>
              <w:t xml:space="preserve"> </w:t>
            </w:r>
            <w:r w:rsidR="00151AA1" w:rsidRPr="0083499B">
              <w:rPr>
                <w:sz w:val="22"/>
                <w:szCs w:val="22"/>
              </w:rPr>
              <w:t>zasadowy</w:t>
            </w:r>
          </w:p>
        </w:tc>
      </w:tr>
      <w:tr w:rsidR="00AF7D92" w:rsidRPr="0083499B" w:rsidTr="000B57E9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b</w:t>
            </w:r>
            <w:proofErr w:type="gramEnd"/>
            <w:r w:rsidRPr="0083499B">
              <w:rPr>
                <w:sz w:val="22"/>
                <w:szCs w:val="22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346" w:type="dxa"/>
            <w:tcBorders>
              <w:lef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kwaśny</w:t>
            </w:r>
            <w:proofErr w:type="gramEnd"/>
          </w:p>
        </w:tc>
      </w:tr>
      <w:tr w:rsidR="00AF7D92" w:rsidRPr="0083499B" w:rsidTr="000B57E9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c</w:t>
            </w:r>
            <w:proofErr w:type="gramEnd"/>
            <w:r w:rsidRPr="0083499B">
              <w:rPr>
                <w:sz w:val="22"/>
                <w:szCs w:val="22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346" w:type="dxa"/>
            <w:tcBorders>
              <w:lef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obojętny</w:t>
            </w:r>
            <w:proofErr w:type="gramEnd"/>
          </w:p>
        </w:tc>
      </w:tr>
      <w:tr w:rsidR="00593BF1" w:rsidRPr="0083499B" w:rsidTr="000B57E9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593BF1" w:rsidRPr="0083499B" w:rsidRDefault="00593BF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d</w:t>
            </w:r>
            <w:proofErr w:type="gramEnd"/>
            <w:r w:rsidRPr="0083499B">
              <w:rPr>
                <w:sz w:val="22"/>
                <w:szCs w:val="22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F1" w:rsidRPr="0083499B" w:rsidRDefault="00593BF1" w:rsidP="00F23FB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346" w:type="dxa"/>
            <w:tcBorders>
              <w:left w:val="single" w:sz="4" w:space="0" w:color="auto"/>
            </w:tcBorders>
          </w:tcPr>
          <w:p w:rsidR="00593BF1" w:rsidRPr="0083499B" w:rsidRDefault="00593BF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słabo</w:t>
            </w:r>
            <w:proofErr w:type="gramEnd"/>
            <w:r w:rsidRPr="0083499B">
              <w:rPr>
                <w:sz w:val="22"/>
                <w:szCs w:val="22"/>
              </w:rPr>
              <w:t xml:space="preserve"> zasadowy</w:t>
            </w:r>
          </w:p>
        </w:tc>
      </w:tr>
    </w:tbl>
    <w:p w:rsidR="00151AA1" w:rsidRPr="0083499B" w:rsidRDefault="00FA748D" w:rsidP="00F23FB1">
      <w:pPr>
        <w:numPr>
          <w:ilvl w:val="0"/>
          <w:numId w:val="34"/>
        </w:numPr>
        <w:tabs>
          <w:tab w:val="clear" w:pos="720"/>
          <w:tab w:val="num" w:pos="426"/>
        </w:tabs>
        <w:spacing w:before="240" w:line="276" w:lineRule="auto"/>
        <w:ind w:left="426" w:hanging="426"/>
        <w:rPr>
          <w:sz w:val="22"/>
          <w:szCs w:val="22"/>
        </w:rPr>
      </w:pPr>
      <w:r w:rsidRPr="0083499B">
        <w:rPr>
          <w:sz w:val="22"/>
          <w:szCs w:val="22"/>
        </w:rPr>
        <w:t>Która z odpowiedzi jest</w:t>
      </w:r>
      <w:r w:rsidR="00151AA1" w:rsidRPr="0083499B">
        <w:rPr>
          <w:sz w:val="22"/>
          <w:szCs w:val="22"/>
        </w:rPr>
        <w:t xml:space="preserve"> poprawn</w:t>
      </w:r>
      <w:r w:rsidRPr="0083499B">
        <w:rPr>
          <w:sz w:val="22"/>
          <w:szCs w:val="22"/>
        </w:rPr>
        <w:t>a</w:t>
      </w:r>
      <w:r w:rsidR="00151AA1" w:rsidRPr="0083499B">
        <w:rPr>
          <w:sz w:val="22"/>
          <w:szCs w:val="22"/>
        </w:rPr>
        <w:t xml:space="preserve"> dla reakcji, którą jakościowo opisuje równanie:</w:t>
      </w:r>
    </w:p>
    <w:p w:rsidR="00151AA1" w:rsidRPr="0083499B" w:rsidRDefault="00151AA1" w:rsidP="00F23FB1">
      <w:pPr>
        <w:spacing w:line="276" w:lineRule="auto"/>
        <w:rPr>
          <w:sz w:val="22"/>
          <w:szCs w:val="22"/>
        </w:rPr>
      </w:pPr>
      <w:r w:rsidRPr="0083499B">
        <w:rPr>
          <w:sz w:val="22"/>
          <w:szCs w:val="22"/>
        </w:rPr>
        <w:t xml:space="preserve">      </w:t>
      </w:r>
      <w:r w:rsidR="00AF7D92" w:rsidRPr="0083499B">
        <w:rPr>
          <w:position w:val="-12"/>
          <w:sz w:val="22"/>
          <w:szCs w:val="22"/>
        </w:rPr>
        <w:object w:dxaOrig="4340" w:dyaOrig="420">
          <v:shape id="_x0000_i1032" type="#_x0000_t75" style="width:197.25pt;height:18.75pt" o:ole="">
            <v:imagedata r:id="rId11" o:title=""/>
          </v:shape>
          <o:OLEObject Type="Embed" ProgID="Equation.3" ShapeID="_x0000_i1032" DrawAspect="Content" ObjectID="_1574666894" r:id="rId12"/>
        </w:object>
      </w:r>
      <w:r w:rsidR="007A6408" w:rsidRPr="0083499B">
        <w:rPr>
          <w:sz w:val="22"/>
          <w:szCs w:val="22"/>
        </w:rPr>
        <w:tab/>
      </w:r>
      <w:r w:rsidR="007A6408" w:rsidRPr="0083499B">
        <w:rPr>
          <w:sz w:val="22"/>
          <w:szCs w:val="22"/>
        </w:rPr>
        <w:tab/>
      </w:r>
      <w:r w:rsidR="007A6408" w:rsidRPr="0083499B">
        <w:rPr>
          <w:sz w:val="22"/>
          <w:szCs w:val="22"/>
        </w:rPr>
        <w:tab/>
      </w:r>
      <w:r w:rsidR="007A6408" w:rsidRPr="0083499B">
        <w:rPr>
          <w:sz w:val="22"/>
          <w:szCs w:val="22"/>
        </w:rPr>
        <w:tab/>
      </w:r>
      <w:r w:rsidR="007A6408" w:rsidRPr="0083499B">
        <w:rPr>
          <w:sz w:val="22"/>
          <w:szCs w:val="22"/>
        </w:rPr>
        <w:tab/>
      </w:r>
      <w:r w:rsidR="007A6408" w:rsidRPr="0083499B">
        <w:rPr>
          <w:sz w:val="22"/>
          <w:szCs w:val="22"/>
        </w:rPr>
        <w:tab/>
      </w:r>
      <w:r w:rsidR="007A6408" w:rsidRPr="0083499B">
        <w:rPr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1"/>
        <w:gridCol w:w="9007"/>
      </w:tblGrid>
      <w:tr w:rsidR="00AF7D92" w:rsidRPr="0083499B" w:rsidTr="000B57E9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a</w:t>
            </w:r>
            <w:proofErr w:type="gramEnd"/>
            <w:r w:rsidRPr="0083499B">
              <w:rPr>
                <w:sz w:val="22"/>
                <w:szCs w:val="22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346" w:type="dxa"/>
            <w:tcBorders>
              <w:lef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jest</w:t>
            </w:r>
            <w:proofErr w:type="gramEnd"/>
            <w:r w:rsidRPr="0083499B">
              <w:rPr>
                <w:sz w:val="22"/>
                <w:szCs w:val="22"/>
              </w:rPr>
              <w:t xml:space="preserve"> to reakcja dysproporcjonowania</w:t>
            </w:r>
          </w:p>
        </w:tc>
      </w:tr>
      <w:tr w:rsidR="00AF7D92" w:rsidRPr="0083499B" w:rsidTr="000B57E9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b</w:t>
            </w:r>
            <w:proofErr w:type="gramEnd"/>
            <w:r w:rsidRPr="0083499B">
              <w:rPr>
                <w:sz w:val="22"/>
                <w:szCs w:val="22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346" w:type="dxa"/>
            <w:tcBorders>
              <w:lef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współczynniki</w:t>
            </w:r>
            <w:proofErr w:type="gramEnd"/>
            <w:r w:rsidRPr="0083499B">
              <w:rPr>
                <w:sz w:val="22"/>
                <w:szCs w:val="22"/>
              </w:rPr>
              <w:t xml:space="preserve"> stechiometryczne subst</w:t>
            </w:r>
            <w:r w:rsidR="004316D0" w:rsidRPr="0083499B">
              <w:rPr>
                <w:sz w:val="22"/>
                <w:szCs w:val="22"/>
              </w:rPr>
              <w:t>ratów wynoszą odpowiednio: 2, 1</w:t>
            </w:r>
            <w:r w:rsidRPr="0083499B">
              <w:rPr>
                <w:sz w:val="22"/>
                <w:szCs w:val="22"/>
              </w:rPr>
              <w:t xml:space="preserve"> i 10</w:t>
            </w:r>
          </w:p>
        </w:tc>
      </w:tr>
      <w:tr w:rsidR="00AF7D92" w:rsidRPr="0083499B" w:rsidTr="000B57E9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c</w:t>
            </w:r>
            <w:proofErr w:type="gramEnd"/>
            <w:r w:rsidRPr="0083499B">
              <w:rPr>
                <w:sz w:val="22"/>
                <w:szCs w:val="22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346" w:type="dxa"/>
            <w:tcBorders>
              <w:lef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współczynniki</w:t>
            </w:r>
            <w:proofErr w:type="gramEnd"/>
            <w:r w:rsidRPr="0083499B">
              <w:rPr>
                <w:sz w:val="22"/>
                <w:szCs w:val="22"/>
              </w:rPr>
              <w:t xml:space="preserve"> stechiometryczne pro</w:t>
            </w:r>
            <w:r w:rsidR="00593BF1" w:rsidRPr="0083499B">
              <w:rPr>
                <w:sz w:val="22"/>
                <w:szCs w:val="22"/>
              </w:rPr>
              <w:t>duktów wynoszą odpowiednio: 6, 2</w:t>
            </w:r>
            <w:r w:rsidRPr="0083499B">
              <w:rPr>
                <w:sz w:val="22"/>
                <w:szCs w:val="22"/>
              </w:rPr>
              <w:t xml:space="preserve"> i 6</w:t>
            </w:r>
          </w:p>
        </w:tc>
      </w:tr>
      <w:tr w:rsidR="00AF7D92" w:rsidRPr="0083499B" w:rsidTr="000B57E9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d</w:t>
            </w:r>
            <w:proofErr w:type="gramEnd"/>
            <w:r w:rsidRPr="0083499B">
              <w:rPr>
                <w:sz w:val="22"/>
                <w:szCs w:val="22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346" w:type="dxa"/>
            <w:tcBorders>
              <w:lef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r w:rsidRPr="0083499B">
              <w:rPr>
                <w:sz w:val="22"/>
                <w:szCs w:val="22"/>
              </w:rPr>
              <w:t>KIO</w:t>
            </w:r>
            <w:r w:rsidRPr="0083499B">
              <w:rPr>
                <w:sz w:val="22"/>
                <w:szCs w:val="22"/>
                <w:vertAlign w:val="subscript"/>
              </w:rPr>
              <w:t>3</w:t>
            </w:r>
            <w:r w:rsidRPr="0083499B">
              <w:rPr>
                <w:sz w:val="22"/>
                <w:szCs w:val="22"/>
              </w:rPr>
              <w:t xml:space="preserve"> spełnia rolę reduktora</w:t>
            </w:r>
          </w:p>
        </w:tc>
      </w:tr>
    </w:tbl>
    <w:p w:rsidR="00151AA1" w:rsidRPr="0083499B" w:rsidRDefault="00151AA1" w:rsidP="00F23FB1">
      <w:pPr>
        <w:numPr>
          <w:ilvl w:val="0"/>
          <w:numId w:val="34"/>
        </w:numPr>
        <w:tabs>
          <w:tab w:val="clear" w:pos="720"/>
          <w:tab w:val="num" w:pos="426"/>
        </w:tabs>
        <w:spacing w:before="240" w:line="276" w:lineRule="auto"/>
        <w:ind w:left="426" w:hanging="426"/>
        <w:rPr>
          <w:sz w:val="22"/>
          <w:szCs w:val="22"/>
        </w:rPr>
      </w:pPr>
      <w:r w:rsidRPr="0083499B">
        <w:rPr>
          <w:sz w:val="22"/>
          <w:szCs w:val="22"/>
        </w:rPr>
        <w:lastRenderedPageBreak/>
        <w:t xml:space="preserve">W elektrolizerze przeponowym (oddzielona przestrzeń katodowa od anodowej) przeprowadzono </w:t>
      </w:r>
    </w:p>
    <w:p w:rsidR="00151AA1" w:rsidRPr="0083499B" w:rsidRDefault="00F23FB1" w:rsidP="00F23FB1">
      <w:pPr>
        <w:spacing w:line="276" w:lineRule="auto"/>
        <w:ind w:left="360"/>
        <w:rPr>
          <w:sz w:val="22"/>
          <w:szCs w:val="22"/>
        </w:rPr>
      </w:pPr>
      <w:r w:rsidRPr="0083499B">
        <w:rPr>
          <w:sz w:val="22"/>
          <w:szCs w:val="22"/>
        </w:rPr>
        <w:t xml:space="preserve"> </w:t>
      </w:r>
      <w:proofErr w:type="gramStart"/>
      <w:r w:rsidR="00151AA1" w:rsidRPr="0083499B">
        <w:rPr>
          <w:sz w:val="22"/>
          <w:szCs w:val="22"/>
        </w:rPr>
        <w:t>elektrolizę</w:t>
      </w:r>
      <w:proofErr w:type="gramEnd"/>
      <w:r w:rsidR="00151AA1" w:rsidRPr="0083499B">
        <w:rPr>
          <w:sz w:val="22"/>
          <w:szCs w:val="22"/>
        </w:rPr>
        <w:t xml:space="preserve"> wodnego roztworu jodku potasu. Zanotowano na</w:t>
      </w:r>
      <w:r w:rsidR="007A6408" w:rsidRPr="0083499B">
        <w:rPr>
          <w:sz w:val="22"/>
          <w:szCs w:val="22"/>
        </w:rPr>
        <w:t>stępujące obserwacje:</w:t>
      </w:r>
      <w:r w:rsidR="007A6408" w:rsidRPr="0083499B">
        <w:rPr>
          <w:sz w:val="22"/>
          <w:szCs w:val="22"/>
        </w:rPr>
        <w:tab/>
      </w:r>
      <w:r w:rsidR="007A6408" w:rsidRPr="0083499B">
        <w:rPr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4"/>
        <w:gridCol w:w="340"/>
        <w:gridCol w:w="8930"/>
      </w:tblGrid>
      <w:tr w:rsidR="009162D8" w:rsidRPr="0083499B" w:rsidTr="009162D8">
        <w:trPr>
          <w:trHeight w:val="282"/>
        </w:trPr>
        <w:tc>
          <w:tcPr>
            <w:tcW w:w="434" w:type="dxa"/>
            <w:tcBorders>
              <w:right w:val="single" w:sz="4" w:space="0" w:color="auto"/>
            </w:tcBorders>
          </w:tcPr>
          <w:p w:rsidR="009162D8" w:rsidRPr="0083499B" w:rsidRDefault="009162D8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a</w:t>
            </w:r>
            <w:proofErr w:type="gramEnd"/>
            <w:r w:rsidRPr="0083499B">
              <w:rPr>
                <w:sz w:val="22"/>
                <w:szCs w:val="22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8" w:rsidRPr="0083499B" w:rsidRDefault="009162D8" w:rsidP="009162D8">
            <w:pPr>
              <w:spacing w:line="276" w:lineRule="auto"/>
              <w:ind w:right="16"/>
              <w:jc w:val="center"/>
              <w:rPr>
                <w:sz w:val="22"/>
                <w:szCs w:val="22"/>
              </w:rPr>
            </w:pP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9162D8" w:rsidRPr="0083499B" w:rsidRDefault="009162D8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roztwór</w:t>
            </w:r>
            <w:proofErr w:type="gramEnd"/>
            <w:r w:rsidRPr="0083499B">
              <w:rPr>
                <w:sz w:val="22"/>
                <w:szCs w:val="22"/>
              </w:rPr>
              <w:t xml:space="preserve"> przy anodzie pozostał bezbarwny</w:t>
            </w:r>
          </w:p>
        </w:tc>
      </w:tr>
      <w:tr w:rsidR="009162D8" w:rsidRPr="0083499B" w:rsidTr="009162D8">
        <w:trPr>
          <w:trHeight w:val="270"/>
        </w:trPr>
        <w:tc>
          <w:tcPr>
            <w:tcW w:w="434" w:type="dxa"/>
            <w:tcBorders>
              <w:right w:val="single" w:sz="4" w:space="0" w:color="auto"/>
            </w:tcBorders>
          </w:tcPr>
          <w:p w:rsidR="009162D8" w:rsidRPr="0083499B" w:rsidRDefault="009162D8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b</w:t>
            </w:r>
            <w:proofErr w:type="gramEnd"/>
            <w:r w:rsidRPr="0083499B">
              <w:rPr>
                <w:sz w:val="22"/>
                <w:szCs w:val="22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8" w:rsidRPr="0083499B" w:rsidRDefault="009162D8" w:rsidP="009162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9162D8" w:rsidRPr="0083499B" w:rsidRDefault="009162D8" w:rsidP="00F23FB1">
            <w:pPr>
              <w:spacing w:line="276" w:lineRule="auto"/>
              <w:rPr>
                <w:sz w:val="22"/>
                <w:szCs w:val="22"/>
                <w:u w:val="single"/>
              </w:rPr>
            </w:pPr>
            <w:proofErr w:type="gramStart"/>
            <w:r w:rsidRPr="0083499B">
              <w:rPr>
                <w:sz w:val="22"/>
                <w:szCs w:val="22"/>
              </w:rPr>
              <w:t>na</w:t>
            </w:r>
            <w:proofErr w:type="gramEnd"/>
            <w:r w:rsidRPr="0083499B">
              <w:rPr>
                <w:sz w:val="22"/>
                <w:szCs w:val="22"/>
              </w:rPr>
              <w:t xml:space="preserve"> katodzie wydzielały się pęcherzyki gazu</w:t>
            </w:r>
          </w:p>
        </w:tc>
      </w:tr>
      <w:tr w:rsidR="009162D8" w:rsidRPr="0083499B" w:rsidTr="009162D8">
        <w:trPr>
          <w:trHeight w:val="282"/>
        </w:trPr>
        <w:tc>
          <w:tcPr>
            <w:tcW w:w="434" w:type="dxa"/>
            <w:tcBorders>
              <w:right w:val="single" w:sz="4" w:space="0" w:color="auto"/>
            </w:tcBorders>
          </w:tcPr>
          <w:p w:rsidR="009162D8" w:rsidRPr="0083499B" w:rsidRDefault="009162D8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c</w:t>
            </w:r>
            <w:proofErr w:type="gramEnd"/>
            <w:r w:rsidRPr="0083499B">
              <w:rPr>
                <w:sz w:val="22"/>
                <w:szCs w:val="22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8" w:rsidRPr="0083499B" w:rsidRDefault="009162D8" w:rsidP="009162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9162D8" w:rsidRPr="0083499B" w:rsidRDefault="009162D8" w:rsidP="00FA748D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roztwór</w:t>
            </w:r>
            <w:proofErr w:type="gramEnd"/>
            <w:r w:rsidRPr="0083499B">
              <w:rPr>
                <w:sz w:val="22"/>
                <w:szCs w:val="22"/>
              </w:rPr>
              <w:t xml:space="preserve"> przy katodzie pod wpływem fenoloftaleiny nie zmienił zabarwienia</w:t>
            </w:r>
          </w:p>
        </w:tc>
      </w:tr>
      <w:tr w:rsidR="009162D8" w:rsidRPr="0083499B" w:rsidTr="009162D8">
        <w:trPr>
          <w:trHeight w:val="270"/>
        </w:trPr>
        <w:tc>
          <w:tcPr>
            <w:tcW w:w="434" w:type="dxa"/>
            <w:tcBorders>
              <w:right w:val="single" w:sz="4" w:space="0" w:color="auto"/>
            </w:tcBorders>
          </w:tcPr>
          <w:p w:rsidR="009162D8" w:rsidRPr="0083499B" w:rsidRDefault="009162D8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d</w:t>
            </w:r>
            <w:proofErr w:type="gramEnd"/>
            <w:r w:rsidRPr="0083499B">
              <w:rPr>
                <w:sz w:val="22"/>
                <w:szCs w:val="22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D8" w:rsidRPr="0083499B" w:rsidRDefault="009162D8" w:rsidP="009162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9162D8" w:rsidRPr="0083499B" w:rsidRDefault="009162D8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na</w:t>
            </w:r>
            <w:proofErr w:type="gramEnd"/>
            <w:r w:rsidRPr="0083499B">
              <w:rPr>
                <w:sz w:val="22"/>
                <w:szCs w:val="22"/>
              </w:rPr>
              <w:t xml:space="preserve"> obu elektrodach wydzielały się pęcherzyki gazu</w:t>
            </w:r>
          </w:p>
        </w:tc>
      </w:tr>
    </w:tbl>
    <w:p w:rsidR="00151AA1" w:rsidRPr="0083499B" w:rsidRDefault="00151AA1" w:rsidP="00F23FB1">
      <w:pPr>
        <w:numPr>
          <w:ilvl w:val="0"/>
          <w:numId w:val="34"/>
        </w:numPr>
        <w:tabs>
          <w:tab w:val="clear" w:pos="720"/>
          <w:tab w:val="num" w:pos="426"/>
        </w:tabs>
        <w:spacing w:before="240" w:line="276" w:lineRule="auto"/>
        <w:ind w:left="426" w:hanging="426"/>
        <w:rPr>
          <w:sz w:val="22"/>
          <w:szCs w:val="22"/>
        </w:rPr>
      </w:pPr>
      <w:r w:rsidRPr="0083499B">
        <w:rPr>
          <w:sz w:val="22"/>
          <w:szCs w:val="22"/>
        </w:rPr>
        <w:t>Roztwór kwasu solnego o stężeniu 6,15 mol/dm</w:t>
      </w:r>
      <w:r w:rsidRPr="0083499B">
        <w:rPr>
          <w:sz w:val="22"/>
          <w:szCs w:val="22"/>
          <w:vertAlign w:val="superscript"/>
        </w:rPr>
        <w:t>3</w:t>
      </w:r>
      <w:r w:rsidR="003E7FAF" w:rsidRPr="0083499B">
        <w:rPr>
          <w:sz w:val="22"/>
          <w:szCs w:val="22"/>
        </w:rPr>
        <w:t xml:space="preserve"> ma gęstość d = 1,</w:t>
      </w:r>
      <w:r w:rsidRPr="0083499B">
        <w:rPr>
          <w:sz w:val="22"/>
          <w:szCs w:val="22"/>
        </w:rPr>
        <w:t>10 g/cm</w:t>
      </w:r>
      <w:r w:rsidRPr="0083499B">
        <w:rPr>
          <w:sz w:val="22"/>
          <w:szCs w:val="22"/>
          <w:vertAlign w:val="superscript"/>
        </w:rPr>
        <w:t>3</w:t>
      </w:r>
      <w:r w:rsidR="0083499B">
        <w:rPr>
          <w:sz w:val="22"/>
          <w:szCs w:val="22"/>
        </w:rPr>
        <w:t>.</w:t>
      </w:r>
      <w:r w:rsidR="00C63DB6" w:rsidRPr="0083499B">
        <w:rPr>
          <w:sz w:val="22"/>
          <w:szCs w:val="22"/>
        </w:rPr>
        <w:t xml:space="preserve"> </w:t>
      </w:r>
      <w:r w:rsidR="00FA748D" w:rsidRPr="0083499B">
        <w:rPr>
          <w:sz w:val="22"/>
          <w:szCs w:val="22"/>
        </w:rPr>
        <w:t>Która odpowiedź jest poprawna?</w:t>
      </w:r>
      <w:r w:rsidR="00FA748D" w:rsidRPr="0083499B">
        <w:rPr>
          <w:sz w:val="22"/>
          <w:szCs w:val="22"/>
        </w:rPr>
        <w:tab/>
      </w:r>
      <w:r w:rsidR="00FA748D" w:rsidRPr="0083499B">
        <w:rPr>
          <w:sz w:val="22"/>
          <w:szCs w:val="22"/>
        </w:rPr>
        <w:tab/>
      </w:r>
      <w:r w:rsidR="00FA748D" w:rsidRPr="0083499B">
        <w:rPr>
          <w:sz w:val="22"/>
          <w:szCs w:val="22"/>
        </w:rPr>
        <w:tab/>
      </w:r>
      <w:r w:rsidR="00FA748D" w:rsidRPr="0083499B">
        <w:rPr>
          <w:sz w:val="22"/>
          <w:szCs w:val="22"/>
        </w:rPr>
        <w:tab/>
      </w:r>
      <w:r w:rsidR="00FA748D" w:rsidRPr="0083499B">
        <w:rPr>
          <w:sz w:val="22"/>
          <w:szCs w:val="22"/>
        </w:rPr>
        <w:tab/>
      </w:r>
      <w:r w:rsidR="00FA748D" w:rsidRPr="0083499B">
        <w:rPr>
          <w:sz w:val="22"/>
          <w:szCs w:val="22"/>
        </w:rPr>
        <w:tab/>
      </w:r>
      <w:r w:rsidR="00FA748D" w:rsidRPr="0083499B">
        <w:rPr>
          <w:sz w:val="22"/>
          <w:szCs w:val="22"/>
        </w:rPr>
        <w:tab/>
      </w:r>
      <w:r w:rsidR="00FA748D" w:rsidRPr="0083499B">
        <w:rPr>
          <w:sz w:val="22"/>
          <w:szCs w:val="22"/>
        </w:rPr>
        <w:tab/>
      </w:r>
      <w:r w:rsidR="00FA748D" w:rsidRPr="0083499B">
        <w:rPr>
          <w:sz w:val="22"/>
          <w:szCs w:val="22"/>
        </w:rPr>
        <w:tab/>
      </w:r>
      <w:r w:rsidR="007A6408" w:rsidRPr="0083499B">
        <w:rPr>
          <w:sz w:val="22"/>
          <w:szCs w:val="22"/>
        </w:rPr>
        <w:tab/>
      </w:r>
      <w:r w:rsidR="007A6408" w:rsidRPr="0083499B">
        <w:rPr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4"/>
        <w:gridCol w:w="341"/>
        <w:gridCol w:w="9006"/>
      </w:tblGrid>
      <w:tr w:rsidR="00AF7D92" w:rsidRPr="0083499B" w:rsidTr="000B57E9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a</w:t>
            </w:r>
            <w:proofErr w:type="gramEnd"/>
            <w:r w:rsidRPr="0083499B">
              <w:rPr>
                <w:sz w:val="22"/>
                <w:szCs w:val="22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383" w:type="dxa"/>
            <w:tcBorders>
              <w:lef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stężenie</w:t>
            </w:r>
            <w:proofErr w:type="gramEnd"/>
            <w:r w:rsidRPr="0083499B">
              <w:rPr>
                <w:sz w:val="22"/>
                <w:szCs w:val="22"/>
              </w:rPr>
              <w:t xml:space="preserve"> procentowe roztworu wynosi 20,4%</w:t>
            </w:r>
          </w:p>
        </w:tc>
      </w:tr>
      <w:tr w:rsidR="00AF7D92" w:rsidRPr="0083499B" w:rsidTr="000B57E9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b</w:t>
            </w:r>
            <w:proofErr w:type="gramEnd"/>
            <w:r w:rsidRPr="0083499B">
              <w:rPr>
                <w:sz w:val="22"/>
                <w:szCs w:val="22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383" w:type="dxa"/>
            <w:tcBorders>
              <w:left w:val="single" w:sz="4" w:space="0" w:color="auto"/>
            </w:tcBorders>
          </w:tcPr>
          <w:p w:rsidR="00151AA1" w:rsidRPr="0083499B" w:rsidRDefault="00151AA1" w:rsidP="003E7FAF">
            <w:pPr>
              <w:spacing w:line="276" w:lineRule="auto"/>
              <w:rPr>
                <w:sz w:val="22"/>
                <w:szCs w:val="22"/>
              </w:rPr>
            </w:pPr>
            <w:r w:rsidRPr="0083499B">
              <w:rPr>
                <w:sz w:val="22"/>
                <w:szCs w:val="22"/>
              </w:rPr>
              <w:t>5</w:t>
            </w:r>
            <w:r w:rsidR="003E7FAF" w:rsidRPr="0083499B">
              <w:rPr>
                <w:sz w:val="22"/>
                <w:szCs w:val="22"/>
              </w:rPr>
              <w:t xml:space="preserve"> </w:t>
            </w:r>
            <w:r w:rsidRPr="0083499B">
              <w:rPr>
                <w:sz w:val="22"/>
                <w:szCs w:val="22"/>
              </w:rPr>
              <w:t xml:space="preserve">g roztworu </w:t>
            </w:r>
            <w:r w:rsidR="003E7FAF" w:rsidRPr="0083499B">
              <w:rPr>
                <w:sz w:val="22"/>
                <w:szCs w:val="22"/>
              </w:rPr>
              <w:t>zawiera</w:t>
            </w:r>
            <w:r w:rsidRPr="0083499B">
              <w:rPr>
                <w:sz w:val="22"/>
                <w:szCs w:val="22"/>
              </w:rPr>
              <w:t xml:space="preserve"> 2</w:t>
            </w:r>
            <w:r w:rsidR="003E7FAF" w:rsidRPr="0083499B">
              <w:rPr>
                <w:sz w:val="22"/>
                <w:szCs w:val="22"/>
              </w:rPr>
              <w:t xml:space="preserve"> </w:t>
            </w:r>
            <w:r w:rsidRPr="0083499B">
              <w:rPr>
                <w:sz w:val="22"/>
                <w:szCs w:val="22"/>
              </w:rPr>
              <w:t>g HCl</w:t>
            </w:r>
          </w:p>
        </w:tc>
      </w:tr>
      <w:tr w:rsidR="00AF7D92" w:rsidRPr="0083499B" w:rsidTr="000B57E9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c</w:t>
            </w:r>
            <w:proofErr w:type="gramEnd"/>
            <w:r w:rsidRPr="0083499B">
              <w:rPr>
                <w:sz w:val="22"/>
                <w:szCs w:val="22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383" w:type="dxa"/>
            <w:tcBorders>
              <w:left w:val="single" w:sz="4" w:space="0" w:color="auto"/>
            </w:tcBorders>
          </w:tcPr>
          <w:p w:rsidR="00151AA1" w:rsidRPr="0083499B" w:rsidRDefault="00151AA1" w:rsidP="00593BF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ułamek</w:t>
            </w:r>
            <w:proofErr w:type="gramEnd"/>
            <w:r w:rsidRPr="0083499B">
              <w:rPr>
                <w:sz w:val="22"/>
                <w:szCs w:val="22"/>
              </w:rPr>
              <w:t xml:space="preserve"> molowy HCl w roztworze wynosi 0,</w:t>
            </w:r>
            <w:r w:rsidR="00593BF1" w:rsidRPr="0083499B">
              <w:rPr>
                <w:sz w:val="22"/>
                <w:szCs w:val="22"/>
              </w:rPr>
              <w:t>5</w:t>
            </w:r>
          </w:p>
        </w:tc>
      </w:tr>
      <w:tr w:rsidR="00AF7D92" w:rsidRPr="0083499B" w:rsidTr="000B57E9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d</w:t>
            </w:r>
            <w:proofErr w:type="gramEnd"/>
            <w:r w:rsidRPr="0083499B">
              <w:rPr>
                <w:sz w:val="22"/>
                <w:szCs w:val="22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383" w:type="dxa"/>
            <w:tcBorders>
              <w:lef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ułamek</w:t>
            </w:r>
            <w:proofErr w:type="gramEnd"/>
            <w:r w:rsidRPr="0083499B">
              <w:rPr>
                <w:sz w:val="22"/>
                <w:szCs w:val="22"/>
              </w:rPr>
              <w:t xml:space="preserve"> molowy HCl w roztworze wynosi 0,2</w:t>
            </w:r>
          </w:p>
        </w:tc>
      </w:tr>
    </w:tbl>
    <w:p w:rsidR="00151AA1" w:rsidRPr="0083499B" w:rsidRDefault="00151AA1" w:rsidP="00DA3300">
      <w:pPr>
        <w:numPr>
          <w:ilvl w:val="0"/>
          <w:numId w:val="34"/>
        </w:numPr>
        <w:tabs>
          <w:tab w:val="clear" w:pos="720"/>
          <w:tab w:val="num" w:pos="426"/>
        </w:tabs>
        <w:spacing w:before="240" w:line="276" w:lineRule="auto"/>
        <w:ind w:left="360" w:hanging="426"/>
        <w:jc w:val="both"/>
        <w:rPr>
          <w:sz w:val="22"/>
          <w:szCs w:val="22"/>
        </w:rPr>
      </w:pPr>
      <w:r w:rsidRPr="0083499B">
        <w:rPr>
          <w:sz w:val="22"/>
          <w:szCs w:val="22"/>
        </w:rPr>
        <w:t>Zmieszano 50 cm</w:t>
      </w:r>
      <w:r w:rsidRPr="0083499B">
        <w:rPr>
          <w:sz w:val="22"/>
          <w:szCs w:val="22"/>
          <w:vertAlign w:val="superscript"/>
        </w:rPr>
        <w:t>3</w:t>
      </w:r>
      <w:r w:rsidRPr="0083499B">
        <w:rPr>
          <w:sz w:val="22"/>
          <w:szCs w:val="22"/>
        </w:rPr>
        <w:t xml:space="preserve"> 1</w:t>
      </w:r>
      <w:r w:rsidR="003E7FAF" w:rsidRPr="0083499B">
        <w:rPr>
          <w:sz w:val="22"/>
          <w:szCs w:val="22"/>
        </w:rPr>
        <w:t xml:space="preserve"> </w:t>
      </w:r>
      <w:r w:rsidRPr="0083499B">
        <w:rPr>
          <w:sz w:val="22"/>
          <w:szCs w:val="22"/>
        </w:rPr>
        <w:t>M roztworu Na</w:t>
      </w:r>
      <w:r w:rsidRPr="0083499B">
        <w:rPr>
          <w:sz w:val="22"/>
          <w:szCs w:val="22"/>
          <w:vertAlign w:val="subscript"/>
        </w:rPr>
        <w:t>2</w:t>
      </w:r>
      <w:r w:rsidRPr="0083499B">
        <w:rPr>
          <w:sz w:val="22"/>
          <w:szCs w:val="22"/>
        </w:rPr>
        <w:t>SO</w:t>
      </w:r>
      <w:r w:rsidRPr="0083499B">
        <w:rPr>
          <w:sz w:val="22"/>
          <w:szCs w:val="22"/>
          <w:vertAlign w:val="subscript"/>
        </w:rPr>
        <w:t>4</w:t>
      </w:r>
      <w:r w:rsidRPr="0083499B">
        <w:rPr>
          <w:sz w:val="22"/>
          <w:szCs w:val="22"/>
        </w:rPr>
        <w:t xml:space="preserve"> oraz 80 cm</w:t>
      </w:r>
      <w:r w:rsidRPr="0083499B">
        <w:rPr>
          <w:sz w:val="22"/>
          <w:szCs w:val="22"/>
          <w:vertAlign w:val="superscript"/>
        </w:rPr>
        <w:t>3</w:t>
      </w:r>
      <w:r w:rsidRPr="0083499B">
        <w:rPr>
          <w:sz w:val="22"/>
          <w:szCs w:val="22"/>
        </w:rPr>
        <w:t xml:space="preserve"> 0,5 M roztworu BaCl</w:t>
      </w:r>
      <w:r w:rsidRPr="0083499B">
        <w:rPr>
          <w:sz w:val="22"/>
          <w:szCs w:val="22"/>
          <w:vertAlign w:val="subscript"/>
        </w:rPr>
        <w:t>2</w:t>
      </w:r>
      <w:r w:rsidRPr="0083499B">
        <w:rPr>
          <w:sz w:val="22"/>
          <w:szCs w:val="22"/>
        </w:rPr>
        <w:t xml:space="preserve">. </w:t>
      </w:r>
      <w:r w:rsidR="003E7FAF" w:rsidRPr="0083499B">
        <w:rPr>
          <w:sz w:val="22"/>
          <w:szCs w:val="22"/>
        </w:rPr>
        <w:t>Wydzielony o</w:t>
      </w:r>
      <w:r w:rsidRPr="0083499B">
        <w:rPr>
          <w:sz w:val="22"/>
          <w:szCs w:val="22"/>
        </w:rPr>
        <w:t>sad po odsączeniu, przemyciu i wysuszeniu miał masę 8,81</w:t>
      </w:r>
      <w:r w:rsidR="00F23FB1" w:rsidRPr="0083499B">
        <w:rPr>
          <w:sz w:val="22"/>
          <w:szCs w:val="22"/>
        </w:rPr>
        <w:t xml:space="preserve"> </w:t>
      </w:r>
      <w:r w:rsidRPr="0083499B">
        <w:rPr>
          <w:sz w:val="22"/>
          <w:szCs w:val="22"/>
        </w:rPr>
        <w:t>g. Wydajność reakcji wyniosła:</w:t>
      </w:r>
      <w:r w:rsidR="009162D8" w:rsidRPr="0083499B">
        <w:rPr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4"/>
        <w:gridCol w:w="342"/>
        <w:gridCol w:w="9005"/>
      </w:tblGrid>
      <w:tr w:rsidR="00AF7D92" w:rsidRPr="0083499B" w:rsidTr="000B57E9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a</w:t>
            </w:r>
            <w:proofErr w:type="gramEnd"/>
            <w:r w:rsidRPr="0083499B">
              <w:rPr>
                <w:sz w:val="22"/>
                <w:szCs w:val="22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346" w:type="dxa"/>
            <w:tcBorders>
              <w:lef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r w:rsidRPr="0083499B">
              <w:rPr>
                <w:sz w:val="22"/>
                <w:szCs w:val="22"/>
              </w:rPr>
              <w:t>75,1%</w:t>
            </w:r>
          </w:p>
        </w:tc>
      </w:tr>
      <w:tr w:rsidR="00AF7D92" w:rsidRPr="0083499B" w:rsidTr="000B57E9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3499B">
              <w:rPr>
                <w:sz w:val="22"/>
                <w:szCs w:val="22"/>
                <w:lang w:val="en-US"/>
              </w:rPr>
              <w:t>b)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346" w:type="dxa"/>
            <w:tcBorders>
              <w:lef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r w:rsidRPr="0083499B">
              <w:rPr>
                <w:sz w:val="22"/>
                <w:szCs w:val="22"/>
              </w:rPr>
              <w:t>94,4%</w:t>
            </w:r>
          </w:p>
        </w:tc>
      </w:tr>
      <w:tr w:rsidR="00AF7D92" w:rsidRPr="0083499B" w:rsidTr="000B57E9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3499B">
              <w:rPr>
                <w:sz w:val="22"/>
                <w:szCs w:val="22"/>
                <w:lang w:val="en-US"/>
              </w:rPr>
              <w:t>c)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346" w:type="dxa"/>
            <w:tcBorders>
              <w:lef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r w:rsidRPr="0083499B">
              <w:rPr>
                <w:sz w:val="22"/>
                <w:szCs w:val="22"/>
              </w:rPr>
              <w:t>88,1%</w:t>
            </w:r>
          </w:p>
        </w:tc>
      </w:tr>
      <w:tr w:rsidR="00687311" w:rsidRPr="0083499B" w:rsidTr="000B57E9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687311" w:rsidRPr="0083499B" w:rsidRDefault="00687311" w:rsidP="00F23FB1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3499B">
              <w:rPr>
                <w:sz w:val="22"/>
                <w:szCs w:val="22"/>
                <w:lang w:val="en-US"/>
              </w:rPr>
              <w:t>d)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11" w:rsidRPr="0083499B" w:rsidRDefault="00687311" w:rsidP="00F23FB1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346" w:type="dxa"/>
            <w:tcBorders>
              <w:left w:val="single" w:sz="4" w:space="0" w:color="auto"/>
            </w:tcBorders>
          </w:tcPr>
          <w:p w:rsidR="00687311" w:rsidRPr="0083499B" w:rsidRDefault="00687311" w:rsidP="00F23FB1">
            <w:pPr>
              <w:spacing w:line="276" w:lineRule="auto"/>
              <w:rPr>
                <w:sz w:val="22"/>
                <w:szCs w:val="22"/>
              </w:rPr>
            </w:pPr>
            <w:r w:rsidRPr="0083499B">
              <w:rPr>
                <w:sz w:val="22"/>
                <w:szCs w:val="22"/>
              </w:rPr>
              <w:t>99,5%</w:t>
            </w:r>
          </w:p>
        </w:tc>
      </w:tr>
    </w:tbl>
    <w:p w:rsidR="00151AA1" w:rsidRPr="0083499B" w:rsidRDefault="00151AA1" w:rsidP="00AE49CB">
      <w:pPr>
        <w:numPr>
          <w:ilvl w:val="0"/>
          <w:numId w:val="34"/>
        </w:numPr>
        <w:tabs>
          <w:tab w:val="clear" w:pos="720"/>
          <w:tab w:val="num" w:pos="426"/>
        </w:tabs>
        <w:spacing w:before="240" w:line="276" w:lineRule="auto"/>
        <w:ind w:left="360" w:hanging="426"/>
        <w:jc w:val="both"/>
        <w:rPr>
          <w:sz w:val="22"/>
          <w:szCs w:val="22"/>
        </w:rPr>
      </w:pPr>
      <w:r w:rsidRPr="0083499B">
        <w:rPr>
          <w:sz w:val="22"/>
          <w:szCs w:val="22"/>
        </w:rPr>
        <w:t>Iloczyn rozpuszczalności wodorotlenku żelaza(II) ma wartość 4,8∙10</w:t>
      </w:r>
      <w:r w:rsidRPr="0083499B">
        <w:rPr>
          <w:sz w:val="22"/>
          <w:szCs w:val="22"/>
          <w:vertAlign w:val="superscript"/>
        </w:rPr>
        <w:t>-16</w:t>
      </w:r>
      <w:r w:rsidRPr="0083499B">
        <w:rPr>
          <w:sz w:val="22"/>
          <w:szCs w:val="22"/>
        </w:rPr>
        <w:t>. Stężenie jonów Fe</w:t>
      </w:r>
      <w:r w:rsidRPr="0083499B">
        <w:rPr>
          <w:sz w:val="22"/>
          <w:szCs w:val="22"/>
          <w:vertAlign w:val="superscript"/>
        </w:rPr>
        <w:t>2+</w:t>
      </w:r>
      <w:r w:rsidRPr="0083499B">
        <w:rPr>
          <w:sz w:val="22"/>
          <w:szCs w:val="22"/>
        </w:rPr>
        <w:t xml:space="preserve"> i</w:t>
      </w:r>
      <w:r w:rsidR="00AE49CB" w:rsidRPr="0083499B">
        <w:rPr>
          <w:sz w:val="22"/>
          <w:szCs w:val="22"/>
        </w:rPr>
        <w:t> </w:t>
      </w:r>
      <w:r w:rsidRPr="0083499B">
        <w:rPr>
          <w:sz w:val="22"/>
          <w:szCs w:val="22"/>
        </w:rPr>
        <w:t xml:space="preserve"> </w:t>
      </w:r>
      <w:r w:rsidRPr="0083499B">
        <w:rPr>
          <w:position w:val="-6"/>
          <w:sz w:val="22"/>
          <w:szCs w:val="22"/>
        </w:rPr>
        <w:object w:dxaOrig="540" w:dyaOrig="360">
          <v:shape id="_x0000_i1046" type="#_x0000_t75" style="width:27pt;height:18pt" o:ole="">
            <v:imagedata r:id="rId13" o:title=""/>
          </v:shape>
          <o:OLEObject Type="Embed" ProgID="Equation.3" ShapeID="_x0000_i1046" DrawAspect="Content" ObjectID="_1574666895" r:id="rId14"/>
        </w:object>
      </w:r>
      <w:r w:rsidRPr="0083499B">
        <w:rPr>
          <w:sz w:val="22"/>
          <w:szCs w:val="22"/>
        </w:rPr>
        <w:t xml:space="preserve"> nad osadem w</w:t>
      </w:r>
      <w:r w:rsidR="007A6408" w:rsidRPr="0083499B">
        <w:rPr>
          <w:sz w:val="22"/>
          <w:szCs w:val="22"/>
        </w:rPr>
        <w:t>ynosi odpowiednio:</w:t>
      </w:r>
      <w:r w:rsidR="007A6408" w:rsidRPr="0083499B">
        <w:rPr>
          <w:sz w:val="22"/>
          <w:szCs w:val="22"/>
        </w:rPr>
        <w:tab/>
      </w:r>
      <w:r w:rsidR="007A6408" w:rsidRPr="0083499B">
        <w:rPr>
          <w:sz w:val="22"/>
          <w:szCs w:val="22"/>
        </w:rPr>
        <w:tab/>
      </w:r>
      <w:r w:rsidR="007A6408" w:rsidRPr="0083499B">
        <w:rPr>
          <w:sz w:val="22"/>
          <w:szCs w:val="22"/>
        </w:rPr>
        <w:tab/>
      </w:r>
      <w:r w:rsidR="007A6408" w:rsidRPr="0083499B">
        <w:rPr>
          <w:sz w:val="22"/>
          <w:szCs w:val="22"/>
        </w:rPr>
        <w:tab/>
      </w:r>
      <w:r w:rsidR="007A6408" w:rsidRPr="0083499B">
        <w:rPr>
          <w:sz w:val="22"/>
          <w:szCs w:val="22"/>
        </w:rPr>
        <w:tab/>
      </w:r>
      <w:r w:rsidR="007A6408" w:rsidRPr="0083499B">
        <w:rPr>
          <w:sz w:val="22"/>
          <w:szCs w:val="22"/>
        </w:rPr>
        <w:tab/>
      </w:r>
      <w:r w:rsidR="007A6408" w:rsidRPr="0083499B">
        <w:rPr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2"/>
        <w:gridCol w:w="9006"/>
      </w:tblGrid>
      <w:tr w:rsidR="00AF7D92" w:rsidRPr="0083499B" w:rsidTr="000B57E9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a</w:t>
            </w:r>
            <w:proofErr w:type="gramEnd"/>
            <w:r w:rsidRPr="0083499B">
              <w:rPr>
                <w:sz w:val="22"/>
                <w:szCs w:val="22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346" w:type="dxa"/>
            <w:tcBorders>
              <w:lef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r w:rsidRPr="0083499B">
              <w:rPr>
                <w:sz w:val="22"/>
                <w:szCs w:val="22"/>
              </w:rPr>
              <w:t>7,8∙10</w:t>
            </w:r>
            <w:r w:rsidRPr="0083499B">
              <w:rPr>
                <w:sz w:val="22"/>
                <w:szCs w:val="22"/>
                <w:vertAlign w:val="superscript"/>
              </w:rPr>
              <w:t>-6</w:t>
            </w:r>
            <w:r w:rsidRPr="0083499B">
              <w:rPr>
                <w:sz w:val="22"/>
                <w:szCs w:val="22"/>
              </w:rPr>
              <w:t xml:space="preserve"> oraz 1,56∙10</w:t>
            </w:r>
            <w:r w:rsidRPr="0083499B">
              <w:rPr>
                <w:sz w:val="22"/>
                <w:szCs w:val="22"/>
                <w:vertAlign w:val="superscript"/>
              </w:rPr>
              <w:t>-5</w:t>
            </w:r>
            <w:r w:rsidRPr="0083499B">
              <w:rPr>
                <w:sz w:val="22"/>
                <w:szCs w:val="22"/>
              </w:rPr>
              <w:t xml:space="preserve"> mol/dm</w:t>
            </w:r>
            <w:r w:rsidRPr="0083499B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AF7D92" w:rsidRPr="0083499B" w:rsidTr="000B57E9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b</w:t>
            </w:r>
            <w:proofErr w:type="gramEnd"/>
            <w:r w:rsidRPr="0083499B">
              <w:rPr>
                <w:sz w:val="22"/>
                <w:szCs w:val="22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346" w:type="dxa"/>
            <w:tcBorders>
              <w:lef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r w:rsidRPr="0083499B">
              <w:rPr>
                <w:sz w:val="22"/>
                <w:szCs w:val="22"/>
              </w:rPr>
              <w:t>6,2∙10</w:t>
            </w:r>
            <w:r w:rsidRPr="0083499B">
              <w:rPr>
                <w:sz w:val="22"/>
                <w:szCs w:val="22"/>
                <w:vertAlign w:val="superscript"/>
              </w:rPr>
              <w:t>-6</w:t>
            </w:r>
            <w:r w:rsidRPr="0083499B">
              <w:rPr>
                <w:sz w:val="22"/>
                <w:szCs w:val="22"/>
              </w:rPr>
              <w:t xml:space="preserve"> oraz 1,24∙10</w:t>
            </w:r>
            <w:r w:rsidRPr="0083499B">
              <w:rPr>
                <w:sz w:val="22"/>
                <w:szCs w:val="22"/>
                <w:vertAlign w:val="superscript"/>
              </w:rPr>
              <w:t>-5</w:t>
            </w:r>
            <w:r w:rsidRPr="0083499B">
              <w:rPr>
                <w:sz w:val="22"/>
                <w:szCs w:val="22"/>
              </w:rPr>
              <w:t xml:space="preserve"> mol/dm</w:t>
            </w:r>
            <w:r w:rsidRPr="0083499B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AF7D92" w:rsidRPr="0083499B" w:rsidTr="000B57E9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:rsidR="00151AA1" w:rsidRPr="0083499B" w:rsidRDefault="0068731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c</w:t>
            </w:r>
            <w:proofErr w:type="gramEnd"/>
            <w:r w:rsidR="00151AA1" w:rsidRPr="0083499B">
              <w:rPr>
                <w:sz w:val="22"/>
                <w:szCs w:val="22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346" w:type="dxa"/>
            <w:tcBorders>
              <w:left w:val="single" w:sz="4" w:space="0" w:color="auto"/>
            </w:tcBorders>
          </w:tcPr>
          <w:p w:rsidR="00151AA1" w:rsidRPr="0083499B" w:rsidRDefault="00151AA1" w:rsidP="00F23FB1">
            <w:pPr>
              <w:spacing w:line="276" w:lineRule="auto"/>
              <w:rPr>
                <w:sz w:val="22"/>
                <w:szCs w:val="22"/>
              </w:rPr>
            </w:pPr>
            <w:r w:rsidRPr="0083499B">
              <w:rPr>
                <w:sz w:val="22"/>
                <w:szCs w:val="22"/>
              </w:rPr>
              <w:t>4,9∙10</w:t>
            </w:r>
            <w:r w:rsidRPr="0083499B">
              <w:rPr>
                <w:sz w:val="22"/>
                <w:szCs w:val="22"/>
                <w:vertAlign w:val="superscript"/>
              </w:rPr>
              <w:t>-6</w:t>
            </w:r>
            <w:r w:rsidRPr="0083499B">
              <w:rPr>
                <w:sz w:val="22"/>
                <w:szCs w:val="22"/>
              </w:rPr>
              <w:t xml:space="preserve"> oraz 9,8∙10</w:t>
            </w:r>
            <w:r w:rsidRPr="0083499B">
              <w:rPr>
                <w:sz w:val="22"/>
                <w:szCs w:val="22"/>
                <w:vertAlign w:val="superscript"/>
              </w:rPr>
              <w:t>-6</w:t>
            </w:r>
            <w:r w:rsidRPr="0083499B">
              <w:rPr>
                <w:sz w:val="22"/>
                <w:szCs w:val="22"/>
              </w:rPr>
              <w:t xml:space="preserve"> mol/dm</w:t>
            </w:r>
            <w:r w:rsidRPr="0083499B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7311" w:rsidRPr="0083499B" w:rsidTr="000B57E9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:rsidR="00687311" w:rsidRPr="0083499B" w:rsidRDefault="0068731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d</w:t>
            </w:r>
            <w:proofErr w:type="gramEnd"/>
            <w:r w:rsidRPr="0083499B">
              <w:rPr>
                <w:sz w:val="22"/>
                <w:szCs w:val="22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11" w:rsidRPr="0083499B" w:rsidRDefault="00687311" w:rsidP="00F23FB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346" w:type="dxa"/>
            <w:tcBorders>
              <w:left w:val="single" w:sz="4" w:space="0" w:color="auto"/>
            </w:tcBorders>
          </w:tcPr>
          <w:p w:rsidR="00687311" w:rsidRPr="0083499B" w:rsidRDefault="00687311" w:rsidP="00F23FB1">
            <w:pPr>
              <w:spacing w:line="276" w:lineRule="auto"/>
              <w:rPr>
                <w:sz w:val="22"/>
                <w:szCs w:val="22"/>
              </w:rPr>
            </w:pPr>
            <w:r w:rsidRPr="0083499B">
              <w:rPr>
                <w:sz w:val="22"/>
                <w:szCs w:val="22"/>
              </w:rPr>
              <w:t>4,8∙10</w:t>
            </w:r>
            <w:r w:rsidRPr="0083499B">
              <w:rPr>
                <w:sz w:val="22"/>
                <w:szCs w:val="22"/>
                <w:vertAlign w:val="superscript"/>
              </w:rPr>
              <w:t>-16</w:t>
            </w:r>
            <w:r w:rsidRPr="0083499B">
              <w:rPr>
                <w:sz w:val="22"/>
                <w:szCs w:val="22"/>
              </w:rPr>
              <w:t xml:space="preserve"> oraz 1,56∙10</w:t>
            </w:r>
            <w:r w:rsidRPr="0083499B">
              <w:rPr>
                <w:sz w:val="22"/>
                <w:szCs w:val="22"/>
                <w:vertAlign w:val="superscript"/>
              </w:rPr>
              <w:t>-5</w:t>
            </w:r>
            <w:r w:rsidRPr="0083499B">
              <w:rPr>
                <w:sz w:val="22"/>
                <w:szCs w:val="22"/>
              </w:rPr>
              <w:t xml:space="preserve"> mol/dm</w:t>
            </w:r>
            <w:r w:rsidRPr="0083499B">
              <w:rPr>
                <w:sz w:val="22"/>
                <w:szCs w:val="22"/>
                <w:vertAlign w:val="superscript"/>
              </w:rPr>
              <w:t>3</w:t>
            </w:r>
          </w:p>
        </w:tc>
      </w:tr>
    </w:tbl>
    <w:p w:rsidR="00151AA1" w:rsidRPr="0083499B" w:rsidRDefault="000B57E9" w:rsidP="009162D8">
      <w:pPr>
        <w:pStyle w:val="Akapitzlist"/>
        <w:numPr>
          <w:ilvl w:val="0"/>
          <w:numId w:val="34"/>
        </w:numPr>
        <w:tabs>
          <w:tab w:val="clear" w:pos="720"/>
          <w:tab w:val="left" w:pos="57"/>
          <w:tab w:val="num" w:pos="426"/>
        </w:tabs>
        <w:spacing w:before="240" w:line="276" w:lineRule="auto"/>
        <w:ind w:left="426" w:hanging="426"/>
        <w:rPr>
          <w:sz w:val="22"/>
          <w:szCs w:val="22"/>
        </w:rPr>
      </w:pPr>
      <w:r w:rsidRPr="0083499B">
        <w:rPr>
          <w:sz w:val="22"/>
          <w:szCs w:val="22"/>
        </w:rPr>
        <w:t>Wskaż zbiór, w którym wszystkie związki ulegają addycji bromu:</w:t>
      </w:r>
      <w:r w:rsidR="007A6408" w:rsidRPr="0083499B">
        <w:rPr>
          <w:sz w:val="22"/>
          <w:szCs w:val="22"/>
        </w:rPr>
        <w:tab/>
      </w:r>
      <w:r w:rsidR="007A6408" w:rsidRPr="0083499B">
        <w:rPr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5"/>
        <w:gridCol w:w="347"/>
        <w:gridCol w:w="8999"/>
      </w:tblGrid>
      <w:tr w:rsidR="00AF7D92" w:rsidRPr="0083499B" w:rsidTr="00F23FB1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0B57E9" w:rsidRPr="0083499B" w:rsidRDefault="000B57E9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a</w:t>
            </w:r>
            <w:proofErr w:type="gramEnd"/>
            <w:r w:rsidRPr="0083499B">
              <w:rPr>
                <w:sz w:val="22"/>
                <w:szCs w:val="22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E9" w:rsidRPr="0083499B" w:rsidRDefault="000B57E9" w:rsidP="00F23FB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9" w:type="dxa"/>
            <w:tcBorders>
              <w:left w:val="single" w:sz="4" w:space="0" w:color="auto"/>
            </w:tcBorders>
          </w:tcPr>
          <w:p w:rsidR="000B57E9" w:rsidRPr="0083499B" w:rsidRDefault="000B57E9" w:rsidP="00F23FB1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83499B">
              <w:rPr>
                <w:sz w:val="22"/>
                <w:szCs w:val="22"/>
                <w:lang w:val="en-US"/>
              </w:rPr>
              <w:t>fenol</w:t>
            </w:r>
            <w:proofErr w:type="spellEnd"/>
            <w:r w:rsidRPr="0083499B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3499B">
              <w:rPr>
                <w:sz w:val="22"/>
                <w:szCs w:val="22"/>
                <w:lang w:val="en-US"/>
              </w:rPr>
              <w:t>propen</w:t>
            </w:r>
            <w:proofErr w:type="spellEnd"/>
            <w:r w:rsidRPr="0083499B">
              <w:rPr>
                <w:sz w:val="22"/>
                <w:szCs w:val="22"/>
                <w:lang w:val="en-US"/>
              </w:rPr>
              <w:t xml:space="preserve">, buta-1,3-dien, </w:t>
            </w:r>
            <w:proofErr w:type="spellStart"/>
            <w:r w:rsidRPr="0083499B">
              <w:rPr>
                <w:sz w:val="22"/>
                <w:szCs w:val="22"/>
                <w:lang w:val="en-US"/>
              </w:rPr>
              <w:t>acetylen</w:t>
            </w:r>
            <w:proofErr w:type="spellEnd"/>
          </w:p>
        </w:tc>
      </w:tr>
      <w:tr w:rsidR="00AF7D92" w:rsidRPr="0083499B" w:rsidTr="00F23FB1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:rsidR="000B57E9" w:rsidRPr="0083499B" w:rsidRDefault="000B57E9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b</w:t>
            </w:r>
            <w:proofErr w:type="gramEnd"/>
            <w:r w:rsidRPr="0083499B">
              <w:rPr>
                <w:sz w:val="22"/>
                <w:szCs w:val="22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E9" w:rsidRPr="0083499B" w:rsidRDefault="000B57E9" w:rsidP="00F23FB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9" w:type="dxa"/>
            <w:tcBorders>
              <w:left w:val="single" w:sz="4" w:space="0" w:color="auto"/>
            </w:tcBorders>
          </w:tcPr>
          <w:p w:rsidR="000B57E9" w:rsidRPr="0083499B" w:rsidRDefault="000B57E9" w:rsidP="00F23FB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83499B">
              <w:rPr>
                <w:sz w:val="22"/>
                <w:szCs w:val="22"/>
                <w:lang w:val="en-US"/>
              </w:rPr>
              <w:t>fenol</w:t>
            </w:r>
            <w:proofErr w:type="spellEnd"/>
            <w:r w:rsidRPr="0083499B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3499B">
              <w:rPr>
                <w:sz w:val="22"/>
                <w:szCs w:val="22"/>
                <w:lang w:val="en-US"/>
              </w:rPr>
              <w:t>cykloheksen</w:t>
            </w:r>
            <w:proofErr w:type="spellEnd"/>
            <w:r w:rsidRPr="0083499B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3499B">
              <w:rPr>
                <w:sz w:val="22"/>
                <w:szCs w:val="22"/>
                <w:lang w:val="en-US"/>
              </w:rPr>
              <w:t>propyn</w:t>
            </w:r>
            <w:proofErr w:type="spellEnd"/>
            <w:r w:rsidRPr="0083499B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3499B">
              <w:rPr>
                <w:sz w:val="22"/>
                <w:szCs w:val="22"/>
                <w:lang w:val="en-US"/>
              </w:rPr>
              <w:t>metan</w:t>
            </w:r>
            <w:proofErr w:type="spellEnd"/>
          </w:p>
        </w:tc>
      </w:tr>
      <w:tr w:rsidR="00AF7D92" w:rsidRPr="0083499B" w:rsidTr="00F23FB1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0B57E9" w:rsidRPr="0083499B" w:rsidRDefault="000B57E9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c</w:t>
            </w:r>
            <w:proofErr w:type="gramEnd"/>
            <w:r w:rsidRPr="0083499B">
              <w:rPr>
                <w:sz w:val="22"/>
                <w:szCs w:val="22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E9" w:rsidRPr="0083499B" w:rsidRDefault="000B57E9" w:rsidP="00F23FB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9" w:type="dxa"/>
            <w:tcBorders>
              <w:left w:val="single" w:sz="4" w:space="0" w:color="auto"/>
            </w:tcBorders>
          </w:tcPr>
          <w:p w:rsidR="000B57E9" w:rsidRPr="0083499B" w:rsidRDefault="000B57E9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propan</w:t>
            </w:r>
            <w:proofErr w:type="gramEnd"/>
            <w:r w:rsidRPr="0083499B">
              <w:rPr>
                <w:sz w:val="22"/>
                <w:szCs w:val="22"/>
              </w:rPr>
              <w:t>, styren</w:t>
            </w:r>
            <w:r w:rsidR="00593BF1" w:rsidRPr="0083499B">
              <w:rPr>
                <w:sz w:val="22"/>
                <w:szCs w:val="22"/>
              </w:rPr>
              <w:t xml:space="preserve"> (winylobenzen)</w:t>
            </w:r>
            <w:r w:rsidRPr="0083499B">
              <w:rPr>
                <w:sz w:val="22"/>
                <w:szCs w:val="22"/>
              </w:rPr>
              <w:t xml:space="preserve">, kwas </w:t>
            </w:r>
            <w:proofErr w:type="spellStart"/>
            <w:r w:rsidRPr="0083499B">
              <w:rPr>
                <w:sz w:val="22"/>
                <w:szCs w:val="22"/>
              </w:rPr>
              <w:t>propenowy</w:t>
            </w:r>
            <w:proofErr w:type="spellEnd"/>
            <w:r w:rsidRPr="0083499B">
              <w:rPr>
                <w:sz w:val="22"/>
                <w:szCs w:val="22"/>
              </w:rPr>
              <w:t>, cykloheksa-1,4-dien</w:t>
            </w:r>
          </w:p>
        </w:tc>
      </w:tr>
      <w:tr w:rsidR="00AF7D92" w:rsidRPr="0083499B" w:rsidTr="00F23FB1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:rsidR="000B57E9" w:rsidRPr="0083499B" w:rsidRDefault="000B57E9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d</w:t>
            </w:r>
            <w:proofErr w:type="gramEnd"/>
            <w:r w:rsidRPr="0083499B">
              <w:rPr>
                <w:sz w:val="22"/>
                <w:szCs w:val="22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E9" w:rsidRPr="0083499B" w:rsidRDefault="000B57E9" w:rsidP="00F23FB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9" w:type="dxa"/>
            <w:tcBorders>
              <w:left w:val="single" w:sz="4" w:space="0" w:color="auto"/>
            </w:tcBorders>
          </w:tcPr>
          <w:p w:rsidR="000B57E9" w:rsidRPr="0083499B" w:rsidRDefault="000B57E9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styren</w:t>
            </w:r>
            <w:proofErr w:type="gramEnd"/>
            <w:r w:rsidRPr="0083499B">
              <w:rPr>
                <w:sz w:val="22"/>
                <w:szCs w:val="22"/>
              </w:rPr>
              <w:t xml:space="preserve">, </w:t>
            </w:r>
            <w:proofErr w:type="spellStart"/>
            <w:r w:rsidRPr="0083499B">
              <w:rPr>
                <w:sz w:val="22"/>
                <w:szCs w:val="22"/>
              </w:rPr>
              <w:t>propyn</w:t>
            </w:r>
            <w:proofErr w:type="spellEnd"/>
            <w:r w:rsidRPr="0083499B">
              <w:rPr>
                <w:sz w:val="22"/>
                <w:szCs w:val="22"/>
              </w:rPr>
              <w:t xml:space="preserve">, cykloheksen, kwas </w:t>
            </w:r>
            <w:proofErr w:type="spellStart"/>
            <w:r w:rsidRPr="0083499B">
              <w:rPr>
                <w:sz w:val="22"/>
                <w:szCs w:val="22"/>
              </w:rPr>
              <w:t>propenowy</w:t>
            </w:r>
            <w:proofErr w:type="spellEnd"/>
          </w:p>
        </w:tc>
      </w:tr>
    </w:tbl>
    <w:p w:rsidR="000B57E9" w:rsidRPr="0083499B" w:rsidRDefault="00F23FB1" w:rsidP="00AF7D92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spacing w:before="240" w:line="276" w:lineRule="auto"/>
        <w:ind w:left="426" w:hanging="426"/>
        <w:rPr>
          <w:sz w:val="22"/>
          <w:szCs w:val="22"/>
        </w:rPr>
      </w:pPr>
      <w:r w:rsidRPr="0083499B">
        <w:rPr>
          <w:sz w:val="22"/>
          <w:szCs w:val="22"/>
        </w:rPr>
        <w:t>Reakcja fenolu z bromem jest reakcją:</w:t>
      </w:r>
      <w:r w:rsidR="007A6408" w:rsidRPr="0083499B">
        <w:rPr>
          <w:sz w:val="22"/>
          <w:szCs w:val="22"/>
        </w:rPr>
        <w:tab/>
      </w:r>
      <w:r w:rsidR="007A6408" w:rsidRPr="0083499B">
        <w:rPr>
          <w:sz w:val="22"/>
          <w:szCs w:val="22"/>
        </w:rPr>
        <w:tab/>
      </w:r>
      <w:r w:rsidR="007A6408" w:rsidRPr="0083499B">
        <w:rPr>
          <w:sz w:val="22"/>
          <w:szCs w:val="22"/>
        </w:rPr>
        <w:tab/>
      </w:r>
      <w:r w:rsidR="007A6408" w:rsidRPr="0083499B">
        <w:rPr>
          <w:sz w:val="22"/>
          <w:szCs w:val="22"/>
        </w:rPr>
        <w:tab/>
      </w:r>
      <w:r w:rsidR="007A6408" w:rsidRPr="0083499B">
        <w:rPr>
          <w:sz w:val="22"/>
          <w:szCs w:val="22"/>
        </w:rPr>
        <w:tab/>
      </w:r>
      <w:r w:rsidR="007A6408" w:rsidRPr="0083499B">
        <w:rPr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5"/>
        <w:gridCol w:w="347"/>
        <w:gridCol w:w="8999"/>
      </w:tblGrid>
      <w:tr w:rsidR="00AF7D92" w:rsidRPr="0083499B" w:rsidTr="00F23FB1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F23FB1" w:rsidRPr="0083499B" w:rsidRDefault="00F23FB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a</w:t>
            </w:r>
            <w:proofErr w:type="gramEnd"/>
            <w:r w:rsidRPr="0083499B">
              <w:rPr>
                <w:sz w:val="22"/>
                <w:szCs w:val="22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B1" w:rsidRPr="0083499B" w:rsidRDefault="00F23FB1" w:rsidP="00F23FB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9" w:type="dxa"/>
            <w:tcBorders>
              <w:left w:val="single" w:sz="4" w:space="0" w:color="auto"/>
            </w:tcBorders>
          </w:tcPr>
          <w:p w:rsidR="00F23FB1" w:rsidRPr="0083499B" w:rsidRDefault="00F23FB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substytucji</w:t>
            </w:r>
            <w:proofErr w:type="gramEnd"/>
            <w:r w:rsidRPr="0083499B">
              <w:rPr>
                <w:sz w:val="22"/>
                <w:szCs w:val="22"/>
              </w:rPr>
              <w:t xml:space="preserve"> </w:t>
            </w:r>
            <w:proofErr w:type="spellStart"/>
            <w:r w:rsidRPr="0083499B">
              <w:rPr>
                <w:sz w:val="22"/>
                <w:szCs w:val="22"/>
              </w:rPr>
              <w:t>nukleofilowej</w:t>
            </w:r>
            <w:proofErr w:type="spellEnd"/>
          </w:p>
        </w:tc>
      </w:tr>
      <w:tr w:rsidR="00AF7D92" w:rsidRPr="0083499B" w:rsidTr="00F23FB1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:rsidR="00F23FB1" w:rsidRPr="0083499B" w:rsidRDefault="00F23FB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b</w:t>
            </w:r>
            <w:proofErr w:type="gramEnd"/>
            <w:r w:rsidRPr="0083499B">
              <w:rPr>
                <w:sz w:val="22"/>
                <w:szCs w:val="22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B1" w:rsidRPr="0083499B" w:rsidRDefault="00F23FB1" w:rsidP="00F23FB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9" w:type="dxa"/>
            <w:tcBorders>
              <w:left w:val="single" w:sz="4" w:space="0" w:color="auto"/>
            </w:tcBorders>
          </w:tcPr>
          <w:p w:rsidR="00F23FB1" w:rsidRPr="0083499B" w:rsidRDefault="00F23FB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addycji</w:t>
            </w:r>
            <w:proofErr w:type="gramEnd"/>
            <w:r w:rsidRPr="0083499B">
              <w:rPr>
                <w:sz w:val="22"/>
                <w:szCs w:val="22"/>
              </w:rPr>
              <w:t xml:space="preserve"> </w:t>
            </w:r>
            <w:proofErr w:type="spellStart"/>
            <w:r w:rsidRPr="0083499B">
              <w:rPr>
                <w:sz w:val="22"/>
                <w:szCs w:val="22"/>
              </w:rPr>
              <w:t>nukleofilowej</w:t>
            </w:r>
            <w:proofErr w:type="spellEnd"/>
          </w:p>
        </w:tc>
      </w:tr>
      <w:tr w:rsidR="00AF7D92" w:rsidRPr="0083499B" w:rsidTr="00F23FB1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F23FB1" w:rsidRPr="0083499B" w:rsidRDefault="00F23FB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c</w:t>
            </w:r>
            <w:proofErr w:type="gramEnd"/>
            <w:r w:rsidRPr="0083499B">
              <w:rPr>
                <w:sz w:val="22"/>
                <w:szCs w:val="22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B1" w:rsidRPr="0083499B" w:rsidRDefault="00F23FB1" w:rsidP="00F23FB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9" w:type="dxa"/>
            <w:tcBorders>
              <w:left w:val="single" w:sz="4" w:space="0" w:color="auto"/>
            </w:tcBorders>
          </w:tcPr>
          <w:p w:rsidR="00F23FB1" w:rsidRPr="0083499B" w:rsidRDefault="00F23FB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substytucji</w:t>
            </w:r>
            <w:proofErr w:type="gramEnd"/>
            <w:r w:rsidRPr="0083499B">
              <w:rPr>
                <w:sz w:val="22"/>
                <w:szCs w:val="22"/>
              </w:rPr>
              <w:t xml:space="preserve"> </w:t>
            </w:r>
            <w:proofErr w:type="spellStart"/>
            <w:r w:rsidRPr="0083499B">
              <w:rPr>
                <w:sz w:val="22"/>
                <w:szCs w:val="22"/>
              </w:rPr>
              <w:t>elektrofilowej</w:t>
            </w:r>
            <w:proofErr w:type="spellEnd"/>
          </w:p>
        </w:tc>
      </w:tr>
      <w:tr w:rsidR="00AF7D92" w:rsidRPr="0083499B" w:rsidTr="00F23FB1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:rsidR="00F23FB1" w:rsidRPr="0083499B" w:rsidRDefault="00F23FB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d</w:t>
            </w:r>
            <w:proofErr w:type="gramEnd"/>
            <w:r w:rsidRPr="0083499B">
              <w:rPr>
                <w:sz w:val="22"/>
                <w:szCs w:val="22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B1" w:rsidRPr="0083499B" w:rsidRDefault="00F23FB1" w:rsidP="00F23FB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99" w:type="dxa"/>
            <w:tcBorders>
              <w:left w:val="single" w:sz="4" w:space="0" w:color="auto"/>
            </w:tcBorders>
          </w:tcPr>
          <w:p w:rsidR="00F23FB1" w:rsidRPr="0083499B" w:rsidRDefault="00F23FB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addycji</w:t>
            </w:r>
            <w:proofErr w:type="gramEnd"/>
            <w:r w:rsidRPr="0083499B">
              <w:rPr>
                <w:sz w:val="22"/>
                <w:szCs w:val="22"/>
              </w:rPr>
              <w:t xml:space="preserve"> </w:t>
            </w:r>
            <w:proofErr w:type="spellStart"/>
            <w:r w:rsidRPr="0083499B">
              <w:rPr>
                <w:sz w:val="22"/>
                <w:szCs w:val="22"/>
              </w:rPr>
              <w:t>elektrofilowej</w:t>
            </w:r>
            <w:proofErr w:type="spellEnd"/>
          </w:p>
        </w:tc>
      </w:tr>
    </w:tbl>
    <w:p w:rsidR="000B57E9" w:rsidRPr="0083499B" w:rsidRDefault="00F23FB1" w:rsidP="00AF7D92">
      <w:pPr>
        <w:pStyle w:val="Akapitzlist"/>
        <w:numPr>
          <w:ilvl w:val="0"/>
          <w:numId w:val="34"/>
        </w:numPr>
        <w:tabs>
          <w:tab w:val="clear" w:pos="720"/>
          <w:tab w:val="left" w:pos="57"/>
          <w:tab w:val="num" w:pos="426"/>
        </w:tabs>
        <w:spacing w:before="240" w:line="276" w:lineRule="auto"/>
        <w:ind w:left="426" w:hanging="426"/>
        <w:rPr>
          <w:sz w:val="22"/>
          <w:szCs w:val="22"/>
        </w:rPr>
      </w:pPr>
      <w:r w:rsidRPr="0083499B">
        <w:rPr>
          <w:sz w:val="22"/>
          <w:szCs w:val="22"/>
        </w:rPr>
        <w:t>Wskaż zbiór, w którym wszystkie związki reagują z kwasem solnym:</w:t>
      </w:r>
      <w:r w:rsidR="0083499B">
        <w:rPr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5"/>
        <w:gridCol w:w="341"/>
        <w:gridCol w:w="9005"/>
      </w:tblGrid>
      <w:tr w:rsidR="00AF7D92" w:rsidRPr="0083499B" w:rsidTr="00F23FB1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F23FB1" w:rsidRPr="0083499B" w:rsidRDefault="00F23FB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a</w:t>
            </w:r>
            <w:proofErr w:type="gramEnd"/>
            <w:r w:rsidRPr="0083499B">
              <w:rPr>
                <w:sz w:val="22"/>
                <w:szCs w:val="22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B1" w:rsidRPr="0083499B" w:rsidRDefault="00F23FB1" w:rsidP="00F23FB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005" w:type="dxa"/>
            <w:tcBorders>
              <w:left w:val="single" w:sz="4" w:space="0" w:color="auto"/>
            </w:tcBorders>
          </w:tcPr>
          <w:p w:rsidR="00F23FB1" w:rsidRPr="0083499B" w:rsidRDefault="00F23FB1" w:rsidP="00593BF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etanol</w:t>
            </w:r>
            <w:proofErr w:type="gramEnd"/>
            <w:r w:rsidRPr="0083499B">
              <w:rPr>
                <w:sz w:val="22"/>
                <w:szCs w:val="22"/>
              </w:rPr>
              <w:t xml:space="preserve">, </w:t>
            </w:r>
            <w:proofErr w:type="spellStart"/>
            <w:r w:rsidRPr="0083499B">
              <w:rPr>
                <w:sz w:val="22"/>
                <w:szCs w:val="22"/>
              </w:rPr>
              <w:t>eten</w:t>
            </w:r>
            <w:proofErr w:type="spellEnd"/>
            <w:r w:rsidRPr="0083499B">
              <w:rPr>
                <w:sz w:val="22"/>
                <w:szCs w:val="22"/>
              </w:rPr>
              <w:t xml:space="preserve">, </w:t>
            </w:r>
            <w:r w:rsidR="00593BF1" w:rsidRPr="0083499B">
              <w:rPr>
                <w:sz w:val="22"/>
                <w:szCs w:val="22"/>
              </w:rPr>
              <w:t>kwas benzoesowy</w:t>
            </w:r>
            <w:r w:rsidRPr="0083499B">
              <w:rPr>
                <w:sz w:val="22"/>
                <w:szCs w:val="22"/>
              </w:rPr>
              <w:t>, metan</w:t>
            </w:r>
          </w:p>
        </w:tc>
      </w:tr>
      <w:tr w:rsidR="00AF7D92" w:rsidRPr="0083499B" w:rsidTr="00F23FB1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:rsidR="00F23FB1" w:rsidRPr="0083499B" w:rsidRDefault="00F23FB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b</w:t>
            </w:r>
            <w:proofErr w:type="gramEnd"/>
            <w:r w:rsidRPr="0083499B">
              <w:rPr>
                <w:sz w:val="22"/>
                <w:szCs w:val="22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B1" w:rsidRPr="0083499B" w:rsidRDefault="00F23FB1" w:rsidP="00F23FB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005" w:type="dxa"/>
            <w:tcBorders>
              <w:left w:val="single" w:sz="4" w:space="0" w:color="auto"/>
            </w:tcBorders>
          </w:tcPr>
          <w:p w:rsidR="00F23FB1" w:rsidRPr="0083499B" w:rsidRDefault="00F23FB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kwas</w:t>
            </w:r>
            <w:proofErr w:type="gramEnd"/>
            <w:r w:rsidRPr="0083499B">
              <w:rPr>
                <w:sz w:val="22"/>
                <w:szCs w:val="22"/>
              </w:rPr>
              <w:t xml:space="preserve"> </w:t>
            </w:r>
            <w:proofErr w:type="spellStart"/>
            <w:r w:rsidRPr="0083499B">
              <w:rPr>
                <w:sz w:val="22"/>
                <w:szCs w:val="22"/>
              </w:rPr>
              <w:t>propenowy</w:t>
            </w:r>
            <w:proofErr w:type="spellEnd"/>
            <w:r w:rsidRPr="0083499B">
              <w:rPr>
                <w:sz w:val="22"/>
                <w:szCs w:val="22"/>
              </w:rPr>
              <w:t>, etan, benzen, cykloheksen</w:t>
            </w:r>
          </w:p>
        </w:tc>
      </w:tr>
      <w:tr w:rsidR="00AF7D92" w:rsidRPr="0083499B" w:rsidTr="00F23FB1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:rsidR="00F23FB1" w:rsidRPr="0083499B" w:rsidRDefault="00F23FB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c</w:t>
            </w:r>
            <w:proofErr w:type="gramEnd"/>
            <w:r w:rsidRPr="0083499B">
              <w:rPr>
                <w:sz w:val="22"/>
                <w:szCs w:val="22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B1" w:rsidRPr="0083499B" w:rsidRDefault="00F23FB1" w:rsidP="00F23FB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005" w:type="dxa"/>
            <w:tcBorders>
              <w:left w:val="single" w:sz="4" w:space="0" w:color="auto"/>
            </w:tcBorders>
          </w:tcPr>
          <w:p w:rsidR="00F23FB1" w:rsidRPr="0083499B" w:rsidRDefault="00F23FB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acetylen</w:t>
            </w:r>
            <w:proofErr w:type="gramEnd"/>
            <w:r w:rsidRPr="0083499B">
              <w:rPr>
                <w:sz w:val="22"/>
                <w:szCs w:val="22"/>
              </w:rPr>
              <w:t>, benzen, k</w:t>
            </w:r>
            <w:r w:rsidR="00593BF1" w:rsidRPr="0083499B">
              <w:rPr>
                <w:sz w:val="22"/>
                <w:szCs w:val="22"/>
              </w:rPr>
              <w:t>was propa</w:t>
            </w:r>
            <w:r w:rsidRPr="0083499B">
              <w:rPr>
                <w:sz w:val="22"/>
                <w:szCs w:val="22"/>
              </w:rPr>
              <w:t>nowy, etanol</w:t>
            </w:r>
          </w:p>
        </w:tc>
      </w:tr>
      <w:tr w:rsidR="00AF7D92" w:rsidRPr="0083499B" w:rsidTr="00F23FB1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:rsidR="00F23FB1" w:rsidRPr="0083499B" w:rsidRDefault="00F23FB1" w:rsidP="00F23FB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d</w:t>
            </w:r>
            <w:proofErr w:type="gramEnd"/>
            <w:r w:rsidRPr="0083499B">
              <w:rPr>
                <w:sz w:val="22"/>
                <w:szCs w:val="22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B1" w:rsidRPr="0083499B" w:rsidRDefault="00F23FB1" w:rsidP="00F23FB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005" w:type="dxa"/>
            <w:tcBorders>
              <w:left w:val="single" w:sz="4" w:space="0" w:color="auto"/>
            </w:tcBorders>
          </w:tcPr>
          <w:p w:rsidR="00F23FB1" w:rsidRPr="0083499B" w:rsidRDefault="00F23FB1" w:rsidP="00593BF1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3499B">
              <w:rPr>
                <w:sz w:val="22"/>
                <w:szCs w:val="22"/>
              </w:rPr>
              <w:t>etanol</w:t>
            </w:r>
            <w:proofErr w:type="gramEnd"/>
            <w:r w:rsidRPr="0083499B">
              <w:rPr>
                <w:sz w:val="22"/>
                <w:szCs w:val="22"/>
              </w:rPr>
              <w:t xml:space="preserve">, kwas </w:t>
            </w:r>
            <w:proofErr w:type="spellStart"/>
            <w:r w:rsidRPr="0083499B">
              <w:rPr>
                <w:sz w:val="22"/>
                <w:szCs w:val="22"/>
              </w:rPr>
              <w:t>propenowy</w:t>
            </w:r>
            <w:proofErr w:type="spellEnd"/>
            <w:r w:rsidR="00593BF1" w:rsidRPr="0083499B">
              <w:rPr>
                <w:sz w:val="22"/>
                <w:szCs w:val="22"/>
              </w:rPr>
              <w:t xml:space="preserve">, </w:t>
            </w:r>
            <w:proofErr w:type="spellStart"/>
            <w:r w:rsidR="00593BF1" w:rsidRPr="0083499B">
              <w:rPr>
                <w:sz w:val="22"/>
                <w:szCs w:val="22"/>
              </w:rPr>
              <w:t>eten</w:t>
            </w:r>
            <w:proofErr w:type="spellEnd"/>
            <w:r w:rsidR="00593BF1" w:rsidRPr="0083499B">
              <w:rPr>
                <w:sz w:val="22"/>
                <w:szCs w:val="22"/>
              </w:rPr>
              <w:t>, styren</w:t>
            </w:r>
          </w:p>
        </w:tc>
      </w:tr>
    </w:tbl>
    <w:p w:rsidR="00B30B2F" w:rsidRPr="0083499B" w:rsidRDefault="00B30B2F" w:rsidP="00F23FB1">
      <w:pPr>
        <w:spacing w:line="276" w:lineRule="auto"/>
        <w:jc w:val="center"/>
        <w:rPr>
          <w:sz w:val="22"/>
          <w:szCs w:val="22"/>
        </w:rPr>
      </w:pPr>
    </w:p>
    <w:p w:rsidR="0083499B" w:rsidRDefault="00593BF1" w:rsidP="00603365">
      <w:pPr>
        <w:jc w:val="right"/>
        <w:rPr>
          <w:b/>
        </w:rPr>
      </w:pPr>
      <w:r w:rsidRPr="00593BF1">
        <w:rPr>
          <w:b/>
        </w:rPr>
        <w:t>Łącznie zadanie 1:</w:t>
      </w:r>
      <w:r w:rsidR="00E37D7F" w:rsidRPr="00593BF1">
        <w:rPr>
          <w:b/>
        </w:rPr>
        <w:t xml:space="preserve"> </w:t>
      </w:r>
      <w:r w:rsidRPr="00593BF1">
        <w:rPr>
          <w:b/>
        </w:rPr>
        <w:t>13</w:t>
      </w:r>
      <w:r w:rsidR="00E37D7F" w:rsidRPr="00593BF1">
        <w:rPr>
          <w:b/>
        </w:rPr>
        <w:t xml:space="preserve"> pkt</w:t>
      </w:r>
    </w:p>
    <w:p w:rsidR="0083499B" w:rsidRDefault="0083499B">
      <w:pPr>
        <w:rPr>
          <w:b/>
        </w:rPr>
      </w:pPr>
      <w:r>
        <w:rPr>
          <w:b/>
        </w:rPr>
        <w:br w:type="page"/>
      </w:r>
    </w:p>
    <w:p w:rsidR="00603365" w:rsidRPr="00593BF1" w:rsidRDefault="00603365" w:rsidP="00603365">
      <w:pPr>
        <w:jc w:val="right"/>
        <w:rPr>
          <w:b/>
        </w:rPr>
      </w:pPr>
    </w:p>
    <w:p w:rsidR="00AF7D92" w:rsidRPr="00B84F70" w:rsidRDefault="00AF7D92" w:rsidP="00AF7D92">
      <w:pPr>
        <w:spacing w:before="600" w:after="240"/>
        <w:jc w:val="center"/>
      </w:pPr>
      <w:r w:rsidRPr="00B84F70">
        <w:rPr>
          <w:b/>
        </w:rPr>
        <w:t xml:space="preserve">Zadanie </w:t>
      </w:r>
      <w:r w:rsidR="00E37D7F">
        <w:rPr>
          <w:b/>
        </w:rPr>
        <w:t>2</w:t>
      </w:r>
      <w:r w:rsidRPr="00B84F70">
        <w:rPr>
          <w:b/>
        </w:rPr>
        <w:t xml:space="preserve"> </w:t>
      </w:r>
      <w:r w:rsidR="00024EEC">
        <w:t>(13</w:t>
      </w:r>
      <w:r w:rsidRPr="00B84F70">
        <w:t xml:space="preserve"> pkt)</w:t>
      </w:r>
    </w:p>
    <w:p w:rsidR="00FA748D" w:rsidRPr="00F40B77" w:rsidRDefault="00AF7D92" w:rsidP="00FA748D">
      <w:pPr>
        <w:jc w:val="both"/>
      </w:pPr>
      <w:r>
        <w:t>Nadtlenek wodoru jest związkiem nietrwałym i w temperaturze pokojowej ulega powolnemu rozkładowi</w:t>
      </w:r>
      <w:r w:rsidR="00F62BCF">
        <w:t xml:space="preserve"> (</w:t>
      </w:r>
      <w:r w:rsidR="00F62BCF" w:rsidRPr="00F62BCF">
        <w:rPr>
          <w:b/>
          <w:i/>
        </w:rPr>
        <w:t>reakcja 1</w:t>
      </w:r>
      <w:r w:rsidR="00F62BCF">
        <w:t>)</w:t>
      </w:r>
      <w:r>
        <w:t xml:space="preserve">. 150 </w:t>
      </w:r>
      <w:proofErr w:type="gramStart"/>
      <w:r>
        <w:t>cm</w:t>
      </w:r>
      <w:proofErr w:type="gramEnd"/>
      <w:r>
        <w:rPr>
          <w:vertAlign w:val="superscript"/>
        </w:rPr>
        <w:t>3</w:t>
      </w:r>
      <w:r>
        <w:t xml:space="preserve"> wody utlenionej (3% roztwór nadtlenku wodoru o gęstości 1,01 g/cm</w:t>
      </w:r>
      <w:r>
        <w:rPr>
          <w:vertAlign w:val="superscript"/>
        </w:rPr>
        <w:t>3</w:t>
      </w:r>
      <w:r>
        <w:t>) przechowywano w temperaturze pokojowej. Po upływie 120 dni próbkę wody utlenionej poddano analizie. W tym celu do kolby stożkowej pobrano 10 cm</w:t>
      </w:r>
      <w:r>
        <w:rPr>
          <w:vertAlign w:val="superscript"/>
        </w:rPr>
        <w:t>3</w:t>
      </w:r>
      <w:r>
        <w:t xml:space="preserve"> roztworu wody utlenionej, rozcieńczono wodą destylowaną, zakwaszono kwasem siarkowym(VI) i dodano 10 cm</w:t>
      </w:r>
      <w:r>
        <w:rPr>
          <w:vertAlign w:val="superscript"/>
        </w:rPr>
        <w:t>3</w:t>
      </w:r>
      <w:r>
        <w:t xml:space="preserve"> 3% roztworu jodku potasu oraz kryształek molibdenianu amonu (jako katalizatora</w:t>
      </w:r>
      <w:r w:rsidR="004316D0">
        <w:t xml:space="preserve">). Całość szczelnie zamknięto </w:t>
      </w:r>
      <w:r w:rsidR="004316D0" w:rsidRPr="00F40B77">
        <w:t>i </w:t>
      </w:r>
      <w:r w:rsidRPr="00F40B77">
        <w:t>odstawiono w ciemne miejsce na 5 min.</w:t>
      </w:r>
      <w:r w:rsidR="00F62BCF" w:rsidRPr="00F40B77">
        <w:t xml:space="preserve"> </w:t>
      </w:r>
      <w:r w:rsidR="00F40B77" w:rsidRPr="00F40B77">
        <w:t>stwierdzając</w:t>
      </w:r>
      <w:r w:rsidR="00FA748D" w:rsidRPr="00F40B77">
        <w:t xml:space="preserve"> wydzielenie</w:t>
      </w:r>
      <w:r w:rsidR="00F40B77" w:rsidRPr="00F40B77">
        <w:t xml:space="preserve"> się</w:t>
      </w:r>
      <w:r w:rsidR="00FA748D" w:rsidRPr="00F40B77">
        <w:t xml:space="preserve"> j</w:t>
      </w:r>
      <w:r w:rsidR="00F62BCF" w:rsidRPr="00F40B77">
        <w:t>odu (</w:t>
      </w:r>
      <w:r w:rsidR="00F62BCF" w:rsidRPr="00F40B77">
        <w:rPr>
          <w:b/>
          <w:i/>
        </w:rPr>
        <w:t>reakcja 2</w:t>
      </w:r>
      <w:r w:rsidR="00F62BCF" w:rsidRPr="00F40B77">
        <w:t>)</w:t>
      </w:r>
      <w:r w:rsidR="00FA748D" w:rsidRPr="00F40B77">
        <w:t>.</w:t>
      </w:r>
      <w:r w:rsidRPr="00F40B77">
        <w:t xml:space="preserve"> </w:t>
      </w:r>
      <w:r w:rsidR="00F40B77" w:rsidRPr="00F40B77">
        <w:t>W</w:t>
      </w:r>
      <w:r w:rsidR="00FA748D" w:rsidRPr="00F40B77">
        <w:t>ydzielony jod oznaczono poprzez miareczkowanie 0,1 M roztworem tiosiarczanu sodu (Na</w:t>
      </w:r>
      <w:r w:rsidR="00FA748D" w:rsidRPr="00F40B77">
        <w:rPr>
          <w:vertAlign w:val="subscript"/>
        </w:rPr>
        <w:t>2</w:t>
      </w:r>
      <w:r w:rsidR="00FA748D" w:rsidRPr="00F40B77">
        <w:t>S</w:t>
      </w:r>
      <w:r w:rsidR="00FA748D" w:rsidRPr="00F40B77">
        <w:rPr>
          <w:vertAlign w:val="subscript"/>
        </w:rPr>
        <w:t>2</w:t>
      </w:r>
      <w:r w:rsidR="00FA748D" w:rsidRPr="00F40B77">
        <w:t>O</w:t>
      </w:r>
      <w:r w:rsidR="00FA748D" w:rsidRPr="00F40B77">
        <w:rPr>
          <w:vertAlign w:val="subscript"/>
        </w:rPr>
        <w:t>3</w:t>
      </w:r>
      <w:r w:rsidR="00FA748D" w:rsidRPr="00F40B77">
        <w:t xml:space="preserve"> – </w:t>
      </w:r>
      <w:proofErr w:type="spellStart"/>
      <w:r w:rsidR="00FA748D" w:rsidRPr="00F40B77">
        <w:t>ditionian</w:t>
      </w:r>
      <w:proofErr w:type="spellEnd"/>
      <w:r w:rsidR="00FA748D" w:rsidRPr="00F40B77">
        <w:t xml:space="preserve"> sodu) (</w:t>
      </w:r>
      <w:r w:rsidR="00FA748D" w:rsidRPr="00F40B77">
        <w:rPr>
          <w:b/>
          <w:i/>
        </w:rPr>
        <w:t>reakcja 3</w:t>
      </w:r>
      <w:r w:rsidR="00FA748D" w:rsidRPr="00F40B77">
        <w:t>), dodając pod koniec miareczkowania roztwór skrobi. Miareczkowany roztwór odbarwił się po dodaniu 4,5 cm</w:t>
      </w:r>
      <w:r w:rsidR="00FA748D" w:rsidRPr="00F40B77">
        <w:rPr>
          <w:vertAlign w:val="superscript"/>
        </w:rPr>
        <w:t>3</w:t>
      </w:r>
      <w:r w:rsidR="00FA748D" w:rsidRPr="00F40B77">
        <w:t xml:space="preserve"> roztworu tiosiarczanu</w:t>
      </w:r>
      <w:r w:rsidR="00F40B77" w:rsidRPr="00F40B77">
        <w:t xml:space="preserve"> (w</w:t>
      </w:r>
      <w:r w:rsidR="00FA748D" w:rsidRPr="00F40B77">
        <w:t xml:space="preserve"> </w:t>
      </w:r>
      <w:bookmarkStart w:id="0" w:name="_GoBack"/>
      <w:r w:rsidR="00FA748D" w:rsidRPr="00AA6F18">
        <w:rPr>
          <w:b/>
          <w:i/>
        </w:rPr>
        <w:t>reakcji 3</w:t>
      </w:r>
      <w:r w:rsidR="00FA748D" w:rsidRPr="00F40B77">
        <w:t xml:space="preserve"> </w:t>
      </w:r>
      <w:bookmarkEnd w:id="0"/>
      <w:r w:rsidR="00FA748D" w:rsidRPr="00F40B77">
        <w:t xml:space="preserve">anion </w:t>
      </w:r>
      <w:proofErr w:type="spellStart"/>
      <w:r w:rsidR="00FA748D" w:rsidRPr="00F40B77">
        <w:t>ditionianowy</w:t>
      </w:r>
      <w:proofErr w:type="spellEnd"/>
      <w:r w:rsidR="00FA748D" w:rsidRPr="00F40B77">
        <w:t xml:space="preserve"> przechodzi w anion </w:t>
      </w:r>
      <w:proofErr w:type="spellStart"/>
      <w:r w:rsidR="00FA748D" w:rsidRPr="00F40B77">
        <w:t>tetrationianowy</w:t>
      </w:r>
      <w:proofErr w:type="spellEnd"/>
      <w:r w:rsidR="00FA748D" w:rsidRPr="00F40B77">
        <w:t>).</w:t>
      </w:r>
    </w:p>
    <w:p w:rsidR="00AF7D92" w:rsidRPr="00F40B77" w:rsidRDefault="00AF7D92" w:rsidP="00F62BCF">
      <w:pPr>
        <w:numPr>
          <w:ilvl w:val="0"/>
          <w:numId w:val="37"/>
        </w:numPr>
        <w:jc w:val="both"/>
      </w:pPr>
      <w:r w:rsidRPr="00F40B77">
        <w:t>Napisać równanie reakcji rozkładu nadtlenku wodoru</w:t>
      </w:r>
      <w:r w:rsidR="00F62BCF" w:rsidRPr="00F40B77">
        <w:t xml:space="preserve"> (</w:t>
      </w:r>
      <w:r w:rsidR="00F62BCF" w:rsidRPr="00F40B77">
        <w:rPr>
          <w:b/>
          <w:i/>
        </w:rPr>
        <w:t>reakcja 1</w:t>
      </w:r>
      <w:r w:rsidR="00F62BCF" w:rsidRPr="00F40B77">
        <w:t>).</w:t>
      </w:r>
    </w:p>
    <w:p w:rsidR="00AF7D92" w:rsidRPr="00F40B77" w:rsidRDefault="00AF7D92" w:rsidP="00F62BCF">
      <w:pPr>
        <w:numPr>
          <w:ilvl w:val="0"/>
          <w:numId w:val="37"/>
        </w:numPr>
        <w:ind w:right="-142"/>
        <w:jc w:val="both"/>
      </w:pPr>
      <w:r w:rsidRPr="00F40B77">
        <w:t>Zapisać równania reakcji zachodzących podczas</w:t>
      </w:r>
      <w:r w:rsidR="00F62BCF" w:rsidRPr="00F40B77">
        <w:t xml:space="preserve"> analizy próbki wody utlenionej (</w:t>
      </w:r>
      <w:r w:rsidR="00F62BCF" w:rsidRPr="00F40B77">
        <w:rPr>
          <w:b/>
          <w:i/>
        </w:rPr>
        <w:t>reakcja 2 i 3</w:t>
      </w:r>
      <w:r w:rsidR="00F62BCF" w:rsidRPr="00F40B77">
        <w:t>).</w:t>
      </w:r>
    </w:p>
    <w:p w:rsidR="00AF7D92" w:rsidRPr="00F40B77" w:rsidRDefault="00AF7D92" w:rsidP="00AF7D92">
      <w:pPr>
        <w:numPr>
          <w:ilvl w:val="0"/>
          <w:numId w:val="37"/>
        </w:numPr>
        <w:jc w:val="both"/>
      </w:pPr>
      <w:r w:rsidRPr="00F40B77">
        <w:t xml:space="preserve">Jaką rolę </w:t>
      </w:r>
      <w:r w:rsidR="00F40B77" w:rsidRPr="00F40B77">
        <w:t xml:space="preserve">(utleniacz, reduktor) </w:t>
      </w:r>
      <w:r w:rsidRPr="00F40B77">
        <w:t>pełni nadtlenek wodoru w reakcji z jodkiem potasu?</w:t>
      </w:r>
    </w:p>
    <w:p w:rsidR="00F62BCF" w:rsidRPr="00F40B77" w:rsidRDefault="00F62BCF" w:rsidP="00AF7D92">
      <w:pPr>
        <w:numPr>
          <w:ilvl w:val="0"/>
          <w:numId w:val="37"/>
        </w:numPr>
        <w:jc w:val="both"/>
      </w:pPr>
      <w:r w:rsidRPr="00F40B77">
        <w:t xml:space="preserve">Obliczyć stężenie </w:t>
      </w:r>
      <w:r w:rsidR="00FA748D" w:rsidRPr="00F40B77">
        <w:t>molowe H</w:t>
      </w:r>
      <w:r w:rsidR="00FA748D" w:rsidRPr="00F40B77">
        <w:rPr>
          <w:vertAlign w:val="subscript"/>
        </w:rPr>
        <w:t>2</w:t>
      </w:r>
      <w:r w:rsidR="00FA748D" w:rsidRPr="00F40B77">
        <w:t>O</w:t>
      </w:r>
      <w:r w:rsidR="00FA748D" w:rsidRPr="00F40B77">
        <w:rPr>
          <w:vertAlign w:val="subscript"/>
        </w:rPr>
        <w:t>2</w:t>
      </w:r>
      <w:r w:rsidR="00FA748D" w:rsidRPr="00F40B77">
        <w:t xml:space="preserve"> </w:t>
      </w:r>
      <w:r w:rsidR="00F40B77" w:rsidRPr="00F40B77">
        <w:t xml:space="preserve">w </w:t>
      </w:r>
      <w:r w:rsidR="00FA748D" w:rsidRPr="00F40B77">
        <w:t>roztwor</w:t>
      </w:r>
      <w:r w:rsidR="00F40B77" w:rsidRPr="00F40B77">
        <w:t>ze</w:t>
      </w:r>
      <w:r w:rsidR="00FA748D" w:rsidRPr="00F40B77">
        <w:t xml:space="preserve"> wyjściow</w:t>
      </w:r>
      <w:r w:rsidR="00F40B77" w:rsidRPr="00F40B77">
        <w:t>ym</w:t>
      </w:r>
      <w:r w:rsidRPr="00F40B77">
        <w:t xml:space="preserve"> i </w:t>
      </w:r>
      <w:r w:rsidR="00FA748D" w:rsidRPr="00F40B77">
        <w:t>po upływie</w:t>
      </w:r>
      <w:r w:rsidRPr="00F40B77">
        <w:t xml:space="preserve"> 120 dni.</w:t>
      </w:r>
    </w:p>
    <w:p w:rsidR="00024EEC" w:rsidRPr="00F40B77" w:rsidRDefault="00024EEC" w:rsidP="00024EEC">
      <w:pPr>
        <w:numPr>
          <w:ilvl w:val="0"/>
          <w:numId w:val="37"/>
        </w:numPr>
        <w:jc w:val="both"/>
      </w:pPr>
      <w:r w:rsidRPr="00F40B77">
        <w:t>Jaką objętość w warunkach normalnych zajął tlen wydzielony w tym czasie?</w:t>
      </w:r>
    </w:p>
    <w:p w:rsidR="00AF7D92" w:rsidRPr="00FA748D" w:rsidRDefault="00FA748D" w:rsidP="00FA748D">
      <w:pPr>
        <w:spacing w:line="360" w:lineRule="auto"/>
        <w:jc w:val="both"/>
      </w:pPr>
      <w:r w:rsidRPr="00F40B77">
        <w:t>(W obliczeniach zaniedbać zmianę objętości roztworu w rozważanym czasie).</w:t>
      </w:r>
    </w:p>
    <w:p w:rsidR="00024EEC" w:rsidRPr="004D7B28" w:rsidRDefault="00024EEC" w:rsidP="00AF7D92">
      <w:pPr>
        <w:ind w:left="284"/>
      </w:pPr>
    </w:p>
    <w:p w:rsidR="00024EEC" w:rsidRPr="004D7B28" w:rsidRDefault="00024EEC" w:rsidP="0083499B">
      <w:pPr>
        <w:ind w:left="284"/>
      </w:pPr>
    </w:p>
    <w:p w:rsidR="005408A2" w:rsidRPr="004D7B28" w:rsidRDefault="004E633A" w:rsidP="00BD665A">
      <w:pPr>
        <w:spacing w:before="600" w:after="240"/>
        <w:jc w:val="center"/>
      </w:pPr>
      <w:r w:rsidRPr="004D7B28">
        <w:rPr>
          <w:b/>
        </w:rPr>
        <w:t xml:space="preserve">Zadanie </w:t>
      </w:r>
      <w:r w:rsidR="00E37D7F" w:rsidRPr="004D7B28">
        <w:rPr>
          <w:b/>
        </w:rPr>
        <w:t>3</w:t>
      </w:r>
      <w:r w:rsidR="00F44C81" w:rsidRPr="004D7B28">
        <w:rPr>
          <w:b/>
        </w:rPr>
        <w:t xml:space="preserve"> </w:t>
      </w:r>
      <w:r w:rsidR="00391C86">
        <w:t>(16</w:t>
      </w:r>
      <w:r w:rsidR="00F44C81" w:rsidRPr="004D7B28">
        <w:t xml:space="preserve"> pkt)</w:t>
      </w:r>
    </w:p>
    <w:p w:rsidR="00024EEC" w:rsidRDefault="00024EEC" w:rsidP="00024EEC">
      <w:pPr>
        <w:shd w:val="clear" w:color="auto" w:fill="FFFFFF"/>
        <w:spacing w:before="240" w:line="269" w:lineRule="exact"/>
        <w:ind w:left="14"/>
        <w:jc w:val="both"/>
        <w:rPr>
          <w:bCs/>
          <w:color w:val="212121"/>
          <w:spacing w:val="-1"/>
        </w:rPr>
      </w:pPr>
      <w:r w:rsidRPr="00F1486D">
        <w:rPr>
          <w:bCs/>
          <w:color w:val="212121"/>
          <w:spacing w:val="-1"/>
        </w:rPr>
        <w:t xml:space="preserve">W wyniku spalenia próbki węglowodoru </w:t>
      </w:r>
      <w:r w:rsidRPr="00F1486D">
        <w:rPr>
          <w:bCs/>
          <w:color w:val="000000"/>
          <w:spacing w:val="-1"/>
        </w:rPr>
        <w:t xml:space="preserve">o </w:t>
      </w:r>
      <w:r>
        <w:rPr>
          <w:bCs/>
          <w:color w:val="212121"/>
          <w:spacing w:val="-1"/>
        </w:rPr>
        <w:t>masie 0,683</w:t>
      </w:r>
      <w:r w:rsidR="00AE49CB">
        <w:rPr>
          <w:bCs/>
          <w:color w:val="212121"/>
          <w:spacing w:val="-1"/>
        </w:rPr>
        <w:t>0</w:t>
      </w:r>
      <w:r>
        <w:rPr>
          <w:bCs/>
          <w:color w:val="212121"/>
          <w:spacing w:val="-1"/>
        </w:rPr>
        <w:t xml:space="preserve"> g otrzymano 2,</w:t>
      </w:r>
      <w:r w:rsidRPr="00F1486D">
        <w:rPr>
          <w:bCs/>
          <w:color w:val="212121"/>
          <w:spacing w:val="-1"/>
        </w:rPr>
        <w:t>0728 g CO</w:t>
      </w:r>
      <w:r w:rsidRPr="00F1486D">
        <w:rPr>
          <w:bCs/>
          <w:color w:val="212121"/>
          <w:spacing w:val="-1"/>
          <w:vertAlign w:val="subscript"/>
        </w:rPr>
        <w:t>2</w:t>
      </w:r>
      <w:r>
        <w:rPr>
          <w:bCs/>
          <w:color w:val="212121"/>
          <w:spacing w:val="-1"/>
        </w:rPr>
        <w:t xml:space="preserve"> i 1,</w:t>
      </w:r>
      <w:r w:rsidRPr="00F1486D">
        <w:rPr>
          <w:bCs/>
          <w:color w:val="212121"/>
          <w:spacing w:val="-1"/>
        </w:rPr>
        <w:t>0593 g H</w:t>
      </w:r>
      <w:r w:rsidRPr="00F1486D">
        <w:rPr>
          <w:bCs/>
          <w:color w:val="212121"/>
          <w:spacing w:val="-1"/>
          <w:vertAlign w:val="subscript"/>
        </w:rPr>
        <w:t>2</w:t>
      </w:r>
      <w:r w:rsidRPr="00F1486D">
        <w:rPr>
          <w:bCs/>
          <w:color w:val="212121"/>
          <w:spacing w:val="-1"/>
        </w:rPr>
        <w:t xml:space="preserve">O. </w:t>
      </w:r>
    </w:p>
    <w:p w:rsidR="00024EEC" w:rsidRDefault="004316D0" w:rsidP="00024EEC">
      <w:pPr>
        <w:pStyle w:val="Akapitzlist"/>
        <w:numPr>
          <w:ilvl w:val="0"/>
          <w:numId w:val="39"/>
        </w:numPr>
        <w:shd w:val="clear" w:color="auto" w:fill="FFFFFF"/>
        <w:spacing w:line="269" w:lineRule="exact"/>
        <w:jc w:val="both"/>
        <w:rPr>
          <w:bCs/>
          <w:color w:val="212121"/>
          <w:spacing w:val="-3"/>
        </w:rPr>
      </w:pPr>
      <w:r>
        <w:rPr>
          <w:bCs/>
          <w:color w:val="212121"/>
          <w:spacing w:val="-1"/>
        </w:rPr>
        <w:t xml:space="preserve">Wyznaczyć </w:t>
      </w:r>
      <w:r w:rsidR="00024EEC" w:rsidRPr="00024EEC">
        <w:rPr>
          <w:bCs/>
          <w:color w:val="212121"/>
          <w:spacing w:val="1"/>
        </w:rPr>
        <w:t>wzór rzeczywisty węglowodoru jeśli wiadomo, że 1,3 g tego związku zajmuje objętość 500</w:t>
      </w:r>
      <w:r w:rsidR="00AE49CB">
        <w:rPr>
          <w:bCs/>
          <w:color w:val="212121"/>
          <w:spacing w:val="1"/>
        </w:rPr>
        <w:t> </w:t>
      </w:r>
      <w:r w:rsidR="00024EEC" w:rsidRPr="00024EEC">
        <w:rPr>
          <w:bCs/>
          <w:color w:val="212121"/>
          <w:spacing w:val="-3"/>
        </w:rPr>
        <w:t>cm</w:t>
      </w:r>
      <w:r w:rsidR="00024EEC" w:rsidRPr="00024EEC">
        <w:rPr>
          <w:bCs/>
          <w:color w:val="212121"/>
          <w:spacing w:val="-3"/>
          <w:vertAlign w:val="superscript"/>
        </w:rPr>
        <w:t>3</w:t>
      </w:r>
      <w:r w:rsidR="00337181">
        <w:rPr>
          <w:bCs/>
          <w:color w:val="212121"/>
          <w:spacing w:val="-3"/>
        </w:rPr>
        <w:t xml:space="preserve"> w warunkach normalnych.</w:t>
      </w:r>
    </w:p>
    <w:p w:rsidR="00024EEC" w:rsidRDefault="00024EEC" w:rsidP="00024EEC">
      <w:pPr>
        <w:pStyle w:val="Akapitzlist"/>
        <w:numPr>
          <w:ilvl w:val="0"/>
          <w:numId w:val="39"/>
        </w:numPr>
        <w:shd w:val="clear" w:color="auto" w:fill="FFFFFF"/>
        <w:spacing w:before="240" w:line="269" w:lineRule="exact"/>
        <w:jc w:val="both"/>
        <w:rPr>
          <w:bCs/>
          <w:color w:val="212121"/>
          <w:spacing w:val="-3"/>
        </w:rPr>
      </w:pPr>
      <w:r w:rsidRPr="00024EEC">
        <w:rPr>
          <w:bCs/>
          <w:color w:val="212121"/>
          <w:spacing w:val="-3"/>
        </w:rPr>
        <w:t xml:space="preserve"> </w:t>
      </w:r>
      <w:r w:rsidR="004316D0">
        <w:rPr>
          <w:bCs/>
          <w:color w:val="212121"/>
          <w:spacing w:val="-3"/>
        </w:rPr>
        <w:t>J</w:t>
      </w:r>
      <w:r w:rsidRPr="00024EEC">
        <w:rPr>
          <w:bCs/>
          <w:color w:val="212121"/>
          <w:spacing w:val="-3"/>
        </w:rPr>
        <w:t>akie związki kryją się pod tym wzorem rzeczywistym</w:t>
      </w:r>
      <w:r>
        <w:rPr>
          <w:bCs/>
          <w:color w:val="212121"/>
          <w:spacing w:val="-3"/>
        </w:rPr>
        <w:t>?</w:t>
      </w:r>
      <w:r w:rsidRPr="00024EEC">
        <w:rPr>
          <w:bCs/>
          <w:color w:val="212121"/>
          <w:spacing w:val="-3"/>
        </w:rPr>
        <w:t xml:space="preserve"> Podać ich wzory strukturalne, nazwy systematyczne i określić rodzaj izomerii.</w:t>
      </w:r>
    </w:p>
    <w:p w:rsidR="00024EEC" w:rsidRPr="00024EEC" w:rsidRDefault="00024EEC" w:rsidP="00024EEC">
      <w:pPr>
        <w:pStyle w:val="Akapitzlist"/>
        <w:numPr>
          <w:ilvl w:val="0"/>
          <w:numId w:val="39"/>
        </w:numPr>
        <w:shd w:val="clear" w:color="auto" w:fill="FFFFFF"/>
        <w:spacing w:before="240" w:line="269" w:lineRule="exact"/>
        <w:jc w:val="both"/>
        <w:rPr>
          <w:bCs/>
          <w:color w:val="212121"/>
          <w:spacing w:val="-3"/>
        </w:rPr>
      </w:pPr>
      <w:r w:rsidRPr="00024EEC">
        <w:rPr>
          <w:bCs/>
          <w:color w:val="212121"/>
          <w:spacing w:val="-3"/>
        </w:rPr>
        <w:t xml:space="preserve">Ile produktów </w:t>
      </w:r>
      <w:r w:rsidR="00C47039">
        <w:rPr>
          <w:bCs/>
          <w:color w:val="212121"/>
          <w:spacing w:val="-3"/>
        </w:rPr>
        <w:t xml:space="preserve">niecyklicznych </w:t>
      </w:r>
      <w:r w:rsidRPr="00024EEC">
        <w:rPr>
          <w:bCs/>
          <w:color w:val="212121"/>
          <w:spacing w:val="-3"/>
        </w:rPr>
        <w:t xml:space="preserve">odwodornienia może powstać ze związków o takim wzorze rzeczywistym. Podać ich wzory strukturalne i nazwy systematyczne. </w:t>
      </w:r>
    </w:p>
    <w:p w:rsidR="00024EEC" w:rsidRPr="007453EC" w:rsidRDefault="00024EEC" w:rsidP="00024EEC">
      <w:pPr>
        <w:jc w:val="both"/>
        <w:rPr>
          <w:lang w:val="en-US"/>
        </w:rPr>
      </w:pPr>
    </w:p>
    <w:p w:rsidR="00B105A9" w:rsidRDefault="00B105A9" w:rsidP="00024EEC">
      <w:pPr>
        <w:jc w:val="right"/>
        <w:rPr>
          <w:lang w:val="en-US"/>
        </w:rPr>
      </w:pPr>
    </w:p>
    <w:p w:rsidR="007F60F2" w:rsidRPr="00351437" w:rsidRDefault="007F60F2" w:rsidP="00024EEC">
      <w:pPr>
        <w:jc w:val="right"/>
      </w:pPr>
    </w:p>
    <w:p w:rsidR="00B105A9" w:rsidRDefault="00B105A9" w:rsidP="004955B8"/>
    <w:p w:rsidR="0083499B" w:rsidRDefault="0083499B" w:rsidP="004955B8"/>
    <w:p w:rsidR="00B105A9" w:rsidRDefault="00B105A9" w:rsidP="004955B8"/>
    <w:p w:rsidR="00137E63" w:rsidRPr="00B105A9" w:rsidRDefault="00DA0678" w:rsidP="00FA748D">
      <w:pPr>
        <w:rPr>
          <w:b/>
        </w:rPr>
      </w:pPr>
      <w:r w:rsidRPr="00B105A9">
        <w:rPr>
          <w:b/>
        </w:rPr>
        <w:t>Masy molowe (g∙</w:t>
      </w:r>
      <w:r w:rsidR="006374C6" w:rsidRPr="00B105A9">
        <w:rPr>
          <w:b/>
        </w:rPr>
        <w:t>mol</w:t>
      </w:r>
      <w:r w:rsidRPr="00B105A9">
        <w:rPr>
          <w:b/>
          <w:vertAlign w:val="superscript"/>
        </w:rPr>
        <w:t>-1</w:t>
      </w:r>
      <w:r w:rsidR="00011E7E" w:rsidRPr="00B105A9">
        <w:rPr>
          <w:b/>
        </w:rPr>
        <w:t>)</w:t>
      </w:r>
      <w:r w:rsidR="006374C6" w:rsidRPr="00B105A9">
        <w:rPr>
          <w:b/>
        </w:rPr>
        <w:t xml:space="preserve">: </w:t>
      </w:r>
      <w:r w:rsidR="000F63C8" w:rsidRPr="00B105A9">
        <w:rPr>
          <w:b/>
        </w:rPr>
        <w:t xml:space="preserve">H – 1; </w:t>
      </w:r>
      <w:r w:rsidR="00E6760F" w:rsidRPr="00B105A9">
        <w:rPr>
          <w:b/>
        </w:rPr>
        <w:t>C- 12</w:t>
      </w:r>
      <w:r w:rsidR="00767036">
        <w:rPr>
          <w:b/>
        </w:rPr>
        <w:t>;</w:t>
      </w:r>
      <w:r w:rsidR="000F63C8" w:rsidRPr="00B105A9">
        <w:rPr>
          <w:b/>
        </w:rPr>
        <w:t xml:space="preserve"> </w:t>
      </w:r>
      <w:r w:rsidR="00FA748D">
        <w:rPr>
          <w:b/>
        </w:rPr>
        <w:t>O – 16</w:t>
      </w:r>
      <w:r w:rsidR="00C43827" w:rsidRPr="00B105A9">
        <w:rPr>
          <w:b/>
        </w:rPr>
        <w:t xml:space="preserve">; </w:t>
      </w:r>
      <w:r w:rsidR="00FA748D">
        <w:rPr>
          <w:b/>
        </w:rPr>
        <w:t xml:space="preserve">Na – 23; Al – 27; </w:t>
      </w:r>
      <w:r w:rsidR="00D4060D" w:rsidRPr="00B105A9">
        <w:rPr>
          <w:b/>
        </w:rPr>
        <w:t>S – 32;</w:t>
      </w:r>
      <w:r w:rsidR="007F60F2" w:rsidRPr="00B105A9">
        <w:rPr>
          <w:b/>
        </w:rPr>
        <w:t xml:space="preserve"> Cl – 35,5;</w:t>
      </w:r>
      <w:r w:rsidR="00D4060D" w:rsidRPr="00B105A9">
        <w:rPr>
          <w:b/>
        </w:rPr>
        <w:t xml:space="preserve"> Cu – 64</w:t>
      </w:r>
      <w:r w:rsidR="00137E63" w:rsidRPr="00B105A9">
        <w:rPr>
          <w:b/>
        </w:rPr>
        <w:t>;</w:t>
      </w:r>
      <w:r w:rsidR="00A92749" w:rsidRPr="00B105A9">
        <w:rPr>
          <w:b/>
        </w:rPr>
        <w:t xml:space="preserve"> </w:t>
      </w:r>
      <w:r w:rsidR="00FA748D">
        <w:rPr>
          <w:b/>
        </w:rPr>
        <w:br/>
      </w:r>
      <w:r w:rsidR="007F60F2" w:rsidRPr="00B105A9">
        <w:rPr>
          <w:b/>
        </w:rPr>
        <w:t>Ba</w:t>
      </w:r>
      <w:r w:rsidR="00A92749" w:rsidRPr="00B105A9">
        <w:rPr>
          <w:b/>
        </w:rPr>
        <w:t xml:space="preserve"> – </w:t>
      </w:r>
      <w:r w:rsidR="007F60F2" w:rsidRPr="00B105A9">
        <w:rPr>
          <w:b/>
        </w:rPr>
        <w:t>137,3</w:t>
      </w:r>
      <w:r w:rsidR="00FA748D">
        <w:rPr>
          <w:b/>
        </w:rPr>
        <w:t>.</w:t>
      </w:r>
      <w:r w:rsidR="00137E63" w:rsidRPr="00B105A9">
        <w:rPr>
          <w:b/>
        </w:rPr>
        <w:t xml:space="preserve"> </w:t>
      </w:r>
    </w:p>
    <w:p w:rsidR="001C7A14" w:rsidRPr="00B105A9" w:rsidRDefault="001C7A14" w:rsidP="00B105A9">
      <w:pPr>
        <w:ind w:left="-142"/>
        <w:rPr>
          <w:b/>
        </w:rPr>
      </w:pPr>
    </w:p>
    <w:sectPr w:rsidR="001C7A14" w:rsidRPr="00B105A9" w:rsidSect="00593BF1">
      <w:footerReference w:type="even" r:id="rId15"/>
      <w:footerReference w:type="default" r:id="rId16"/>
      <w:pgSz w:w="11906" w:h="16838"/>
      <w:pgMar w:top="709" w:right="99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A34" w:rsidRDefault="00613A34">
      <w:r>
        <w:separator/>
      </w:r>
    </w:p>
  </w:endnote>
  <w:endnote w:type="continuationSeparator" w:id="0">
    <w:p w:rsidR="00613A34" w:rsidRDefault="0061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B77" w:rsidRDefault="00F40B77" w:rsidP="00F6006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0B77" w:rsidRDefault="00F40B77" w:rsidP="003A56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B77" w:rsidRPr="002F1470" w:rsidRDefault="00F40B77" w:rsidP="00D25F06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2F1470">
      <w:rPr>
        <w:rStyle w:val="Numerstrony"/>
        <w:sz w:val="20"/>
        <w:szCs w:val="20"/>
      </w:rPr>
      <w:fldChar w:fldCharType="begin"/>
    </w:r>
    <w:r w:rsidRPr="002F1470">
      <w:rPr>
        <w:rStyle w:val="Numerstrony"/>
        <w:sz w:val="20"/>
        <w:szCs w:val="20"/>
      </w:rPr>
      <w:instrText xml:space="preserve">PAGE  </w:instrText>
    </w:r>
    <w:r w:rsidRPr="002F1470">
      <w:rPr>
        <w:rStyle w:val="Numerstrony"/>
        <w:sz w:val="20"/>
        <w:szCs w:val="20"/>
      </w:rPr>
      <w:fldChar w:fldCharType="separate"/>
    </w:r>
    <w:r w:rsidR="00AA6F18">
      <w:rPr>
        <w:rStyle w:val="Numerstrony"/>
        <w:noProof/>
        <w:sz w:val="20"/>
        <w:szCs w:val="20"/>
      </w:rPr>
      <w:t>2</w:t>
    </w:r>
    <w:r w:rsidRPr="002F1470">
      <w:rPr>
        <w:rStyle w:val="Numerstrony"/>
        <w:sz w:val="20"/>
        <w:szCs w:val="20"/>
      </w:rPr>
      <w:fldChar w:fldCharType="end"/>
    </w:r>
  </w:p>
  <w:p w:rsidR="00F40B77" w:rsidRDefault="00F40B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A34" w:rsidRDefault="00613A34">
      <w:r>
        <w:separator/>
      </w:r>
    </w:p>
  </w:footnote>
  <w:footnote w:type="continuationSeparator" w:id="0">
    <w:p w:rsidR="00613A34" w:rsidRDefault="00613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2E57"/>
    <w:multiLevelType w:val="hybridMultilevel"/>
    <w:tmpl w:val="A83A66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D1E68"/>
    <w:multiLevelType w:val="hybridMultilevel"/>
    <w:tmpl w:val="FA6E04F6"/>
    <w:lvl w:ilvl="0" w:tplc="CDF2749C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B264C"/>
    <w:multiLevelType w:val="hybridMultilevel"/>
    <w:tmpl w:val="B66CD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D6F0E"/>
    <w:multiLevelType w:val="hybridMultilevel"/>
    <w:tmpl w:val="B07C38EE"/>
    <w:lvl w:ilvl="0" w:tplc="484ABC62">
      <w:start w:val="1"/>
      <w:numFmt w:val="lowerRoman"/>
      <w:lvlText w:val="(%1)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94779F"/>
    <w:multiLevelType w:val="hybridMultilevel"/>
    <w:tmpl w:val="27A8C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F58E6"/>
    <w:multiLevelType w:val="hybridMultilevel"/>
    <w:tmpl w:val="066E2032"/>
    <w:lvl w:ilvl="0" w:tplc="04150017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 w15:restartNumberingAfterBreak="0">
    <w:nsid w:val="12A74B56"/>
    <w:multiLevelType w:val="hybridMultilevel"/>
    <w:tmpl w:val="8F927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D1CD9"/>
    <w:multiLevelType w:val="hybridMultilevel"/>
    <w:tmpl w:val="ACBC5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0B5693"/>
    <w:multiLevelType w:val="hybridMultilevel"/>
    <w:tmpl w:val="614288D4"/>
    <w:lvl w:ilvl="0" w:tplc="6374DD60">
      <w:start w:val="4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0158"/>
    <w:multiLevelType w:val="hybridMultilevel"/>
    <w:tmpl w:val="ECD679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D1477"/>
    <w:multiLevelType w:val="hybridMultilevel"/>
    <w:tmpl w:val="5002B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E83AAB"/>
    <w:multiLevelType w:val="hybridMultilevel"/>
    <w:tmpl w:val="E7F8B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745486"/>
    <w:multiLevelType w:val="hybridMultilevel"/>
    <w:tmpl w:val="2E90A6EC"/>
    <w:lvl w:ilvl="0" w:tplc="1B669234">
      <w:start w:val="1"/>
      <w:numFmt w:val="lowerRoman"/>
      <w:lvlText w:val="(%1)"/>
      <w:lvlJc w:val="left"/>
      <w:pPr>
        <w:ind w:left="21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284D4CDD"/>
    <w:multiLevelType w:val="hybridMultilevel"/>
    <w:tmpl w:val="87622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387437"/>
    <w:multiLevelType w:val="hybridMultilevel"/>
    <w:tmpl w:val="4AE2452A"/>
    <w:lvl w:ilvl="0" w:tplc="3412EB16">
      <w:start w:val="1"/>
      <w:numFmt w:val="lowerLetter"/>
      <w:lvlText w:val="%1)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5" w15:restartNumberingAfterBreak="0">
    <w:nsid w:val="2A1E7AB2"/>
    <w:multiLevelType w:val="hybridMultilevel"/>
    <w:tmpl w:val="BA48F3B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2BD966A9"/>
    <w:multiLevelType w:val="hybridMultilevel"/>
    <w:tmpl w:val="DE40C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E20DB4"/>
    <w:multiLevelType w:val="hybridMultilevel"/>
    <w:tmpl w:val="3C5E519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62E5141"/>
    <w:multiLevelType w:val="hybridMultilevel"/>
    <w:tmpl w:val="0A76D566"/>
    <w:lvl w:ilvl="0" w:tplc="BBB8F64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B3819ED"/>
    <w:multiLevelType w:val="hybridMultilevel"/>
    <w:tmpl w:val="E4DA0B92"/>
    <w:lvl w:ilvl="0" w:tplc="82E87FB6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72D84"/>
    <w:multiLevelType w:val="hybridMultilevel"/>
    <w:tmpl w:val="0E82FE7E"/>
    <w:lvl w:ilvl="0" w:tplc="CDF2749C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3294E"/>
    <w:multiLevelType w:val="hybridMultilevel"/>
    <w:tmpl w:val="6502969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7755C"/>
    <w:multiLevelType w:val="hybridMultilevel"/>
    <w:tmpl w:val="1DFCD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53E5C"/>
    <w:multiLevelType w:val="hybridMultilevel"/>
    <w:tmpl w:val="1E9E0072"/>
    <w:lvl w:ilvl="0" w:tplc="CDF2749C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F68E1"/>
    <w:multiLevelType w:val="hybridMultilevel"/>
    <w:tmpl w:val="12300CD6"/>
    <w:lvl w:ilvl="0" w:tplc="3196CA14">
      <w:start w:val="2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6C415AE"/>
    <w:multiLevelType w:val="hybridMultilevel"/>
    <w:tmpl w:val="E99ED2E4"/>
    <w:lvl w:ilvl="0" w:tplc="CDF2749C">
      <w:start w:val="1"/>
      <w:numFmt w:val="lowerLetter"/>
      <w:lvlText w:val="%1)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7F25D5F"/>
    <w:multiLevelType w:val="hybridMultilevel"/>
    <w:tmpl w:val="2098ABA8"/>
    <w:lvl w:ilvl="0" w:tplc="9BA47488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CA04EA4"/>
    <w:multiLevelType w:val="hybridMultilevel"/>
    <w:tmpl w:val="14DA3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06955"/>
    <w:multiLevelType w:val="hybridMultilevel"/>
    <w:tmpl w:val="C0A40B6C"/>
    <w:lvl w:ilvl="0" w:tplc="7DE08A42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66D3B"/>
    <w:multiLevelType w:val="hybridMultilevel"/>
    <w:tmpl w:val="016A979C"/>
    <w:lvl w:ilvl="0" w:tplc="634022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B259E"/>
    <w:multiLevelType w:val="hybridMultilevel"/>
    <w:tmpl w:val="B9BAA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14D59"/>
    <w:multiLevelType w:val="hybridMultilevel"/>
    <w:tmpl w:val="8F927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A241D"/>
    <w:multiLevelType w:val="hybridMultilevel"/>
    <w:tmpl w:val="FA343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84358"/>
    <w:multiLevelType w:val="hybridMultilevel"/>
    <w:tmpl w:val="F8D211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67745D"/>
    <w:multiLevelType w:val="hybridMultilevel"/>
    <w:tmpl w:val="2670DAFC"/>
    <w:lvl w:ilvl="0" w:tplc="A0767E50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DE66CBE"/>
    <w:multiLevelType w:val="hybridMultilevel"/>
    <w:tmpl w:val="669272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BF4777"/>
    <w:multiLevelType w:val="hybridMultilevel"/>
    <w:tmpl w:val="BAE09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C6852"/>
    <w:multiLevelType w:val="hybridMultilevel"/>
    <w:tmpl w:val="F23A63B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9BF6047"/>
    <w:multiLevelType w:val="hybridMultilevel"/>
    <w:tmpl w:val="AB86E836"/>
    <w:lvl w:ilvl="0" w:tplc="CDF2749C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64B54"/>
    <w:multiLevelType w:val="hybridMultilevel"/>
    <w:tmpl w:val="93B06786"/>
    <w:lvl w:ilvl="0" w:tplc="04150001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28"/>
  </w:num>
  <w:num w:numId="3">
    <w:abstractNumId w:val="35"/>
  </w:num>
  <w:num w:numId="4">
    <w:abstractNumId w:val="12"/>
  </w:num>
  <w:num w:numId="5">
    <w:abstractNumId w:val="30"/>
  </w:num>
  <w:num w:numId="6">
    <w:abstractNumId w:val="17"/>
  </w:num>
  <w:num w:numId="7">
    <w:abstractNumId w:val="15"/>
  </w:num>
  <w:num w:numId="8">
    <w:abstractNumId w:val="26"/>
  </w:num>
  <w:num w:numId="9">
    <w:abstractNumId w:val="24"/>
  </w:num>
  <w:num w:numId="10">
    <w:abstractNumId w:val="37"/>
  </w:num>
  <w:num w:numId="11">
    <w:abstractNumId w:val="34"/>
  </w:num>
  <w:num w:numId="12">
    <w:abstractNumId w:val="2"/>
  </w:num>
  <w:num w:numId="13">
    <w:abstractNumId w:val="39"/>
  </w:num>
  <w:num w:numId="14">
    <w:abstractNumId w:val="20"/>
  </w:num>
  <w:num w:numId="15">
    <w:abstractNumId w:val="23"/>
  </w:num>
  <w:num w:numId="16">
    <w:abstractNumId w:val="4"/>
  </w:num>
  <w:num w:numId="17">
    <w:abstractNumId w:val="31"/>
  </w:num>
  <w:num w:numId="18">
    <w:abstractNumId w:val="6"/>
  </w:num>
  <w:num w:numId="19">
    <w:abstractNumId w:val="27"/>
  </w:num>
  <w:num w:numId="20">
    <w:abstractNumId w:val="38"/>
  </w:num>
  <w:num w:numId="21">
    <w:abstractNumId w:val="3"/>
  </w:num>
  <w:num w:numId="22">
    <w:abstractNumId w:val="33"/>
  </w:num>
  <w:num w:numId="23">
    <w:abstractNumId w:val="10"/>
  </w:num>
  <w:num w:numId="24">
    <w:abstractNumId w:val="1"/>
  </w:num>
  <w:num w:numId="25">
    <w:abstractNumId w:val="25"/>
  </w:num>
  <w:num w:numId="26">
    <w:abstractNumId w:val="16"/>
  </w:num>
  <w:num w:numId="27">
    <w:abstractNumId w:val="7"/>
  </w:num>
  <w:num w:numId="28">
    <w:abstractNumId w:val="13"/>
  </w:num>
  <w:num w:numId="29">
    <w:abstractNumId w:val="32"/>
  </w:num>
  <w:num w:numId="30">
    <w:abstractNumId w:val="19"/>
  </w:num>
  <w:num w:numId="31">
    <w:abstractNumId w:val="18"/>
  </w:num>
  <w:num w:numId="32">
    <w:abstractNumId w:val="29"/>
  </w:num>
  <w:num w:numId="33">
    <w:abstractNumId w:val="8"/>
  </w:num>
  <w:num w:numId="34">
    <w:abstractNumId w:val="0"/>
  </w:num>
  <w:num w:numId="35">
    <w:abstractNumId w:val="22"/>
  </w:num>
  <w:num w:numId="36">
    <w:abstractNumId w:val="36"/>
  </w:num>
  <w:num w:numId="37">
    <w:abstractNumId w:val="11"/>
  </w:num>
  <w:num w:numId="38">
    <w:abstractNumId w:val="21"/>
  </w:num>
  <w:num w:numId="39">
    <w:abstractNumId w:val="5"/>
  </w:num>
  <w:num w:numId="4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94"/>
    <w:rsid w:val="00001359"/>
    <w:rsid w:val="00002A47"/>
    <w:rsid w:val="00002AF8"/>
    <w:rsid w:val="000033BE"/>
    <w:rsid w:val="00004AD6"/>
    <w:rsid w:val="00011E7E"/>
    <w:rsid w:val="00021DA8"/>
    <w:rsid w:val="00024EEC"/>
    <w:rsid w:val="0003249B"/>
    <w:rsid w:val="00040B46"/>
    <w:rsid w:val="00043E3F"/>
    <w:rsid w:val="00046C28"/>
    <w:rsid w:val="00050A50"/>
    <w:rsid w:val="00051162"/>
    <w:rsid w:val="000564F3"/>
    <w:rsid w:val="00060AAA"/>
    <w:rsid w:val="00070E24"/>
    <w:rsid w:val="000737C8"/>
    <w:rsid w:val="00073D27"/>
    <w:rsid w:val="00081808"/>
    <w:rsid w:val="00086584"/>
    <w:rsid w:val="000969D7"/>
    <w:rsid w:val="000A28F2"/>
    <w:rsid w:val="000A4373"/>
    <w:rsid w:val="000A4CE8"/>
    <w:rsid w:val="000A591B"/>
    <w:rsid w:val="000B57E9"/>
    <w:rsid w:val="000B6770"/>
    <w:rsid w:val="000C677A"/>
    <w:rsid w:val="000D1BDF"/>
    <w:rsid w:val="000D34AB"/>
    <w:rsid w:val="000E05BA"/>
    <w:rsid w:val="000E367F"/>
    <w:rsid w:val="000E4188"/>
    <w:rsid w:val="000E42E8"/>
    <w:rsid w:val="000E570C"/>
    <w:rsid w:val="000E7158"/>
    <w:rsid w:val="000E7E1C"/>
    <w:rsid w:val="000F4963"/>
    <w:rsid w:val="000F63C8"/>
    <w:rsid w:val="000F6E0B"/>
    <w:rsid w:val="00101CB9"/>
    <w:rsid w:val="00107D96"/>
    <w:rsid w:val="00110F3D"/>
    <w:rsid w:val="00124FE3"/>
    <w:rsid w:val="00132909"/>
    <w:rsid w:val="001341C0"/>
    <w:rsid w:val="001357DD"/>
    <w:rsid w:val="00137E63"/>
    <w:rsid w:val="001405FA"/>
    <w:rsid w:val="0014258B"/>
    <w:rsid w:val="00144657"/>
    <w:rsid w:val="00144C5A"/>
    <w:rsid w:val="00145EFF"/>
    <w:rsid w:val="00151AA1"/>
    <w:rsid w:val="00151B83"/>
    <w:rsid w:val="00152225"/>
    <w:rsid w:val="00152B8C"/>
    <w:rsid w:val="00153456"/>
    <w:rsid w:val="00155327"/>
    <w:rsid w:val="00160ED5"/>
    <w:rsid w:val="00162BCC"/>
    <w:rsid w:val="00164F94"/>
    <w:rsid w:val="00170124"/>
    <w:rsid w:val="00174BB5"/>
    <w:rsid w:val="00183A42"/>
    <w:rsid w:val="00184D56"/>
    <w:rsid w:val="001A0EA7"/>
    <w:rsid w:val="001A220F"/>
    <w:rsid w:val="001A348B"/>
    <w:rsid w:val="001A4EAC"/>
    <w:rsid w:val="001B0BE5"/>
    <w:rsid w:val="001B241A"/>
    <w:rsid w:val="001B3207"/>
    <w:rsid w:val="001B49C9"/>
    <w:rsid w:val="001B50B3"/>
    <w:rsid w:val="001C7A14"/>
    <w:rsid w:val="001D3DA9"/>
    <w:rsid w:val="001E42CF"/>
    <w:rsid w:val="001E7B91"/>
    <w:rsid w:val="001F482B"/>
    <w:rsid w:val="001F52F9"/>
    <w:rsid w:val="001F6B4C"/>
    <w:rsid w:val="002014C2"/>
    <w:rsid w:val="002062F5"/>
    <w:rsid w:val="00206427"/>
    <w:rsid w:val="002124EC"/>
    <w:rsid w:val="002163FC"/>
    <w:rsid w:val="0022005D"/>
    <w:rsid w:val="002365FE"/>
    <w:rsid w:val="0023702E"/>
    <w:rsid w:val="00241C10"/>
    <w:rsid w:val="0024344D"/>
    <w:rsid w:val="002442D6"/>
    <w:rsid w:val="0024591D"/>
    <w:rsid w:val="00247FB7"/>
    <w:rsid w:val="0025209B"/>
    <w:rsid w:val="00254FBC"/>
    <w:rsid w:val="002632D6"/>
    <w:rsid w:val="00263F92"/>
    <w:rsid w:val="002643DC"/>
    <w:rsid w:val="00266378"/>
    <w:rsid w:val="00275C1B"/>
    <w:rsid w:val="00285B8C"/>
    <w:rsid w:val="002861F6"/>
    <w:rsid w:val="00291C58"/>
    <w:rsid w:val="002938B2"/>
    <w:rsid w:val="002961DC"/>
    <w:rsid w:val="002A06BF"/>
    <w:rsid w:val="002A135E"/>
    <w:rsid w:val="002A20C3"/>
    <w:rsid w:val="002B2660"/>
    <w:rsid w:val="002B367E"/>
    <w:rsid w:val="002C0EF8"/>
    <w:rsid w:val="002C7CBD"/>
    <w:rsid w:val="002D4CD9"/>
    <w:rsid w:val="002D567E"/>
    <w:rsid w:val="002D6CA7"/>
    <w:rsid w:val="002E5CDC"/>
    <w:rsid w:val="002E72B9"/>
    <w:rsid w:val="002F1470"/>
    <w:rsid w:val="00301362"/>
    <w:rsid w:val="00301BFC"/>
    <w:rsid w:val="003048D8"/>
    <w:rsid w:val="003173B1"/>
    <w:rsid w:val="00323F96"/>
    <w:rsid w:val="003264DB"/>
    <w:rsid w:val="00337181"/>
    <w:rsid w:val="00346322"/>
    <w:rsid w:val="00346A94"/>
    <w:rsid w:val="00351437"/>
    <w:rsid w:val="003644B0"/>
    <w:rsid w:val="00364758"/>
    <w:rsid w:val="003752D5"/>
    <w:rsid w:val="00391C86"/>
    <w:rsid w:val="00393B53"/>
    <w:rsid w:val="0039628D"/>
    <w:rsid w:val="003A1F00"/>
    <w:rsid w:val="003A56D4"/>
    <w:rsid w:val="003A6937"/>
    <w:rsid w:val="003A72FC"/>
    <w:rsid w:val="003C4F32"/>
    <w:rsid w:val="003C649F"/>
    <w:rsid w:val="003C697D"/>
    <w:rsid w:val="003D1934"/>
    <w:rsid w:val="003D5877"/>
    <w:rsid w:val="003D63EF"/>
    <w:rsid w:val="003E4357"/>
    <w:rsid w:val="003E5552"/>
    <w:rsid w:val="003E7474"/>
    <w:rsid w:val="003E7FAF"/>
    <w:rsid w:val="003F2DEE"/>
    <w:rsid w:val="003F2F82"/>
    <w:rsid w:val="003F3936"/>
    <w:rsid w:val="003F75C8"/>
    <w:rsid w:val="003F78C7"/>
    <w:rsid w:val="0040069B"/>
    <w:rsid w:val="0040649C"/>
    <w:rsid w:val="004076EE"/>
    <w:rsid w:val="00407DAE"/>
    <w:rsid w:val="00412C4C"/>
    <w:rsid w:val="00415F21"/>
    <w:rsid w:val="00417152"/>
    <w:rsid w:val="004273D1"/>
    <w:rsid w:val="00430FF5"/>
    <w:rsid w:val="004316D0"/>
    <w:rsid w:val="004327CE"/>
    <w:rsid w:val="00434208"/>
    <w:rsid w:val="00437277"/>
    <w:rsid w:val="00441AEC"/>
    <w:rsid w:val="0044533A"/>
    <w:rsid w:val="00446377"/>
    <w:rsid w:val="00446577"/>
    <w:rsid w:val="004727A8"/>
    <w:rsid w:val="004734FC"/>
    <w:rsid w:val="0048113E"/>
    <w:rsid w:val="00481603"/>
    <w:rsid w:val="00485BBA"/>
    <w:rsid w:val="00486C46"/>
    <w:rsid w:val="0049031A"/>
    <w:rsid w:val="0049248E"/>
    <w:rsid w:val="00493868"/>
    <w:rsid w:val="004945EA"/>
    <w:rsid w:val="004954BB"/>
    <w:rsid w:val="004955B8"/>
    <w:rsid w:val="004A0E04"/>
    <w:rsid w:val="004A1D83"/>
    <w:rsid w:val="004A6FF5"/>
    <w:rsid w:val="004B19D3"/>
    <w:rsid w:val="004B307E"/>
    <w:rsid w:val="004B360F"/>
    <w:rsid w:val="004B54F3"/>
    <w:rsid w:val="004B6FE3"/>
    <w:rsid w:val="004C0D20"/>
    <w:rsid w:val="004C1FAC"/>
    <w:rsid w:val="004C269B"/>
    <w:rsid w:val="004D7B28"/>
    <w:rsid w:val="004E1073"/>
    <w:rsid w:val="004E633A"/>
    <w:rsid w:val="004F3D3A"/>
    <w:rsid w:val="004F74F5"/>
    <w:rsid w:val="004F798C"/>
    <w:rsid w:val="00500365"/>
    <w:rsid w:val="0052355E"/>
    <w:rsid w:val="00532C0A"/>
    <w:rsid w:val="00535305"/>
    <w:rsid w:val="005402FA"/>
    <w:rsid w:val="005408A2"/>
    <w:rsid w:val="00541373"/>
    <w:rsid w:val="00543EBC"/>
    <w:rsid w:val="00544819"/>
    <w:rsid w:val="00551908"/>
    <w:rsid w:val="005605F3"/>
    <w:rsid w:val="005612AC"/>
    <w:rsid w:val="00576667"/>
    <w:rsid w:val="005925B1"/>
    <w:rsid w:val="00593BF1"/>
    <w:rsid w:val="005A0E51"/>
    <w:rsid w:val="005B0700"/>
    <w:rsid w:val="005B1830"/>
    <w:rsid w:val="005C7452"/>
    <w:rsid w:val="005D2FA4"/>
    <w:rsid w:val="005D3F6A"/>
    <w:rsid w:val="005D469D"/>
    <w:rsid w:val="005E1B82"/>
    <w:rsid w:val="005E34E1"/>
    <w:rsid w:val="005E3B8C"/>
    <w:rsid w:val="005E400A"/>
    <w:rsid w:val="005E4CE7"/>
    <w:rsid w:val="00602F2D"/>
    <w:rsid w:val="00602FEE"/>
    <w:rsid w:val="00603365"/>
    <w:rsid w:val="00603837"/>
    <w:rsid w:val="006129A1"/>
    <w:rsid w:val="00613A34"/>
    <w:rsid w:val="00614188"/>
    <w:rsid w:val="0061798A"/>
    <w:rsid w:val="00623B1E"/>
    <w:rsid w:val="00631071"/>
    <w:rsid w:val="0063483C"/>
    <w:rsid w:val="00636FD0"/>
    <w:rsid w:val="006374C6"/>
    <w:rsid w:val="0064195F"/>
    <w:rsid w:val="00642041"/>
    <w:rsid w:val="00645903"/>
    <w:rsid w:val="00663C76"/>
    <w:rsid w:val="00666351"/>
    <w:rsid w:val="006721E0"/>
    <w:rsid w:val="00675BBE"/>
    <w:rsid w:val="006779B3"/>
    <w:rsid w:val="0068157C"/>
    <w:rsid w:val="00685505"/>
    <w:rsid w:val="00687311"/>
    <w:rsid w:val="00692BCC"/>
    <w:rsid w:val="0069595E"/>
    <w:rsid w:val="0069730E"/>
    <w:rsid w:val="006A607F"/>
    <w:rsid w:val="006B0053"/>
    <w:rsid w:val="006B4E5D"/>
    <w:rsid w:val="006B51D9"/>
    <w:rsid w:val="006B6129"/>
    <w:rsid w:val="006B7554"/>
    <w:rsid w:val="006C5C02"/>
    <w:rsid w:val="006C6208"/>
    <w:rsid w:val="006C6F44"/>
    <w:rsid w:val="006C74E9"/>
    <w:rsid w:val="006D018C"/>
    <w:rsid w:val="006D02BE"/>
    <w:rsid w:val="006D134F"/>
    <w:rsid w:val="006F5261"/>
    <w:rsid w:val="00701100"/>
    <w:rsid w:val="00705A42"/>
    <w:rsid w:val="00706D40"/>
    <w:rsid w:val="00711E7A"/>
    <w:rsid w:val="007167A9"/>
    <w:rsid w:val="00720DA2"/>
    <w:rsid w:val="00721E38"/>
    <w:rsid w:val="007402BA"/>
    <w:rsid w:val="00742A18"/>
    <w:rsid w:val="0074440C"/>
    <w:rsid w:val="007453EC"/>
    <w:rsid w:val="007455FB"/>
    <w:rsid w:val="00752DA7"/>
    <w:rsid w:val="00752DFD"/>
    <w:rsid w:val="00755D90"/>
    <w:rsid w:val="007560EA"/>
    <w:rsid w:val="0076014B"/>
    <w:rsid w:val="007601D0"/>
    <w:rsid w:val="007610F8"/>
    <w:rsid w:val="0076217D"/>
    <w:rsid w:val="00764244"/>
    <w:rsid w:val="00767036"/>
    <w:rsid w:val="00783885"/>
    <w:rsid w:val="00794686"/>
    <w:rsid w:val="007A29E2"/>
    <w:rsid w:val="007A4328"/>
    <w:rsid w:val="007A4902"/>
    <w:rsid w:val="007A6408"/>
    <w:rsid w:val="007B17A4"/>
    <w:rsid w:val="007B2F44"/>
    <w:rsid w:val="007B48AE"/>
    <w:rsid w:val="007B4DA1"/>
    <w:rsid w:val="007C047E"/>
    <w:rsid w:val="007C1501"/>
    <w:rsid w:val="007C2577"/>
    <w:rsid w:val="007C73DB"/>
    <w:rsid w:val="007D2185"/>
    <w:rsid w:val="007D7238"/>
    <w:rsid w:val="007E29AC"/>
    <w:rsid w:val="007E2D81"/>
    <w:rsid w:val="007E4EFD"/>
    <w:rsid w:val="007F0107"/>
    <w:rsid w:val="007F0C5C"/>
    <w:rsid w:val="007F60F2"/>
    <w:rsid w:val="007F660E"/>
    <w:rsid w:val="00801260"/>
    <w:rsid w:val="008019AE"/>
    <w:rsid w:val="0080332C"/>
    <w:rsid w:val="0080376F"/>
    <w:rsid w:val="0080390E"/>
    <w:rsid w:val="00812404"/>
    <w:rsid w:val="00814C64"/>
    <w:rsid w:val="0083293B"/>
    <w:rsid w:val="0083499B"/>
    <w:rsid w:val="008361B1"/>
    <w:rsid w:val="00840AE6"/>
    <w:rsid w:val="00845CFB"/>
    <w:rsid w:val="00852C4C"/>
    <w:rsid w:val="00854E62"/>
    <w:rsid w:val="00856764"/>
    <w:rsid w:val="00856914"/>
    <w:rsid w:val="0086198B"/>
    <w:rsid w:val="00866C8B"/>
    <w:rsid w:val="00877EAB"/>
    <w:rsid w:val="00880DD1"/>
    <w:rsid w:val="0088160F"/>
    <w:rsid w:val="00882BF5"/>
    <w:rsid w:val="00885823"/>
    <w:rsid w:val="00885AE6"/>
    <w:rsid w:val="00890656"/>
    <w:rsid w:val="0089174C"/>
    <w:rsid w:val="00896CC9"/>
    <w:rsid w:val="008A38AD"/>
    <w:rsid w:val="008A3F7F"/>
    <w:rsid w:val="008B4A6F"/>
    <w:rsid w:val="008B5035"/>
    <w:rsid w:val="008B6B68"/>
    <w:rsid w:val="008D5622"/>
    <w:rsid w:val="008E0333"/>
    <w:rsid w:val="008E144A"/>
    <w:rsid w:val="008E2FC0"/>
    <w:rsid w:val="008E3A7E"/>
    <w:rsid w:val="008E5A7F"/>
    <w:rsid w:val="00905F51"/>
    <w:rsid w:val="009129A9"/>
    <w:rsid w:val="00914F89"/>
    <w:rsid w:val="00915660"/>
    <w:rsid w:val="009162D8"/>
    <w:rsid w:val="00916C8F"/>
    <w:rsid w:val="00920193"/>
    <w:rsid w:val="00921BBB"/>
    <w:rsid w:val="0092242D"/>
    <w:rsid w:val="00923FFD"/>
    <w:rsid w:val="00924FD1"/>
    <w:rsid w:val="009262DC"/>
    <w:rsid w:val="00926762"/>
    <w:rsid w:val="00927A5C"/>
    <w:rsid w:val="00927E56"/>
    <w:rsid w:val="0093120C"/>
    <w:rsid w:val="00931B61"/>
    <w:rsid w:val="00942E1F"/>
    <w:rsid w:val="0095355C"/>
    <w:rsid w:val="00953BCC"/>
    <w:rsid w:val="009570E5"/>
    <w:rsid w:val="009625FA"/>
    <w:rsid w:val="00965F36"/>
    <w:rsid w:val="009670CC"/>
    <w:rsid w:val="00974053"/>
    <w:rsid w:val="009802FC"/>
    <w:rsid w:val="00981CBD"/>
    <w:rsid w:val="0098356A"/>
    <w:rsid w:val="009844C0"/>
    <w:rsid w:val="009849AC"/>
    <w:rsid w:val="009910DF"/>
    <w:rsid w:val="009A0872"/>
    <w:rsid w:val="009A1A48"/>
    <w:rsid w:val="009A5EE1"/>
    <w:rsid w:val="009B0602"/>
    <w:rsid w:val="009B6962"/>
    <w:rsid w:val="009C65A3"/>
    <w:rsid w:val="009D249B"/>
    <w:rsid w:val="009D79F6"/>
    <w:rsid w:val="009E00DD"/>
    <w:rsid w:val="009E26A7"/>
    <w:rsid w:val="009E373C"/>
    <w:rsid w:val="009E5544"/>
    <w:rsid w:val="009E56FC"/>
    <w:rsid w:val="009E6ADF"/>
    <w:rsid w:val="009E6BB1"/>
    <w:rsid w:val="009F0E99"/>
    <w:rsid w:val="009F1B11"/>
    <w:rsid w:val="009F34A9"/>
    <w:rsid w:val="00A04474"/>
    <w:rsid w:val="00A053AE"/>
    <w:rsid w:val="00A05B39"/>
    <w:rsid w:val="00A13C3D"/>
    <w:rsid w:val="00A15D71"/>
    <w:rsid w:val="00A17A66"/>
    <w:rsid w:val="00A20E91"/>
    <w:rsid w:val="00A32572"/>
    <w:rsid w:val="00A43DC6"/>
    <w:rsid w:val="00A53A34"/>
    <w:rsid w:val="00A547C0"/>
    <w:rsid w:val="00A54A2B"/>
    <w:rsid w:val="00A55007"/>
    <w:rsid w:val="00A632F2"/>
    <w:rsid w:val="00A6655E"/>
    <w:rsid w:val="00A6789A"/>
    <w:rsid w:val="00A77360"/>
    <w:rsid w:val="00A85282"/>
    <w:rsid w:val="00A87956"/>
    <w:rsid w:val="00A903EB"/>
    <w:rsid w:val="00A91CAC"/>
    <w:rsid w:val="00A92749"/>
    <w:rsid w:val="00AA1D4C"/>
    <w:rsid w:val="00AA6F18"/>
    <w:rsid w:val="00AB32FE"/>
    <w:rsid w:val="00AB3D72"/>
    <w:rsid w:val="00AB4735"/>
    <w:rsid w:val="00AB47AE"/>
    <w:rsid w:val="00AB7DD0"/>
    <w:rsid w:val="00AC2144"/>
    <w:rsid w:val="00AC2D0C"/>
    <w:rsid w:val="00AC3168"/>
    <w:rsid w:val="00AC39E6"/>
    <w:rsid w:val="00AC7797"/>
    <w:rsid w:val="00AD5484"/>
    <w:rsid w:val="00AE0E48"/>
    <w:rsid w:val="00AE1365"/>
    <w:rsid w:val="00AE277B"/>
    <w:rsid w:val="00AE291C"/>
    <w:rsid w:val="00AE49CB"/>
    <w:rsid w:val="00AE4FC5"/>
    <w:rsid w:val="00AE64A6"/>
    <w:rsid w:val="00AF2A78"/>
    <w:rsid w:val="00AF4968"/>
    <w:rsid w:val="00AF4D97"/>
    <w:rsid w:val="00AF569A"/>
    <w:rsid w:val="00AF7D92"/>
    <w:rsid w:val="00B06316"/>
    <w:rsid w:val="00B0777D"/>
    <w:rsid w:val="00B105A9"/>
    <w:rsid w:val="00B12090"/>
    <w:rsid w:val="00B23E48"/>
    <w:rsid w:val="00B267C2"/>
    <w:rsid w:val="00B30B2F"/>
    <w:rsid w:val="00B31B8B"/>
    <w:rsid w:val="00B35690"/>
    <w:rsid w:val="00B44073"/>
    <w:rsid w:val="00B54DFC"/>
    <w:rsid w:val="00B726AA"/>
    <w:rsid w:val="00B73CDD"/>
    <w:rsid w:val="00B8235B"/>
    <w:rsid w:val="00B8399B"/>
    <w:rsid w:val="00B84326"/>
    <w:rsid w:val="00B84F70"/>
    <w:rsid w:val="00B92813"/>
    <w:rsid w:val="00BA0EAD"/>
    <w:rsid w:val="00BA4A53"/>
    <w:rsid w:val="00BA6073"/>
    <w:rsid w:val="00BB043E"/>
    <w:rsid w:val="00BC1F76"/>
    <w:rsid w:val="00BC2CB9"/>
    <w:rsid w:val="00BC3856"/>
    <w:rsid w:val="00BC4A5F"/>
    <w:rsid w:val="00BC4C5D"/>
    <w:rsid w:val="00BC793D"/>
    <w:rsid w:val="00BD2EB2"/>
    <w:rsid w:val="00BD41AE"/>
    <w:rsid w:val="00BD569C"/>
    <w:rsid w:val="00BD665A"/>
    <w:rsid w:val="00BF091F"/>
    <w:rsid w:val="00BF0E67"/>
    <w:rsid w:val="00BF4554"/>
    <w:rsid w:val="00BF5320"/>
    <w:rsid w:val="00C0181E"/>
    <w:rsid w:val="00C0345A"/>
    <w:rsid w:val="00C0466F"/>
    <w:rsid w:val="00C059D8"/>
    <w:rsid w:val="00C11577"/>
    <w:rsid w:val="00C157AF"/>
    <w:rsid w:val="00C15E70"/>
    <w:rsid w:val="00C2035C"/>
    <w:rsid w:val="00C206DB"/>
    <w:rsid w:val="00C23EAC"/>
    <w:rsid w:val="00C253B8"/>
    <w:rsid w:val="00C31B7F"/>
    <w:rsid w:val="00C34FA0"/>
    <w:rsid w:val="00C40451"/>
    <w:rsid w:val="00C427F2"/>
    <w:rsid w:val="00C43827"/>
    <w:rsid w:val="00C44A09"/>
    <w:rsid w:val="00C47039"/>
    <w:rsid w:val="00C5383E"/>
    <w:rsid w:val="00C63DB6"/>
    <w:rsid w:val="00C6498A"/>
    <w:rsid w:val="00C6763A"/>
    <w:rsid w:val="00C720CA"/>
    <w:rsid w:val="00C7256F"/>
    <w:rsid w:val="00C77048"/>
    <w:rsid w:val="00C87260"/>
    <w:rsid w:val="00C97FC4"/>
    <w:rsid w:val="00CA5C2A"/>
    <w:rsid w:val="00CB54F2"/>
    <w:rsid w:val="00CC2F50"/>
    <w:rsid w:val="00CC3C76"/>
    <w:rsid w:val="00CC45D0"/>
    <w:rsid w:val="00CD057C"/>
    <w:rsid w:val="00CD0607"/>
    <w:rsid w:val="00CD42BD"/>
    <w:rsid w:val="00CE2FE5"/>
    <w:rsid w:val="00CE442C"/>
    <w:rsid w:val="00CE4A66"/>
    <w:rsid w:val="00CE6B1A"/>
    <w:rsid w:val="00CF4024"/>
    <w:rsid w:val="00CF520C"/>
    <w:rsid w:val="00CF5374"/>
    <w:rsid w:val="00CF7B32"/>
    <w:rsid w:val="00D01EDD"/>
    <w:rsid w:val="00D02A84"/>
    <w:rsid w:val="00D075E0"/>
    <w:rsid w:val="00D10BCD"/>
    <w:rsid w:val="00D13157"/>
    <w:rsid w:val="00D13C57"/>
    <w:rsid w:val="00D172D2"/>
    <w:rsid w:val="00D2106C"/>
    <w:rsid w:val="00D234BB"/>
    <w:rsid w:val="00D25B94"/>
    <w:rsid w:val="00D25F06"/>
    <w:rsid w:val="00D353A4"/>
    <w:rsid w:val="00D4060D"/>
    <w:rsid w:val="00D43913"/>
    <w:rsid w:val="00D4451A"/>
    <w:rsid w:val="00D4564B"/>
    <w:rsid w:val="00D51036"/>
    <w:rsid w:val="00D60707"/>
    <w:rsid w:val="00D70F2F"/>
    <w:rsid w:val="00D72435"/>
    <w:rsid w:val="00D753BE"/>
    <w:rsid w:val="00D75DE7"/>
    <w:rsid w:val="00D82BC5"/>
    <w:rsid w:val="00D93B2C"/>
    <w:rsid w:val="00D958D0"/>
    <w:rsid w:val="00DA0678"/>
    <w:rsid w:val="00DA213E"/>
    <w:rsid w:val="00DA3300"/>
    <w:rsid w:val="00DA55E6"/>
    <w:rsid w:val="00DA6F1B"/>
    <w:rsid w:val="00DB3B1F"/>
    <w:rsid w:val="00DB42FA"/>
    <w:rsid w:val="00DC480A"/>
    <w:rsid w:val="00DD13AD"/>
    <w:rsid w:val="00DD4427"/>
    <w:rsid w:val="00DD751D"/>
    <w:rsid w:val="00DD7BCA"/>
    <w:rsid w:val="00DE09B3"/>
    <w:rsid w:val="00DF1236"/>
    <w:rsid w:val="00DF6B48"/>
    <w:rsid w:val="00E02FB3"/>
    <w:rsid w:val="00E0373F"/>
    <w:rsid w:val="00E05FFF"/>
    <w:rsid w:val="00E22091"/>
    <w:rsid w:val="00E23046"/>
    <w:rsid w:val="00E25BD9"/>
    <w:rsid w:val="00E26D92"/>
    <w:rsid w:val="00E35288"/>
    <w:rsid w:val="00E36411"/>
    <w:rsid w:val="00E364E7"/>
    <w:rsid w:val="00E36520"/>
    <w:rsid w:val="00E37D7F"/>
    <w:rsid w:val="00E44DC2"/>
    <w:rsid w:val="00E56A0A"/>
    <w:rsid w:val="00E60C08"/>
    <w:rsid w:val="00E65489"/>
    <w:rsid w:val="00E6554F"/>
    <w:rsid w:val="00E6760F"/>
    <w:rsid w:val="00E67D6F"/>
    <w:rsid w:val="00E759A8"/>
    <w:rsid w:val="00E76383"/>
    <w:rsid w:val="00E811A0"/>
    <w:rsid w:val="00E812EF"/>
    <w:rsid w:val="00E852B6"/>
    <w:rsid w:val="00E85FAD"/>
    <w:rsid w:val="00E86613"/>
    <w:rsid w:val="00E90C41"/>
    <w:rsid w:val="00EA00F5"/>
    <w:rsid w:val="00EA0A5C"/>
    <w:rsid w:val="00EA2EA6"/>
    <w:rsid w:val="00EB01F3"/>
    <w:rsid w:val="00EB0E14"/>
    <w:rsid w:val="00EB1ED2"/>
    <w:rsid w:val="00EB2704"/>
    <w:rsid w:val="00EB5499"/>
    <w:rsid w:val="00EB7D91"/>
    <w:rsid w:val="00EC0BE7"/>
    <w:rsid w:val="00EC31A7"/>
    <w:rsid w:val="00EC39A6"/>
    <w:rsid w:val="00EC5F58"/>
    <w:rsid w:val="00EC677B"/>
    <w:rsid w:val="00ED1DB6"/>
    <w:rsid w:val="00EE1C0F"/>
    <w:rsid w:val="00EF2144"/>
    <w:rsid w:val="00EF324C"/>
    <w:rsid w:val="00F01B2D"/>
    <w:rsid w:val="00F1486D"/>
    <w:rsid w:val="00F15FB0"/>
    <w:rsid w:val="00F233B7"/>
    <w:rsid w:val="00F23FB1"/>
    <w:rsid w:val="00F35D42"/>
    <w:rsid w:val="00F37415"/>
    <w:rsid w:val="00F40B77"/>
    <w:rsid w:val="00F43448"/>
    <w:rsid w:val="00F44C81"/>
    <w:rsid w:val="00F6006A"/>
    <w:rsid w:val="00F60BC8"/>
    <w:rsid w:val="00F62BCF"/>
    <w:rsid w:val="00F63472"/>
    <w:rsid w:val="00F64571"/>
    <w:rsid w:val="00F73E10"/>
    <w:rsid w:val="00F75CD0"/>
    <w:rsid w:val="00F80584"/>
    <w:rsid w:val="00F876FA"/>
    <w:rsid w:val="00F9037A"/>
    <w:rsid w:val="00F91124"/>
    <w:rsid w:val="00FA091C"/>
    <w:rsid w:val="00FA3868"/>
    <w:rsid w:val="00FA4836"/>
    <w:rsid w:val="00FA748D"/>
    <w:rsid w:val="00FB5D93"/>
    <w:rsid w:val="00FC0EF2"/>
    <w:rsid w:val="00FC25FB"/>
    <w:rsid w:val="00FC4CAD"/>
    <w:rsid w:val="00FD2CA1"/>
    <w:rsid w:val="00FD4C92"/>
    <w:rsid w:val="00FD7998"/>
    <w:rsid w:val="00FE0FF9"/>
    <w:rsid w:val="00FE2C3B"/>
    <w:rsid w:val="00FE40AA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055BF"/>
  <w15:docId w15:val="{90E59C3F-A113-479B-B8E8-E4889D97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74E9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5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A56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56D4"/>
  </w:style>
  <w:style w:type="paragraph" w:styleId="Nagwek">
    <w:name w:val="header"/>
    <w:basedOn w:val="Normalny"/>
    <w:rsid w:val="003A56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6006A"/>
    <w:rPr>
      <w:rFonts w:ascii="Tahoma" w:hAnsi="Tahoma" w:cs="Tahoma"/>
      <w:sz w:val="16"/>
      <w:szCs w:val="16"/>
    </w:rPr>
  </w:style>
  <w:style w:type="character" w:styleId="Hipercze">
    <w:name w:val="Hyperlink"/>
    <w:rsid w:val="00D753BE"/>
    <w:rPr>
      <w:color w:val="0000FF"/>
      <w:u w:val="single"/>
    </w:rPr>
  </w:style>
  <w:style w:type="character" w:styleId="UyteHipercze">
    <w:name w:val="FollowedHyperlink"/>
    <w:rsid w:val="001E42CF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7C047E"/>
    <w:rPr>
      <w:sz w:val="28"/>
      <w:lang w:eastAsia="en-US"/>
    </w:rPr>
  </w:style>
  <w:style w:type="character" w:customStyle="1" w:styleId="Tekstpodstawowy2Znak">
    <w:name w:val="Tekst podstawowy 2 Znak"/>
    <w:link w:val="Tekstpodstawowy2"/>
    <w:rsid w:val="007C047E"/>
    <w:rPr>
      <w:sz w:val="28"/>
      <w:szCs w:val="24"/>
      <w:lang w:eastAsia="en-US"/>
    </w:rPr>
  </w:style>
  <w:style w:type="paragraph" w:styleId="Tytu">
    <w:name w:val="Title"/>
    <w:basedOn w:val="Normalny"/>
    <w:qFormat/>
    <w:rsid w:val="00896CC9"/>
    <w:pPr>
      <w:jc w:val="center"/>
    </w:pPr>
    <w:rPr>
      <w:b/>
      <w:bCs/>
    </w:rPr>
  </w:style>
  <w:style w:type="paragraph" w:styleId="Tekstpodstawowy">
    <w:name w:val="Body Text"/>
    <w:basedOn w:val="Normalny"/>
    <w:rsid w:val="001B241A"/>
    <w:pPr>
      <w:spacing w:after="120"/>
    </w:pPr>
  </w:style>
  <w:style w:type="paragraph" w:styleId="Tekstpodstawowy3">
    <w:name w:val="Body Text 3"/>
    <w:basedOn w:val="Normalny"/>
    <w:rsid w:val="001B241A"/>
    <w:pPr>
      <w:spacing w:after="120"/>
    </w:pPr>
    <w:rPr>
      <w:sz w:val="16"/>
      <w:szCs w:val="16"/>
    </w:rPr>
  </w:style>
  <w:style w:type="character" w:customStyle="1" w:styleId="Nagwek1Znak">
    <w:name w:val="Nagłówek 1 Znak"/>
    <w:link w:val="Nagwek1"/>
    <w:rsid w:val="006C74E9"/>
    <w:rPr>
      <w:b/>
      <w:bCs/>
      <w:sz w:val="24"/>
      <w:szCs w:val="24"/>
    </w:rPr>
  </w:style>
  <w:style w:type="character" w:styleId="Tekstzastpczy">
    <w:name w:val="Placeholder Text"/>
    <w:uiPriority w:val="99"/>
    <w:semiHidden/>
    <w:rsid w:val="001A348B"/>
    <w:rPr>
      <w:color w:val="808080"/>
    </w:rPr>
  </w:style>
  <w:style w:type="character" w:customStyle="1" w:styleId="apple-style-span">
    <w:name w:val="apple-style-span"/>
    <w:rsid w:val="00856914"/>
  </w:style>
  <w:style w:type="character" w:customStyle="1" w:styleId="apple-converted-space">
    <w:name w:val="apple-converted-space"/>
    <w:rsid w:val="00856914"/>
  </w:style>
  <w:style w:type="paragraph" w:customStyle="1" w:styleId="wypunktowanie">
    <w:name w:val="wypunktowanie"/>
    <w:basedOn w:val="Normalny"/>
    <w:link w:val="wypunktowanieZnak"/>
    <w:qFormat/>
    <w:rsid w:val="00C23EAC"/>
    <w:pPr>
      <w:ind w:left="284" w:hanging="284"/>
      <w:jc w:val="both"/>
    </w:pPr>
    <w:rPr>
      <w:sz w:val="26"/>
      <w:szCs w:val="26"/>
    </w:rPr>
  </w:style>
  <w:style w:type="paragraph" w:styleId="Akapitzlist">
    <w:name w:val="List Paragraph"/>
    <w:basedOn w:val="Normalny"/>
    <w:uiPriority w:val="34"/>
    <w:qFormat/>
    <w:rsid w:val="00C23EAC"/>
    <w:pPr>
      <w:ind w:left="720"/>
      <w:contextualSpacing/>
    </w:pPr>
  </w:style>
  <w:style w:type="character" w:customStyle="1" w:styleId="wypunktowanieZnak">
    <w:name w:val="wypunktowanie Znak"/>
    <w:link w:val="wypunktowanie"/>
    <w:rsid w:val="00C23EAC"/>
    <w:rPr>
      <w:sz w:val="26"/>
      <w:szCs w:val="26"/>
    </w:rPr>
  </w:style>
  <w:style w:type="paragraph" w:customStyle="1" w:styleId="Default">
    <w:name w:val="Default"/>
    <w:rsid w:val="00B30B2F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BD665A"/>
    <w:rPr>
      <w:i/>
      <w:iCs/>
    </w:rPr>
  </w:style>
  <w:style w:type="paragraph" w:styleId="NormalnyWeb">
    <w:name w:val="Normal (Web)"/>
    <w:basedOn w:val="Normalny"/>
    <w:rsid w:val="00151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usz%20Pusz\Ustawienia%20lokalne\Dane%20aplikacji\Chemistry%20Add-in%20for%20Word\Chemistry%20Gallery\Chem4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6828-FDC5-4C62-9B2F-52A8E77ED696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8D812EA1-27D3-4BD4-B1FF-592C217B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3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Komitet Organizacyjny Konkursu Chemicznego</vt:lpstr>
    </vt:vector>
  </TitlesOfParts>
  <Company>-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Komitet Organizacyjny Konkursu Chemicznego</dc:title>
  <dc:subject/>
  <dc:creator>Janusz Pusz</dc:creator>
  <cp:keywords/>
  <cp:lastModifiedBy>Janusz Pusz</cp:lastModifiedBy>
  <cp:revision>3</cp:revision>
  <cp:lastPrinted>2017-12-13T09:26:00Z</cp:lastPrinted>
  <dcterms:created xsi:type="dcterms:W3CDTF">2017-12-13T09:39:00Z</dcterms:created>
  <dcterms:modified xsi:type="dcterms:W3CDTF">2017-12-13T09:40:00Z</dcterms:modified>
</cp:coreProperties>
</file>