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0" w:rsidRPr="002D48CF" w:rsidRDefault="00260E9E" w:rsidP="00DF6AA8">
      <w:pPr>
        <w:jc w:val="center"/>
        <w:rPr>
          <w:b/>
          <w:sz w:val="22"/>
          <w:szCs w:val="22"/>
        </w:rPr>
      </w:pPr>
      <w:r w:rsidRPr="002D48CF">
        <w:rPr>
          <w:b/>
          <w:sz w:val="22"/>
          <w:szCs w:val="22"/>
        </w:rPr>
        <w:t>X</w:t>
      </w:r>
      <w:r w:rsidR="0053519A" w:rsidRPr="002D48CF">
        <w:rPr>
          <w:b/>
          <w:sz w:val="22"/>
          <w:szCs w:val="22"/>
        </w:rPr>
        <w:t>I</w:t>
      </w:r>
      <w:r w:rsidR="008950CE" w:rsidRPr="002D48CF">
        <w:rPr>
          <w:b/>
          <w:sz w:val="22"/>
          <w:szCs w:val="22"/>
        </w:rPr>
        <w:t xml:space="preserve">I </w:t>
      </w:r>
      <w:r w:rsidR="0053519A" w:rsidRPr="002D48CF">
        <w:rPr>
          <w:b/>
          <w:sz w:val="22"/>
          <w:szCs w:val="22"/>
        </w:rPr>
        <w:t>Ogólnopolski</w:t>
      </w:r>
      <w:r w:rsidR="00B3484C" w:rsidRPr="002D48CF">
        <w:rPr>
          <w:b/>
          <w:sz w:val="22"/>
          <w:szCs w:val="22"/>
        </w:rPr>
        <w:t xml:space="preserve"> </w:t>
      </w:r>
      <w:r w:rsidR="00E36520" w:rsidRPr="002D48CF">
        <w:rPr>
          <w:b/>
          <w:sz w:val="22"/>
          <w:szCs w:val="22"/>
        </w:rPr>
        <w:t>Podk</w:t>
      </w:r>
      <w:r w:rsidR="003C649F" w:rsidRPr="002D48CF">
        <w:rPr>
          <w:b/>
          <w:sz w:val="22"/>
          <w:szCs w:val="22"/>
        </w:rPr>
        <w:t>arpacki Konkurs Chemiczny – 201</w:t>
      </w:r>
      <w:r w:rsidR="008950CE" w:rsidRPr="002D48CF">
        <w:rPr>
          <w:b/>
          <w:sz w:val="22"/>
          <w:szCs w:val="22"/>
        </w:rPr>
        <w:t>9</w:t>
      </w:r>
      <w:r w:rsidR="00E36520" w:rsidRPr="002D48CF">
        <w:rPr>
          <w:b/>
          <w:sz w:val="22"/>
          <w:szCs w:val="22"/>
        </w:rPr>
        <w:t>/</w:t>
      </w:r>
      <w:r w:rsidR="00923FFD" w:rsidRPr="002D48CF">
        <w:rPr>
          <w:b/>
          <w:sz w:val="22"/>
          <w:szCs w:val="22"/>
        </w:rPr>
        <w:t>20</w:t>
      </w:r>
      <w:r w:rsidR="008950CE" w:rsidRPr="002D48CF">
        <w:rPr>
          <w:b/>
          <w:sz w:val="22"/>
          <w:szCs w:val="22"/>
        </w:rPr>
        <w:t>20</w:t>
      </w:r>
    </w:p>
    <w:p w:rsidR="00E36520" w:rsidRPr="002D48CF" w:rsidRDefault="00BE459E" w:rsidP="00DF6AA8">
      <w:pPr>
        <w:rPr>
          <w:sz w:val="22"/>
          <w:szCs w:val="22"/>
        </w:rPr>
      </w:pPr>
      <w:r w:rsidRPr="002D48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96" w:rsidRDefault="004E6196" w:rsidP="00E36520">
                            <w:r>
                              <w:object w:dxaOrig="2419" w:dyaOrig="13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75pt;height:46.4pt" o:ole="">
                                  <v:imagedata r:id="rId9" o:title=""/>
                                </v:shape>
                                <o:OLEObject Type="Embed" ProgID="CorelDraw.Graphic.13" ShapeID="_x0000_i1026" DrawAspect="Content" ObjectID="_1641885528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:rsidR="004E6196" w:rsidRDefault="004E6196" w:rsidP="00E36520">
                      <w:r>
                        <w:object w:dxaOrig="2419" w:dyaOrig="1356">
                          <v:shape id="_x0000_i1026" type="#_x0000_t75" style="width:82.75pt;height:46.4pt" o:ole="">
                            <v:imagedata r:id="rId11" o:title=""/>
                          </v:shape>
                          <o:OLEObject Type="Embed" ProgID="CorelDraw.Graphic.13" ShapeID="_x0000_i1026" DrawAspect="Content" ObjectID="_164128833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D6C93" w:rsidRPr="002D48CF" w:rsidRDefault="00FD6C93" w:rsidP="00DF6AA8">
      <w:pPr>
        <w:jc w:val="center"/>
        <w:rPr>
          <w:b/>
          <w:sz w:val="22"/>
          <w:szCs w:val="22"/>
        </w:rPr>
      </w:pPr>
    </w:p>
    <w:p w:rsidR="00A13B35" w:rsidRPr="002D48CF" w:rsidRDefault="00A13B35" w:rsidP="00DF6AA8">
      <w:pPr>
        <w:jc w:val="center"/>
        <w:rPr>
          <w:b/>
          <w:sz w:val="22"/>
          <w:szCs w:val="22"/>
        </w:rPr>
      </w:pPr>
    </w:p>
    <w:p w:rsidR="00E36520" w:rsidRPr="002D48CF" w:rsidRDefault="00182AB3" w:rsidP="00DF6AA8">
      <w:pPr>
        <w:jc w:val="center"/>
        <w:rPr>
          <w:b/>
          <w:sz w:val="22"/>
          <w:szCs w:val="22"/>
        </w:rPr>
      </w:pPr>
      <w:r w:rsidRPr="002D48CF">
        <w:rPr>
          <w:b/>
          <w:sz w:val="22"/>
          <w:szCs w:val="22"/>
        </w:rPr>
        <w:t>ETAP I</w:t>
      </w:r>
      <w:r w:rsidR="0058293F" w:rsidRPr="002D48CF">
        <w:rPr>
          <w:b/>
          <w:sz w:val="22"/>
          <w:szCs w:val="22"/>
        </w:rPr>
        <w:t>I</w:t>
      </w:r>
      <w:r w:rsidRPr="002D48CF">
        <w:rPr>
          <w:b/>
          <w:sz w:val="22"/>
          <w:szCs w:val="22"/>
        </w:rPr>
        <w:t>I</w:t>
      </w:r>
      <w:r w:rsidR="008950CE" w:rsidRPr="002D48CF">
        <w:rPr>
          <w:b/>
          <w:sz w:val="22"/>
          <w:szCs w:val="22"/>
        </w:rPr>
        <w:t xml:space="preserve">– </w:t>
      </w:r>
      <w:r w:rsidR="0058293F" w:rsidRPr="002D48CF">
        <w:rPr>
          <w:b/>
          <w:sz w:val="22"/>
          <w:szCs w:val="22"/>
        </w:rPr>
        <w:t>8.02.2020 r.</w:t>
      </w:r>
      <w:r w:rsidR="00E36520" w:rsidRPr="002D48CF">
        <w:rPr>
          <w:b/>
          <w:sz w:val="22"/>
          <w:szCs w:val="22"/>
        </w:rPr>
        <w:tab/>
        <w:t xml:space="preserve"> Godz. 1</w:t>
      </w:r>
      <w:r w:rsidR="0058293F" w:rsidRPr="002D48CF">
        <w:rPr>
          <w:b/>
          <w:sz w:val="22"/>
          <w:szCs w:val="22"/>
        </w:rPr>
        <w:t>2.00-15.00</w:t>
      </w:r>
    </w:p>
    <w:p w:rsidR="00E36520" w:rsidRPr="002D48CF" w:rsidRDefault="00E36520" w:rsidP="00DF6AA8">
      <w:pPr>
        <w:jc w:val="center"/>
        <w:rPr>
          <w:b/>
          <w:sz w:val="22"/>
          <w:szCs w:val="22"/>
          <w:u w:val="single"/>
        </w:rPr>
      </w:pPr>
    </w:p>
    <w:p w:rsidR="00FD6C93" w:rsidRPr="002D48CF" w:rsidRDefault="00FD6C93" w:rsidP="00DF6AA8">
      <w:pPr>
        <w:rPr>
          <w:b/>
          <w:i/>
          <w:sz w:val="22"/>
          <w:szCs w:val="22"/>
          <w:u w:val="single"/>
        </w:rPr>
      </w:pPr>
    </w:p>
    <w:p w:rsidR="003C649F" w:rsidRPr="002D48CF" w:rsidRDefault="009E5544" w:rsidP="00DF6AA8">
      <w:pPr>
        <w:rPr>
          <w:b/>
          <w:i/>
          <w:sz w:val="22"/>
          <w:szCs w:val="22"/>
        </w:rPr>
      </w:pPr>
      <w:r w:rsidRPr="002D48CF">
        <w:rPr>
          <w:b/>
          <w:i/>
          <w:sz w:val="22"/>
          <w:szCs w:val="22"/>
          <w:u w:val="single"/>
        </w:rPr>
        <w:t>Uwaga!</w:t>
      </w:r>
      <w:r w:rsidRPr="002D48CF">
        <w:rPr>
          <w:b/>
          <w:i/>
          <w:sz w:val="22"/>
          <w:szCs w:val="22"/>
        </w:rPr>
        <w:t xml:space="preserve"> Masy molowe pierwiastków podano na końcu zestawu.</w:t>
      </w:r>
    </w:p>
    <w:p w:rsidR="00FD6C93" w:rsidRPr="002D48CF" w:rsidRDefault="00FD6C93" w:rsidP="00633570">
      <w:pPr>
        <w:rPr>
          <w:b/>
          <w:sz w:val="22"/>
          <w:szCs w:val="22"/>
        </w:rPr>
      </w:pPr>
    </w:p>
    <w:p w:rsidR="00A13B35" w:rsidRPr="002D48CF" w:rsidRDefault="00A13B35" w:rsidP="00DF6AA8">
      <w:pPr>
        <w:jc w:val="center"/>
        <w:rPr>
          <w:b/>
          <w:sz w:val="22"/>
          <w:szCs w:val="22"/>
        </w:rPr>
      </w:pPr>
    </w:p>
    <w:p w:rsidR="00CF0D92" w:rsidRPr="002D48CF" w:rsidRDefault="00CF0D92" w:rsidP="00DF6AA8">
      <w:pPr>
        <w:jc w:val="center"/>
        <w:rPr>
          <w:b/>
          <w:sz w:val="22"/>
          <w:szCs w:val="22"/>
        </w:rPr>
      </w:pPr>
    </w:p>
    <w:p w:rsidR="00A13B35" w:rsidRPr="002D48CF" w:rsidRDefault="00A13B35" w:rsidP="00DF6AA8">
      <w:pPr>
        <w:jc w:val="center"/>
        <w:rPr>
          <w:b/>
          <w:sz w:val="22"/>
          <w:szCs w:val="22"/>
        </w:rPr>
      </w:pPr>
    </w:p>
    <w:p w:rsidR="003C649F" w:rsidRPr="002D48CF" w:rsidRDefault="003C649F" w:rsidP="00DF6AA8">
      <w:pPr>
        <w:jc w:val="center"/>
        <w:rPr>
          <w:b/>
          <w:sz w:val="22"/>
          <w:szCs w:val="22"/>
        </w:rPr>
      </w:pPr>
      <w:r w:rsidRPr="002D48CF">
        <w:rPr>
          <w:b/>
          <w:sz w:val="22"/>
          <w:szCs w:val="22"/>
        </w:rPr>
        <w:t>Zadanie 1</w:t>
      </w:r>
      <w:r w:rsidR="00AF4968" w:rsidRPr="002D48CF">
        <w:rPr>
          <w:b/>
          <w:sz w:val="22"/>
          <w:szCs w:val="22"/>
        </w:rPr>
        <w:t xml:space="preserve"> </w:t>
      </w:r>
      <w:r w:rsidR="00B01C7E" w:rsidRPr="002D48CF">
        <w:rPr>
          <w:sz w:val="22"/>
          <w:szCs w:val="22"/>
        </w:rPr>
        <w:t>(1</w:t>
      </w:r>
      <w:r w:rsidR="0058293F" w:rsidRPr="002D48CF">
        <w:rPr>
          <w:sz w:val="22"/>
          <w:szCs w:val="22"/>
        </w:rPr>
        <w:t>2</w:t>
      </w:r>
      <w:r w:rsidR="00AF4968" w:rsidRPr="002D48CF">
        <w:rPr>
          <w:sz w:val="22"/>
          <w:szCs w:val="22"/>
        </w:rPr>
        <w:t xml:space="preserve"> pkt)</w:t>
      </w:r>
    </w:p>
    <w:p w:rsidR="008950CE" w:rsidRPr="002D48CF" w:rsidRDefault="008950CE" w:rsidP="008950CE">
      <w:pPr>
        <w:rPr>
          <w:b/>
          <w:sz w:val="22"/>
          <w:szCs w:val="22"/>
        </w:rPr>
      </w:pPr>
    </w:p>
    <w:p w:rsidR="0058293F" w:rsidRPr="002D48CF" w:rsidRDefault="0058293F" w:rsidP="0058293F">
      <w:pPr>
        <w:pStyle w:val="Akapitzlist"/>
        <w:numPr>
          <w:ilvl w:val="0"/>
          <w:numId w:val="13"/>
        </w:numPr>
        <w:tabs>
          <w:tab w:val="clear" w:pos="720"/>
        </w:tabs>
        <w:spacing w:after="240"/>
        <w:ind w:left="426"/>
        <w:rPr>
          <w:sz w:val="22"/>
          <w:szCs w:val="22"/>
        </w:rPr>
      </w:pPr>
      <w:r w:rsidRPr="002D48CF">
        <w:rPr>
          <w:spacing w:val="-1"/>
          <w:w w:val="101"/>
          <w:sz w:val="22"/>
          <w:szCs w:val="22"/>
        </w:rPr>
        <w:t>Wskaż produkty reakcji tlenku manganu(IV) z kwasem solnym.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9286"/>
      </w:tblGrid>
      <w:tr w:rsidR="007E7D5A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58293F" w:rsidRPr="002D48CF" w:rsidRDefault="0058293F" w:rsidP="00830CAE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3F" w:rsidRPr="002D48CF" w:rsidRDefault="0058293F" w:rsidP="00830CAE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58293F" w:rsidRPr="002D48CF" w:rsidRDefault="0058293F" w:rsidP="00830CAE">
            <w:pPr>
              <w:rPr>
                <w:sz w:val="22"/>
                <w:szCs w:val="22"/>
              </w:rPr>
            </w:pPr>
            <w:r w:rsidRPr="002D48CF">
              <w:rPr>
                <w:spacing w:val="-1"/>
                <w:w w:val="101"/>
                <w:sz w:val="22"/>
                <w:szCs w:val="22"/>
              </w:rPr>
              <w:t>chlor</w:t>
            </w:r>
            <w:r w:rsidR="00387EF3" w:rsidRPr="002D48CF">
              <w:rPr>
                <w:spacing w:val="-1"/>
                <w:w w:val="101"/>
                <w:sz w:val="22"/>
                <w:szCs w:val="22"/>
              </w:rPr>
              <w:t>ek manganu</w:t>
            </w:r>
            <w:r w:rsidRPr="002D48CF">
              <w:rPr>
                <w:spacing w:val="-1"/>
                <w:w w:val="101"/>
                <w:sz w:val="22"/>
                <w:szCs w:val="22"/>
              </w:rPr>
              <w:t>(II), woda</w:t>
            </w:r>
          </w:p>
        </w:tc>
      </w:tr>
      <w:tr w:rsidR="002D48CF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58293F" w:rsidRPr="002D48CF" w:rsidRDefault="0058293F" w:rsidP="00830CAE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3F" w:rsidRPr="002D48CF" w:rsidRDefault="0058293F" w:rsidP="00830CAE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58293F" w:rsidRPr="002D48CF" w:rsidRDefault="00387EF3" w:rsidP="00830CAE">
            <w:pPr>
              <w:rPr>
                <w:sz w:val="22"/>
                <w:szCs w:val="22"/>
              </w:rPr>
            </w:pPr>
            <w:r w:rsidRPr="002D48CF">
              <w:rPr>
                <w:w w:val="101"/>
                <w:sz w:val="22"/>
                <w:szCs w:val="22"/>
              </w:rPr>
              <w:t>chlorek manganu</w:t>
            </w:r>
            <w:r w:rsidR="0058293F" w:rsidRPr="002D48CF">
              <w:rPr>
                <w:w w:val="101"/>
                <w:sz w:val="22"/>
                <w:szCs w:val="22"/>
              </w:rPr>
              <w:t>(II), chlor, woda</w:t>
            </w:r>
          </w:p>
        </w:tc>
      </w:tr>
      <w:tr w:rsidR="007E7D5A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58293F" w:rsidRPr="002D48CF" w:rsidRDefault="0058293F" w:rsidP="00830CAE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3F" w:rsidRPr="002D48CF" w:rsidRDefault="0058293F" w:rsidP="00830CAE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58293F" w:rsidRPr="002D48CF" w:rsidRDefault="00387EF3" w:rsidP="00830CAE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line="293" w:lineRule="exact"/>
              <w:rPr>
                <w:spacing w:val="-11"/>
                <w:w w:val="101"/>
                <w:sz w:val="22"/>
                <w:szCs w:val="22"/>
              </w:rPr>
            </w:pPr>
            <w:r w:rsidRPr="002D48CF">
              <w:rPr>
                <w:spacing w:val="-1"/>
                <w:w w:val="101"/>
                <w:sz w:val="22"/>
                <w:szCs w:val="22"/>
              </w:rPr>
              <w:t>chlorek manganu</w:t>
            </w:r>
            <w:r w:rsidR="0058293F" w:rsidRPr="002D48CF">
              <w:rPr>
                <w:spacing w:val="-1"/>
                <w:w w:val="101"/>
                <w:sz w:val="22"/>
                <w:szCs w:val="22"/>
                <w:lang w:val="en-US"/>
              </w:rPr>
              <w:t xml:space="preserve">(IV), </w:t>
            </w:r>
            <w:r w:rsidR="0058293F" w:rsidRPr="002D48CF">
              <w:rPr>
                <w:spacing w:val="-1"/>
                <w:w w:val="101"/>
                <w:sz w:val="22"/>
                <w:szCs w:val="22"/>
              </w:rPr>
              <w:t>woda</w:t>
            </w:r>
          </w:p>
        </w:tc>
      </w:tr>
      <w:tr w:rsidR="007E7D5A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58293F" w:rsidRPr="002D48CF" w:rsidRDefault="0058293F" w:rsidP="00830CAE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3F" w:rsidRPr="002D48CF" w:rsidRDefault="0058293F" w:rsidP="00830CAE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58293F" w:rsidRPr="002D48CF" w:rsidRDefault="0058293F" w:rsidP="00830CAE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line="293" w:lineRule="exact"/>
              <w:rPr>
                <w:spacing w:val="-11"/>
                <w:w w:val="101"/>
                <w:sz w:val="22"/>
                <w:szCs w:val="22"/>
              </w:rPr>
            </w:pPr>
            <w:r w:rsidRPr="002D48CF">
              <w:rPr>
                <w:w w:val="101"/>
                <w:sz w:val="22"/>
                <w:szCs w:val="22"/>
              </w:rPr>
              <w:t>mangan, chlorowodór</w:t>
            </w:r>
          </w:p>
        </w:tc>
      </w:tr>
    </w:tbl>
    <w:p w:rsidR="0058293F" w:rsidRPr="002D48CF" w:rsidRDefault="0058293F" w:rsidP="00830CAE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2D48CF">
        <w:rPr>
          <w:sz w:val="22"/>
          <w:szCs w:val="22"/>
        </w:rPr>
        <w:t>W 100 cm</w:t>
      </w:r>
      <w:r w:rsidRPr="002D48CF">
        <w:rPr>
          <w:sz w:val="22"/>
          <w:szCs w:val="22"/>
          <w:vertAlign w:val="superscript"/>
        </w:rPr>
        <w:t>3</w:t>
      </w:r>
      <w:r w:rsidRPr="002D48CF">
        <w:rPr>
          <w:sz w:val="22"/>
          <w:szCs w:val="22"/>
        </w:rPr>
        <w:t xml:space="preserve"> wody rozpuszczono 0,1 mola wodorotlenku sodu. Stężenie procentowe otrzymanego roztworu wynosi: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932"/>
      </w:tblGrid>
      <w:tr w:rsidR="0058293F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58293F" w:rsidRPr="002D48CF" w:rsidRDefault="0058293F" w:rsidP="0058293F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3F" w:rsidRPr="002D48CF" w:rsidRDefault="0058293F" w:rsidP="0058293F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58293F" w:rsidRPr="002D48CF" w:rsidRDefault="0058293F" w:rsidP="0058293F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0,10%</w:t>
            </w:r>
          </w:p>
        </w:tc>
      </w:tr>
      <w:tr w:rsidR="002D48CF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58293F" w:rsidRPr="002D48CF" w:rsidRDefault="0058293F" w:rsidP="0058293F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3F" w:rsidRPr="002D48CF" w:rsidRDefault="0058293F" w:rsidP="0058293F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58293F" w:rsidRPr="002D48CF" w:rsidRDefault="0058293F" w:rsidP="0058293F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4,00%</w:t>
            </w:r>
          </w:p>
        </w:tc>
      </w:tr>
      <w:tr w:rsidR="002D48CF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58293F" w:rsidRPr="002D48CF" w:rsidRDefault="0058293F" w:rsidP="0058293F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3F" w:rsidRPr="002D48CF" w:rsidRDefault="0058293F" w:rsidP="0058293F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58293F" w:rsidRPr="002D48CF" w:rsidRDefault="0058293F" w:rsidP="0058293F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 xml:space="preserve">3,85% </w:t>
            </w:r>
          </w:p>
        </w:tc>
      </w:tr>
      <w:tr w:rsidR="0058293F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58293F" w:rsidRPr="002D48CF" w:rsidRDefault="0058293F" w:rsidP="0058293F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3F" w:rsidRPr="002D48CF" w:rsidRDefault="0058293F" w:rsidP="0058293F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58293F" w:rsidRPr="002D48CF" w:rsidRDefault="0058293F" w:rsidP="0058293F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1,80%</w:t>
            </w:r>
          </w:p>
        </w:tc>
      </w:tr>
    </w:tbl>
    <w:p w:rsidR="00830CAE" w:rsidRPr="002D48CF" w:rsidRDefault="00830CAE" w:rsidP="00830CAE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2D48CF">
        <w:rPr>
          <w:sz w:val="22"/>
          <w:szCs w:val="22"/>
        </w:rPr>
        <w:t>Określ typ hybrydyzacji każdego atomu węgla w związku</w:t>
      </w:r>
      <w:r w:rsidR="003A4769">
        <w:rPr>
          <w:sz w:val="22"/>
          <w:szCs w:val="22"/>
        </w:rPr>
        <w:t xml:space="preserve"> licząc od strony lewej</w:t>
      </w:r>
      <w:r w:rsidRPr="002D48CF">
        <w:rPr>
          <w:sz w:val="22"/>
          <w:szCs w:val="22"/>
        </w:rPr>
        <w:t>: CHO–CH</w:t>
      </w:r>
      <w:r w:rsidRPr="002D48CF">
        <w:rPr>
          <w:sz w:val="22"/>
          <w:szCs w:val="22"/>
          <w:vertAlign w:val="subscript"/>
        </w:rPr>
        <w:t>2</w:t>
      </w:r>
      <w:r w:rsidRPr="002D48CF">
        <w:rPr>
          <w:sz w:val="22"/>
          <w:szCs w:val="22"/>
        </w:rPr>
        <w:t>–CH</w:t>
      </w:r>
      <w:r w:rsidRPr="002D48CF">
        <w:rPr>
          <w:sz w:val="22"/>
          <w:szCs w:val="22"/>
          <w:vertAlign w:val="subscript"/>
        </w:rPr>
        <w:t>2</w:t>
      </w:r>
      <w:r w:rsidRPr="002D48CF">
        <w:rPr>
          <w:sz w:val="22"/>
          <w:szCs w:val="22"/>
        </w:rPr>
        <w:t>–COOH</w:t>
      </w:r>
    </w:p>
    <w:tbl>
      <w:tblPr>
        <w:tblW w:w="12751" w:type="dxa"/>
        <w:tblLook w:val="01E0" w:firstRow="1" w:lastRow="1" w:firstColumn="1" w:lastColumn="1" w:noHBand="0" w:noVBand="0"/>
      </w:tblPr>
      <w:tblGrid>
        <w:gridCol w:w="433"/>
        <w:gridCol w:w="346"/>
        <w:gridCol w:w="2623"/>
        <w:gridCol w:w="2623"/>
        <w:gridCol w:w="6726"/>
      </w:tblGrid>
      <w:tr w:rsidR="00830CAE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830CAE" w:rsidRPr="002D48CF" w:rsidRDefault="00830CAE" w:rsidP="00830CAE">
            <w:pPr>
              <w:rPr>
                <w:sz w:val="22"/>
                <w:szCs w:val="22"/>
                <w:lang w:val="en-US"/>
              </w:rPr>
            </w:pPr>
            <w:r w:rsidRPr="002D48CF">
              <w:rPr>
                <w:sz w:val="22"/>
                <w:szCs w:val="22"/>
                <w:lang w:val="en-US"/>
              </w:rPr>
              <w:t>sp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D48CF">
              <w:rPr>
                <w:sz w:val="22"/>
                <w:szCs w:val="22"/>
                <w:lang w:val="en-US"/>
              </w:rPr>
              <w:t xml:space="preserve">, 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D48CF">
              <w:rPr>
                <w:sz w:val="22"/>
                <w:szCs w:val="22"/>
                <w:lang w:val="en-US"/>
              </w:rPr>
              <w:t>sp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D48CF">
              <w:rPr>
                <w:sz w:val="22"/>
                <w:szCs w:val="22"/>
                <w:lang w:val="en-US"/>
              </w:rPr>
              <w:t>,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  </w:t>
            </w:r>
            <w:r w:rsidRPr="002D48CF">
              <w:rPr>
                <w:sz w:val="22"/>
                <w:szCs w:val="22"/>
                <w:lang w:val="en-US"/>
              </w:rPr>
              <w:t>sp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D48CF">
              <w:rPr>
                <w:sz w:val="22"/>
                <w:szCs w:val="22"/>
                <w:lang w:val="en-US"/>
              </w:rPr>
              <w:t>,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D48CF">
              <w:rPr>
                <w:sz w:val="22"/>
                <w:szCs w:val="22"/>
                <w:lang w:val="en-US"/>
              </w:rPr>
              <w:t>sp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23" w:type="dxa"/>
            <w:tcBorders>
              <w:left w:val="nil"/>
            </w:tcBorders>
          </w:tcPr>
          <w:p w:rsidR="00830CAE" w:rsidRPr="002D48CF" w:rsidRDefault="00830CAE" w:rsidP="00830CAE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6726" w:type="dxa"/>
            <w:vMerge w:val="restart"/>
            <w:tcBorders>
              <w:right w:val="single" w:sz="4" w:space="0" w:color="auto"/>
            </w:tcBorders>
          </w:tcPr>
          <w:p w:rsidR="00830CAE" w:rsidRPr="002D48CF" w:rsidRDefault="00830CAE" w:rsidP="00830CAE">
            <w:pPr>
              <w:ind w:left="25"/>
              <w:rPr>
                <w:sz w:val="22"/>
                <w:szCs w:val="22"/>
              </w:rPr>
            </w:pPr>
          </w:p>
        </w:tc>
      </w:tr>
      <w:tr w:rsidR="00830CAE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830CAE" w:rsidRPr="002D48CF" w:rsidRDefault="00830CAE" w:rsidP="00830CAE">
            <w:pPr>
              <w:rPr>
                <w:sz w:val="22"/>
                <w:szCs w:val="22"/>
                <w:lang w:val="en-US"/>
              </w:rPr>
            </w:pPr>
            <w:r w:rsidRPr="002D48CF">
              <w:rPr>
                <w:sz w:val="22"/>
                <w:szCs w:val="22"/>
                <w:lang w:val="en-US"/>
              </w:rPr>
              <w:t>sp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2D48CF">
              <w:rPr>
                <w:sz w:val="22"/>
                <w:szCs w:val="22"/>
                <w:lang w:val="en-US"/>
              </w:rPr>
              <w:t>,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D48CF">
              <w:rPr>
                <w:sz w:val="22"/>
                <w:szCs w:val="22"/>
                <w:lang w:val="en-US"/>
              </w:rPr>
              <w:t>sp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D48CF">
              <w:rPr>
                <w:sz w:val="22"/>
                <w:szCs w:val="22"/>
                <w:lang w:val="en-US"/>
              </w:rPr>
              <w:t>,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  </w:t>
            </w:r>
            <w:r w:rsidRPr="002D48CF">
              <w:rPr>
                <w:sz w:val="22"/>
                <w:szCs w:val="22"/>
                <w:lang w:val="en-US"/>
              </w:rPr>
              <w:t>sp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D48CF">
              <w:rPr>
                <w:sz w:val="22"/>
                <w:szCs w:val="22"/>
                <w:lang w:val="en-US"/>
              </w:rPr>
              <w:t>,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D48CF">
              <w:rPr>
                <w:sz w:val="22"/>
                <w:szCs w:val="22"/>
                <w:lang w:val="en-US"/>
              </w:rPr>
              <w:t>sp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</w:tc>
        <w:tc>
          <w:tcPr>
            <w:tcW w:w="2623" w:type="dxa"/>
            <w:tcBorders>
              <w:left w:val="nil"/>
            </w:tcBorders>
          </w:tcPr>
          <w:p w:rsidR="00830CAE" w:rsidRPr="002D48CF" w:rsidRDefault="00830CAE" w:rsidP="00830CAE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6726" w:type="dxa"/>
            <w:vMerge/>
            <w:tcBorders>
              <w:right w:val="single" w:sz="4" w:space="0" w:color="auto"/>
            </w:tcBorders>
          </w:tcPr>
          <w:p w:rsidR="00830CAE" w:rsidRPr="002D48CF" w:rsidRDefault="00830CAE" w:rsidP="00830CAE">
            <w:pPr>
              <w:ind w:left="6173"/>
              <w:rPr>
                <w:sz w:val="22"/>
                <w:szCs w:val="22"/>
              </w:rPr>
            </w:pPr>
          </w:p>
        </w:tc>
      </w:tr>
      <w:tr w:rsidR="00830CAE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830CAE" w:rsidRPr="002D48CF" w:rsidRDefault="00830CAE" w:rsidP="00830CAE">
            <w:pPr>
              <w:rPr>
                <w:sz w:val="22"/>
                <w:szCs w:val="22"/>
                <w:lang w:val="en-US"/>
              </w:rPr>
            </w:pPr>
            <w:r w:rsidRPr="002D48CF">
              <w:rPr>
                <w:sz w:val="22"/>
                <w:szCs w:val="22"/>
                <w:lang w:val="en-US"/>
              </w:rPr>
              <w:t>sp,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D48CF">
              <w:rPr>
                <w:sz w:val="22"/>
                <w:szCs w:val="22"/>
                <w:lang w:val="en-US"/>
              </w:rPr>
              <w:t>sp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2D48CF">
              <w:rPr>
                <w:sz w:val="22"/>
                <w:szCs w:val="22"/>
                <w:lang w:val="en-US"/>
              </w:rPr>
              <w:t>,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  </w:t>
            </w:r>
            <w:r w:rsidRPr="002D48CF">
              <w:rPr>
                <w:sz w:val="22"/>
                <w:szCs w:val="22"/>
                <w:lang w:val="en-US"/>
              </w:rPr>
              <w:t>sp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2D48CF">
              <w:rPr>
                <w:sz w:val="22"/>
                <w:szCs w:val="22"/>
                <w:lang w:val="en-US"/>
              </w:rPr>
              <w:t>,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D48CF">
              <w:rPr>
                <w:sz w:val="22"/>
                <w:szCs w:val="22"/>
                <w:lang w:val="en-US"/>
              </w:rPr>
              <w:t>sp</w:t>
            </w:r>
          </w:p>
        </w:tc>
        <w:tc>
          <w:tcPr>
            <w:tcW w:w="2623" w:type="dxa"/>
            <w:tcBorders>
              <w:left w:val="nil"/>
            </w:tcBorders>
          </w:tcPr>
          <w:p w:rsidR="00830CAE" w:rsidRPr="002D48CF" w:rsidRDefault="00830CAE" w:rsidP="00830CAE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6726" w:type="dxa"/>
            <w:vMerge/>
            <w:tcBorders>
              <w:right w:val="single" w:sz="4" w:space="0" w:color="auto"/>
            </w:tcBorders>
          </w:tcPr>
          <w:p w:rsidR="00830CAE" w:rsidRPr="002D48CF" w:rsidRDefault="00830CAE" w:rsidP="00830CAE">
            <w:pPr>
              <w:ind w:left="6173"/>
              <w:rPr>
                <w:sz w:val="22"/>
                <w:szCs w:val="22"/>
              </w:rPr>
            </w:pPr>
          </w:p>
        </w:tc>
      </w:tr>
      <w:tr w:rsidR="00830CAE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830CAE" w:rsidRPr="002D48CF" w:rsidRDefault="00830CAE" w:rsidP="00830CAE">
            <w:pPr>
              <w:rPr>
                <w:sz w:val="22"/>
                <w:szCs w:val="22"/>
                <w:lang w:val="en-US"/>
              </w:rPr>
            </w:pPr>
            <w:r w:rsidRPr="002D48CF">
              <w:rPr>
                <w:sz w:val="22"/>
                <w:szCs w:val="22"/>
                <w:lang w:val="en-US"/>
              </w:rPr>
              <w:t>sp,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D48CF">
              <w:rPr>
                <w:sz w:val="22"/>
                <w:szCs w:val="22"/>
                <w:lang w:val="en-US"/>
              </w:rPr>
              <w:t>sp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D48CF">
              <w:rPr>
                <w:sz w:val="22"/>
                <w:szCs w:val="22"/>
                <w:lang w:val="en-US"/>
              </w:rPr>
              <w:t>,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  </w:t>
            </w:r>
            <w:r w:rsidRPr="002D48CF">
              <w:rPr>
                <w:sz w:val="22"/>
                <w:szCs w:val="22"/>
                <w:lang w:val="en-US"/>
              </w:rPr>
              <w:t>sp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D48CF">
              <w:rPr>
                <w:sz w:val="22"/>
                <w:szCs w:val="22"/>
                <w:lang w:val="en-US"/>
              </w:rPr>
              <w:t>,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D48CF">
              <w:rPr>
                <w:sz w:val="22"/>
                <w:szCs w:val="22"/>
                <w:lang w:val="en-US"/>
              </w:rPr>
              <w:t>sp</w:t>
            </w:r>
            <w:r w:rsidRPr="002D48CF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</w:tc>
        <w:tc>
          <w:tcPr>
            <w:tcW w:w="2623" w:type="dxa"/>
            <w:tcBorders>
              <w:left w:val="nil"/>
            </w:tcBorders>
          </w:tcPr>
          <w:p w:rsidR="00830CAE" w:rsidRPr="002D48CF" w:rsidRDefault="00830CAE" w:rsidP="00830CAE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6726" w:type="dxa"/>
            <w:vMerge/>
            <w:tcBorders>
              <w:right w:val="single" w:sz="4" w:space="0" w:color="auto"/>
            </w:tcBorders>
          </w:tcPr>
          <w:p w:rsidR="00830CAE" w:rsidRPr="002D48CF" w:rsidRDefault="00830CAE" w:rsidP="00830CAE">
            <w:pPr>
              <w:ind w:left="6173"/>
              <w:rPr>
                <w:sz w:val="22"/>
                <w:szCs w:val="22"/>
              </w:rPr>
            </w:pPr>
          </w:p>
        </w:tc>
      </w:tr>
    </w:tbl>
    <w:p w:rsidR="00830CAE" w:rsidRPr="002D48CF" w:rsidRDefault="00830CAE" w:rsidP="00387EF3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2D48CF">
        <w:rPr>
          <w:sz w:val="22"/>
          <w:szCs w:val="22"/>
        </w:rPr>
        <w:t>Jeżeli w 10</w:t>
      </w:r>
      <w:r w:rsidR="002D48CF" w:rsidRPr="002D48CF">
        <w:rPr>
          <w:sz w:val="22"/>
          <w:szCs w:val="22"/>
        </w:rPr>
        <w:t xml:space="preserve"> </w:t>
      </w:r>
      <w:r w:rsidRPr="002D48CF">
        <w:rPr>
          <w:sz w:val="22"/>
          <w:szCs w:val="22"/>
        </w:rPr>
        <w:t>cm</w:t>
      </w:r>
      <w:r w:rsidRPr="002D48CF">
        <w:rPr>
          <w:sz w:val="22"/>
          <w:szCs w:val="22"/>
          <w:vertAlign w:val="superscript"/>
        </w:rPr>
        <w:t>3</w:t>
      </w:r>
      <w:r w:rsidRPr="002D48CF">
        <w:rPr>
          <w:sz w:val="22"/>
          <w:szCs w:val="22"/>
        </w:rPr>
        <w:t xml:space="preserve"> </w:t>
      </w:r>
      <w:r w:rsidR="002D48CF" w:rsidRPr="002D48CF">
        <w:rPr>
          <w:sz w:val="22"/>
          <w:szCs w:val="22"/>
        </w:rPr>
        <w:t xml:space="preserve">roztworu </w:t>
      </w:r>
      <w:r w:rsidRPr="002D48CF">
        <w:rPr>
          <w:sz w:val="22"/>
          <w:szCs w:val="22"/>
        </w:rPr>
        <w:t xml:space="preserve">znajduje się 0,001mola chlorowodoru to iloczyn jonowy wody jest: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9286"/>
      </w:tblGrid>
      <w:tr w:rsidR="002D48CF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830CAE" w:rsidRPr="002D48CF" w:rsidRDefault="00830CAE" w:rsidP="00830CAE">
            <w:pPr>
              <w:rPr>
                <w:sz w:val="22"/>
                <w:szCs w:val="22"/>
                <w:vertAlign w:val="superscript"/>
              </w:rPr>
            </w:pPr>
            <w:r w:rsidRPr="002D48CF">
              <w:rPr>
                <w:sz w:val="22"/>
                <w:szCs w:val="22"/>
              </w:rPr>
              <w:t xml:space="preserve"> większy od 10</w:t>
            </w:r>
            <w:r w:rsidRPr="002D48CF">
              <w:rPr>
                <w:sz w:val="22"/>
                <w:szCs w:val="22"/>
                <w:vertAlign w:val="superscript"/>
              </w:rPr>
              <w:t>-7</w:t>
            </w:r>
          </w:p>
        </w:tc>
      </w:tr>
      <w:tr w:rsidR="002D48CF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830CAE" w:rsidRPr="002D48CF" w:rsidRDefault="00830CAE" w:rsidP="00830CAE">
            <w:pPr>
              <w:ind w:left="72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równy 10</w:t>
            </w:r>
            <w:r w:rsidRPr="002D48CF">
              <w:rPr>
                <w:sz w:val="22"/>
                <w:szCs w:val="22"/>
                <w:vertAlign w:val="superscript"/>
              </w:rPr>
              <w:t>-14</w:t>
            </w:r>
          </w:p>
        </w:tc>
      </w:tr>
      <w:tr w:rsidR="002D48CF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830CAE" w:rsidRPr="002D48CF" w:rsidRDefault="00830CAE" w:rsidP="00830CAE">
            <w:pPr>
              <w:ind w:left="72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mniejszy od 10</w:t>
            </w:r>
            <w:r w:rsidRPr="002D48CF">
              <w:rPr>
                <w:sz w:val="22"/>
                <w:szCs w:val="22"/>
                <w:vertAlign w:val="superscript"/>
              </w:rPr>
              <w:t>-7</w:t>
            </w:r>
          </w:p>
        </w:tc>
      </w:tr>
      <w:tr w:rsidR="006638A4" w:rsidRPr="002D48CF" w:rsidTr="00830CA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E" w:rsidRPr="002D48CF" w:rsidRDefault="00830CAE" w:rsidP="00830CAE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830CAE" w:rsidRPr="002D48CF" w:rsidRDefault="00830CAE" w:rsidP="00387EF3">
            <w:pPr>
              <w:ind w:left="72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równy 10</w:t>
            </w:r>
            <w:r w:rsidRPr="002D48CF">
              <w:rPr>
                <w:sz w:val="22"/>
                <w:szCs w:val="22"/>
                <w:vertAlign w:val="superscript"/>
              </w:rPr>
              <w:t>-3</w:t>
            </w:r>
            <w:r w:rsidRPr="002D48CF">
              <w:rPr>
                <w:sz w:val="22"/>
                <w:szCs w:val="22"/>
              </w:rPr>
              <w:t xml:space="preserve"> </w:t>
            </w:r>
          </w:p>
        </w:tc>
      </w:tr>
    </w:tbl>
    <w:p w:rsidR="007C4E1D" w:rsidRPr="002D48CF" w:rsidRDefault="002D48CF" w:rsidP="007C4E1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2D48CF">
        <w:rPr>
          <w:sz w:val="22"/>
          <w:szCs w:val="22"/>
        </w:rPr>
        <w:t xml:space="preserve">W 0,01 molowym roztworze kwasu cyjanowodorowego </w:t>
      </w:r>
      <w:r>
        <w:rPr>
          <w:sz w:val="22"/>
          <w:szCs w:val="22"/>
        </w:rPr>
        <w:t>(</w:t>
      </w:r>
      <w:r w:rsidRPr="002D48CF">
        <w:rPr>
          <w:sz w:val="22"/>
          <w:szCs w:val="22"/>
        </w:rPr>
        <w:t>pK</w:t>
      </w:r>
      <w:r w:rsidRPr="002D48CF">
        <w:rPr>
          <w:sz w:val="22"/>
          <w:szCs w:val="22"/>
          <w:vertAlign w:val="subscript"/>
        </w:rPr>
        <w:t>a</w:t>
      </w:r>
      <w:r w:rsidRPr="002D48CF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Pr="002D48CF">
        <w:rPr>
          <w:sz w:val="22"/>
          <w:szCs w:val="22"/>
        </w:rPr>
        <w:t xml:space="preserve"> 9,21</w:t>
      </w:r>
      <w:r>
        <w:rPr>
          <w:sz w:val="22"/>
          <w:szCs w:val="22"/>
        </w:rPr>
        <w:t xml:space="preserve">) </w:t>
      </w:r>
      <w:r w:rsidR="007C4E1D" w:rsidRPr="002D48CF">
        <w:rPr>
          <w:sz w:val="22"/>
          <w:szCs w:val="22"/>
        </w:rPr>
        <w:t>stopień dysocjacji wynosi: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9286"/>
      </w:tblGrid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4E6196">
            <w:pPr>
              <w:ind w:left="72"/>
              <w:rPr>
                <w:sz w:val="22"/>
                <w:szCs w:val="22"/>
                <w:vertAlign w:val="subscript"/>
              </w:rPr>
            </w:pPr>
            <w:r w:rsidRPr="002D48CF">
              <w:rPr>
                <w:sz w:val="22"/>
                <w:szCs w:val="22"/>
              </w:rPr>
              <w:t>1,01∙10</w:t>
            </w:r>
            <w:r w:rsidRPr="002D48CF">
              <w:rPr>
                <w:sz w:val="22"/>
                <w:szCs w:val="22"/>
                <w:vertAlign w:val="superscript"/>
              </w:rPr>
              <w:t>-2</w:t>
            </w:r>
            <w:r w:rsidRPr="002D48CF">
              <w:rPr>
                <w:sz w:val="22"/>
                <w:szCs w:val="22"/>
              </w:rPr>
              <w:t xml:space="preserve">  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 xml:space="preserve"> 2,48∙10</w:t>
            </w:r>
            <w:r w:rsidRPr="002D48CF">
              <w:rPr>
                <w:sz w:val="22"/>
                <w:szCs w:val="22"/>
                <w:vertAlign w:val="superscript"/>
              </w:rPr>
              <w:t>-4</w:t>
            </w:r>
            <w:r w:rsidRPr="002D48CF">
              <w:rPr>
                <w:sz w:val="22"/>
                <w:szCs w:val="22"/>
              </w:rPr>
              <w:t xml:space="preserve">  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 xml:space="preserve"> 3,01∙10</w:t>
            </w:r>
            <w:r w:rsidRPr="002D48CF">
              <w:rPr>
                <w:sz w:val="22"/>
                <w:szCs w:val="22"/>
                <w:vertAlign w:val="superscript"/>
              </w:rPr>
              <w:t>-8</w:t>
            </w:r>
            <w:r w:rsidRPr="002D48CF">
              <w:rPr>
                <w:sz w:val="22"/>
                <w:szCs w:val="22"/>
              </w:rPr>
              <w:t xml:space="preserve">  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7C4E1D">
            <w:pPr>
              <w:ind w:left="72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1,75∙10</w:t>
            </w:r>
            <w:r w:rsidRPr="002D48CF">
              <w:rPr>
                <w:sz w:val="22"/>
                <w:szCs w:val="22"/>
                <w:vertAlign w:val="superscript"/>
              </w:rPr>
              <w:t>-5</w:t>
            </w:r>
            <w:r w:rsidRPr="002D48CF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</w:tbl>
    <w:p w:rsidR="007C4E1D" w:rsidRPr="002D48CF" w:rsidRDefault="007C4E1D" w:rsidP="00830CAE">
      <w:pPr>
        <w:spacing w:after="240"/>
        <w:ind w:left="284"/>
        <w:rPr>
          <w:sz w:val="22"/>
          <w:szCs w:val="22"/>
        </w:rPr>
      </w:pPr>
    </w:p>
    <w:p w:rsidR="007C4E1D" w:rsidRPr="002D48CF" w:rsidRDefault="007C4E1D" w:rsidP="007C4E1D">
      <w:pPr>
        <w:numPr>
          <w:ilvl w:val="0"/>
          <w:numId w:val="13"/>
        </w:numPr>
        <w:tabs>
          <w:tab w:val="clear" w:pos="720"/>
          <w:tab w:val="num" w:pos="426"/>
        </w:tabs>
        <w:spacing w:after="240"/>
        <w:ind w:left="426" w:right="284" w:hanging="426"/>
        <w:rPr>
          <w:iCs/>
          <w:sz w:val="22"/>
          <w:szCs w:val="22"/>
        </w:rPr>
      </w:pPr>
      <w:r w:rsidRPr="002D48CF">
        <w:rPr>
          <w:sz w:val="22"/>
          <w:szCs w:val="22"/>
        </w:rPr>
        <w:t xml:space="preserve">Przedrostki: </w:t>
      </w:r>
      <w:r w:rsidRPr="002D48CF">
        <w:rPr>
          <w:iCs/>
          <w:sz w:val="22"/>
          <w:szCs w:val="22"/>
        </w:rPr>
        <w:t xml:space="preserve">cyklo-, tetraedro-, mono-, katena- </w:t>
      </w:r>
      <w:r w:rsidRPr="002D48CF">
        <w:rPr>
          <w:sz w:val="22"/>
          <w:szCs w:val="22"/>
        </w:rPr>
        <w:t xml:space="preserve">w nazwach pierwiastków </w:t>
      </w:r>
      <w:r w:rsidRPr="002D48CF">
        <w:rPr>
          <w:iCs/>
          <w:sz w:val="22"/>
          <w:szCs w:val="22"/>
        </w:rPr>
        <w:t xml:space="preserve">oznaczają odpowiednio budowę: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9286"/>
      </w:tblGrid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C64F23">
            <w:pPr>
              <w:rPr>
                <w:iCs/>
                <w:sz w:val="22"/>
                <w:szCs w:val="22"/>
              </w:rPr>
            </w:pPr>
            <w:r w:rsidRPr="002D48CF">
              <w:rPr>
                <w:iCs/>
                <w:sz w:val="22"/>
                <w:szCs w:val="22"/>
              </w:rPr>
              <w:t xml:space="preserve">pierścieniową, łańcuchową, dwuatomową, cykliczną 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7C4E1D">
            <w:pPr>
              <w:rPr>
                <w:iCs/>
                <w:sz w:val="22"/>
                <w:szCs w:val="22"/>
              </w:rPr>
            </w:pPr>
            <w:r w:rsidRPr="002D48CF">
              <w:rPr>
                <w:iCs/>
                <w:sz w:val="22"/>
                <w:szCs w:val="22"/>
              </w:rPr>
              <w:t>pierścieniową, pięcioatomową, liniową, cykliczną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C64F23">
            <w:pPr>
              <w:rPr>
                <w:iCs/>
                <w:sz w:val="22"/>
                <w:szCs w:val="22"/>
              </w:rPr>
            </w:pPr>
            <w:r w:rsidRPr="002D48CF">
              <w:rPr>
                <w:iCs/>
                <w:sz w:val="22"/>
                <w:szCs w:val="22"/>
              </w:rPr>
              <w:t>pierścieniową, dwuatomową, liniową, cykliczną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7C4E1D">
            <w:pPr>
              <w:rPr>
                <w:iCs/>
                <w:sz w:val="22"/>
                <w:szCs w:val="22"/>
              </w:rPr>
            </w:pPr>
            <w:r w:rsidRPr="002D48CF">
              <w:rPr>
                <w:iCs/>
                <w:sz w:val="22"/>
                <w:szCs w:val="22"/>
              </w:rPr>
              <w:t>pierścieniową, czteroatomową, jednoatomową, łańcuchową</w:t>
            </w:r>
          </w:p>
        </w:tc>
      </w:tr>
    </w:tbl>
    <w:p w:rsidR="007C4E1D" w:rsidRPr="002D48CF" w:rsidRDefault="007C4E1D" w:rsidP="007C4E1D">
      <w:pPr>
        <w:numPr>
          <w:ilvl w:val="0"/>
          <w:numId w:val="13"/>
        </w:numPr>
        <w:tabs>
          <w:tab w:val="clear" w:pos="720"/>
          <w:tab w:val="num" w:pos="360"/>
        </w:tabs>
        <w:spacing w:before="240" w:after="240"/>
        <w:ind w:left="426" w:right="284" w:hanging="426"/>
        <w:rPr>
          <w:sz w:val="22"/>
          <w:szCs w:val="22"/>
        </w:rPr>
      </w:pPr>
      <w:r w:rsidRPr="002D48CF">
        <w:rPr>
          <w:sz w:val="22"/>
          <w:szCs w:val="22"/>
        </w:rPr>
        <w:lastRenderedPageBreak/>
        <w:t>W roztworze wodnym Rb</w:t>
      </w:r>
      <w:r w:rsidRPr="002D48CF">
        <w:rPr>
          <w:sz w:val="22"/>
          <w:szCs w:val="22"/>
          <w:vertAlign w:val="subscript"/>
        </w:rPr>
        <w:t>2</w:t>
      </w:r>
      <w:r w:rsidRPr="002D48CF">
        <w:rPr>
          <w:sz w:val="22"/>
          <w:szCs w:val="22"/>
        </w:rPr>
        <w:t>CO</w:t>
      </w:r>
      <w:r w:rsidRPr="002D48CF">
        <w:rPr>
          <w:sz w:val="22"/>
          <w:szCs w:val="22"/>
          <w:vertAlign w:val="subscript"/>
        </w:rPr>
        <w:t>3</w:t>
      </w:r>
      <w:r w:rsidRPr="002D48CF">
        <w:rPr>
          <w:sz w:val="22"/>
          <w:szCs w:val="22"/>
        </w:rPr>
        <w:t xml:space="preserve"> będą obecne jony/cząsteczki: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9286"/>
      </w:tblGrid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C64F23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HCO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="00C64F23">
              <w:rPr>
                <w:sz w:val="22"/>
                <w:szCs w:val="22"/>
                <w:vertAlign w:val="superscript"/>
              </w:rPr>
              <w:t>-</w:t>
            </w:r>
            <w:r w:rsidR="00C64F23">
              <w:rPr>
                <w:sz w:val="22"/>
                <w:szCs w:val="22"/>
              </w:rPr>
              <w:t>,</w:t>
            </w:r>
            <w:r w:rsidRPr="002D48CF">
              <w:rPr>
                <w:sz w:val="22"/>
                <w:szCs w:val="22"/>
              </w:rPr>
              <w:t xml:space="preserve"> 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CO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>, CO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  <w:vertAlign w:val="superscript"/>
              </w:rPr>
              <w:t>2-</w:t>
            </w:r>
            <w:r w:rsidRPr="002D48CF">
              <w:rPr>
                <w:sz w:val="22"/>
                <w:szCs w:val="22"/>
              </w:rPr>
              <w:t>, Rb</w:t>
            </w:r>
            <w:r w:rsidRPr="002D48CF">
              <w:rPr>
                <w:sz w:val="22"/>
                <w:szCs w:val="22"/>
                <w:vertAlign w:val="superscript"/>
              </w:rPr>
              <w:t>+</w:t>
            </w:r>
            <w:r w:rsidRPr="002D48CF">
              <w:rPr>
                <w:sz w:val="22"/>
                <w:szCs w:val="22"/>
              </w:rPr>
              <w:t>, OH</w:t>
            </w:r>
            <w:r w:rsidRPr="002D48CF">
              <w:rPr>
                <w:sz w:val="22"/>
                <w:szCs w:val="22"/>
                <w:vertAlign w:val="superscript"/>
              </w:rPr>
              <w:t>-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CO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>, CO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  <w:vertAlign w:val="superscript"/>
              </w:rPr>
              <w:t>2-</w:t>
            </w:r>
            <w:r w:rsidRPr="002D48CF">
              <w:rPr>
                <w:sz w:val="22"/>
                <w:szCs w:val="22"/>
              </w:rPr>
              <w:t>, Rb</w:t>
            </w:r>
            <w:r w:rsidRPr="002D48CF">
              <w:rPr>
                <w:sz w:val="22"/>
                <w:szCs w:val="22"/>
                <w:vertAlign w:val="superscript"/>
              </w:rPr>
              <w:t>+</w:t>
            </w:r>
            <w:r w:rsidRPr="002D48CF">
              <w:rPr>
                <w:sz w:val="22"/>
                <w:szCs w:val="22"/>
              </w:rPr>
              <w:t xml:space="preserve">  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HCO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  <w:vertAlign w:val="superscript"/>
              </w:rPr>
              <w:t>-</w:t>
            </w:r>
            <w:r w:rsidRPr="002D48CF">
              <w:rPr>
                <w:sz w:val="22"/>
                <w:szCs w:val="22"/>
              </w:rPr>
              <w:t>, CO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  <w:vertAlign w:val="superscript"/>
              </w:rPr>
              <w:t>2-</w:t>
            </w:r>
            <w:r w:rsidRPr="002D48CF">
              <w:rPr>
                <w:sz w:val="22"/>
                <w:szCs w:val="22"/>
              </w:rPr>
              <w:t>, Rb</w:t>
            </w:r>
            <w:r w:rsidRPr="002D48CF">
              <w:rPr>
                <w:sz w:val="22"/>
                <w:szCs w:val="22"/>
                <w:vertAlign w:val="superscript"/>
              </w:rPr>
              <w:t>+</w:t>
            </w:r>
            <w:r w:rsidRPr="002D48CF">
              <w:rPr>
                <w:sz w:val="22"/>
                <w:szCs w:val="22"/>
              </w:rPr>
              <w:t xml:space="preserve">   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HCO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  <w:vertAlign w:val="superscript"/>
              </w:rPr>
              <w:t>-</w:t>
            </w:r>
            <w:r w:rsidRPr="002D48CF">
              <w:rPr>
                <w:sz w:val="22"/>
                <w:szCs w:val="22"/>
              </w:rPr>
              <w:t>, 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CO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>, CO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  <w:vertAlign w:val="superscript"/>
              </w:rPr>
              <w:t>2-</w:t>
            </w:r>
            <w:r w:rsidRPr="002D48CF">
              <w:rPr>
                <w:sz w:val="22"/>
                <w:szCs w:val="22"/>
              </w:rPr>
              <w:t>, Rb</w:t>
            </w:r>
            <w:r w:rsidRPr="002D48CF">
              <w:rPr>
                <w:sz w:val="22"/>
                <w:szCs w:val="22"/>
                <w:vertAlign w:val="superscript"/>
              </w:rPr>
              <w:t>2+</w:t>
            </w:r>
            <w:r w:rsidRPr="002D48CF">
              <w:rPr>
                <w:sz w:val="22"/>
                <w:szCs w:val="22"/>
              </w:rPr>
              <w:t>, OH</w:t>
            </w:r>
            <w:r w:rsidRPr="002D48CF">
              <w:rPr>
                <w:sz w:val="22"/>
                <w:szCs w:val="22"/>
                <w:vertAlign w:val="superscript"/>
              </w:rPr>
              <w:t>-</w:t>
            </w:r>
          </w:p>
        </w:tc>
      </w:tr>
    </w:tbl>
    <w:p w:rsidR="007C4E1D" w:rsidRPr="002D48CF" w:rsidRDefault="007C4E1D" w:rsidP="007C4E1D">
      <w:pPr>
        <w:numPr>
          <w:ilvl w:val="0"/>
          <w:numId w:val="13"/>
        </w:numPr>
        <w:tabs>
          <w:tab w:val="clear" w:pos="720"/>
          <w:tab w:val="num" w:pos="360"/>
        </w:tabs>
        <w:spacing w:before="240" w:after="240"/>
        <w:ind w:left="426" w:right="284" w:hanging="426"/>
        <w:rPr>
          <w:sz w:val="22"/>
          <w:szCs w:val="22"/>
        </w:rPr>
      </w:pPr>
      <w:r w:rsidRPr="002D48CF">
        <w:rPr>
          <w:sz w:val="22"/>
          <w:szCs w:val="22"/>
        </w:rPr>
        <w:t xml:space="preserve">Wiedząc, że disiarczan(VI) powstaje z wodorosiarczanu(VI) pod wpływem ogrzewania wnioskujesz, że do wytworzenia 2,5 mola </w:t>
      </w:r>
      <w:r w:rsidR="003A4769">
        <w:rPr>
          <w:sz w:val="22"/>
          <w:szCs w:val="22"/>
        </w:rPr>
        <w:t>di</w:t>
      </w:r>
      <w:r w:rsidRPr="002D48CF">
        <w:rPr>
          <w:sz w:val="22"/>
          <w:szCs w:val="22"/>
        </w:rPr>
        <w:t>siarczanu(VI) potrzeba wodorosiarczanu(VI):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9286"/>
      </w:tblGrid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BA01A4" w:rsidP="007C4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 mola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2,50 mola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5,0 moli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7C4E1D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7,5 moli</w:t>
            </w:r>
          </w:p>
        </w:tc>
      </w:tr>
    </w:tbl>
    <w:p w:rsidR="00387EF3" w:rsidRPr="002D48CF" w:rsidRDefault="00387EF3" w:rsidP="00387EF3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240" w:after="240"/>
        <w:ind w:left="426" w:right="284" w:hanging="426"/>
        <w:rPr>
          <w:sz w:val="22"/>
          <w:szCs w:val="22"/>
        </w:rPr>
      </w:pPr>
      <w:r w:rsidRPr="002D48CF">
        <w:rPr>
          <w:sz w:val="22"/>
          <w:szCs w:val="22"/>
        </w:rPr>
        <w:t>Pasywację powierzchni metalu opisuje równanie: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9286"/>
      </w:tblGrid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387EF3" w:rsidRPr="002D48CF" w:rsidRDefault="00387EF3" w:rsidP="00387EF3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3" w:rsidRPr="002D48CF" w:rsidRDefault="00387EF3" w:rsidP="00387EF3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387EF3" w:rsidRPr="002D48CF" w:rsidRDefault="00387EF3" w:rsidP="00387EF3">
            <w:pPr>
              <w:pStyle w:val="NormalnyWeb"/>
              <w:spacing w:after="0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2 Al + 6 HCl→2 AlCl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 xml:space="preserve"> + 3 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387EF3" w:rsidRPr="002D48CF" w:rsidRDefault="00387EF3" w:rsidP="00387EF3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3" w:rsidRPr="002D48CF" w:rsidRDefault="00387EF3" w:rsidP="00387EF3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387EF3" w:rsidRPr="002D48CF" w:rsidRDefault="00387EF3" w:rsidP="00387EF3">
            <w:pPr>
              <w:pStyle w:val="NormalnyWeb"/>
              <w:spacing w:after="0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2 Al + 6 HNO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 xml:space="preserve"> → Al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 xml:space="preserve"> + 6 NO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 xml:space="preserve"> + 3H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O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387EF3" w:rsidRPr="002D48CF" w:rsidRDefault="00387EF3" w:rsidP="00387EF3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3" w:rsidRPr="002D48CF" w:rsidRDefault="00387EF3" w:rsidP="00387EF3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387EF3" w:rsidRPr="002D48CF" w:rsidRDefault="00387EF3" w:rsidP="00387EF3">
            <w:pPr>
              <w:pStyle w:val="NormalnyWeb"/>
              <w:spacing w:after="0"/>
              <w:rPr>
                <w:sz w:val="22"/>
                <w:szCs w:val="22"/>
                <w:vertAlign w:val="subscript"/>
              </w:rPr>
            </w:pPr>
            <w:r w:rsidRPr="002D48CF">
              <w:rPr>
                <w:sz w:val="22"/>
                <w:szCs w:val="22"/>
              </w:rPr>
              <w:t>2Al + 2 NaOH + 6 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O → 2 Na[Al(OH)</w:t>
            </w:r>
            <w:r w:rsidRPr="002D48CF">
              <w:rPr>
                <w:sz w:val="22"/>
                <w:szCs w:val="22"/>
                <w:vertAlign w:val="subscript"/>
              </w:rPr>
              <w:t>4</w:t>
            </w:r>
            <w:r w:rsidRPr="002D48CF">
              <w:rPr>
                <w:sz w:val="22"/>
                <w:szCs w:val="22"/>
              </w:rPr>
              <w:t>] + 3 H</w:t>
            </w:r>
            <w:r w:rsidRPr="002D48CF">
              <w:rPr>
                <w:sz w:val="22"/>
                <w:szCs w:val="22"/>
                <w:vertAlign w:val="subscript"/>
              </w:rPr>
              <w:t xml:space="preserve">2 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387EF3" w:rsidRPr="002D48CF" w:rsidRDefault="00387EF3" w:rsidP="00387EF3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3" w:rsidRPr="002D48CF" w:rsidRDefault="00387EF3" w:rsidP="00387EF3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387EF3" w:rsidRPr="002D48CF" w:rsidRDefault="00387EF3" w:rsidP="00387EF3">
            <w:pPr>
              <w:pStyle w:val="NormalnyWeb"/>
              <w:spacing w:after="0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Cu + 4 HNO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 xml:space="preserve"> → Cu(NO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>)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 xml:space="preserve"> + 2 NO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 xml:space="preserve"> + 2 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O</w:t>
            </w:r>
          </w:p>
        </w:tc>
      </w:tr>
    </w:tbl>
    <w:p w:rsidR="007C4E1D" w:rsidRPr="002D48CF" w:rsidRDefault="002D48CF" w:rsidP="007C4E1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Które z podanych </w:t>
      </w:r>
      <w:r w:rsidR="007C4E1D" w:rsidRPr="002D48CF">
        <w:rPr>
          <w:sz w:val="22"/>
          <w:szCs w:val="22"/>
        </w:rPr>
        <w:t>cząsteczek/jonów zaliczane są tylko do nukleofili: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9286"/>
      </w:tblGrid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4E6196">
            <w:pPr>
              <w:ind w:left="72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H</w:t>
            </w:r>
            <w:r w:rsidRPr="002D48CF">
              <w:rPr>
                <w:sz w:val="22"/>
                <w:szCs w:val="22"/>
                <w:vertAlign w:val="subscript"/>
              </w:rPr>
              <w:t>5</w:t>
            </w:r>
            <w:r w:rsidRPr="002D48CF">
              <w:rPr>
                <w:sz w:val="22"/>
                <w:szCs w:val="22"/>
              </w:rPr>
              <w:t>O</w:t>
            </w:r>
            <w:r w:rsidRPr="002D48CF">
              <w:rPr>
                <w:sz w:val="22"/>
                <w:szCs w:val="22"/>
                <w:vertAlign w:val="superscript"/>
              </w:rPr>
              <w:t>-</w:t>
            </w:r>
            <w:r w:rsidRPr="002D48CF">
              <w:rPr>
                <w:sz w:val="22"/>
                <w:szCs w:val="22"/>
              </w:rPr>
              <w:t>, HS</w:t>
            </w:r>
            <w:r w:rsidRPr="002D48CF">
              <w:rPr>
                <w:sz w:val="22"/>
                <w:szCs w:val="22"/>
                <w:vertAlign w:val="superscript"/>
              </w:rPr>
              <w:t>-</w:t>
            </w:r>
            <w:r w:rsidRPr="002D48CF">
              <w:rPr>
                <w:sz w:val="22"/>
                <w:szCs w:val="22"/>
              </w:rPr>
              <w:t>, (CH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>)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>N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4E6196">
            <w:pPr>
              <w:ind w:left="72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NO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  <w:vertAlign w:val="superscript"/>
              </w:rPr>
              <w:t>+</w:t>
            </w:r>
            <w:r w:rsidRPr="002D48CF">
              <w:rPr>
                <w:sz w:val="22"/>
                <w:szCs w:val="22"/>
              </w:rPr>
              <w:t>, C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H</w:t>
            </w:r>
            <w:r w:rsidRPr="002D48CF">
              <w:rPr>
                <w:sz w:val="22"/>
                <w:szCs w:val="22"/>
                <w:vertAlign w:val="subscript"/>
              </w:rPr>
              <w:t>5</w:t>
            </w:r>
            <w:r w:rsidRPr="002D48CF">
              <w:rPr>
                <w:sz w:val="22"/>
                <w:szCs w:val="22"/>
              </w:rPr>
              <w:t>O</w:t>
            </w:r>
            <w:r w:rsidRPr="002D48CF">
              <w:rPr>
                <w:sz w:val="22"/>
                <w:szCs w:val="22"/>
                <w:vertAlign w:val="superscript"/>
              </w:rPr>
              <w:t>-</w:t>
            </w:r>
            <w:r w:rsidRPr="002D48CF">
              <w:rPr>
                <w:sz w:val="22"/>
                <w:szCs w:val="22"/>
              </w:rPr>
              <w:t>, Cl</w:t>
            </w:r>
            <w:r w:rsidRPr="002D48CF">
              <w:rPr>
                <w:sz w:val="22"/>
                <w:szCs w:val="22"/>
                <w:vertAlign w:val="superscript"/>
              </w:rPr>
              <w:t>+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4E6196">
            <w:pPr>
              <w:ind w:left="72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HS</w:t>
            </w:r>
            <w:r w:rsidRPr="002D48CF">
              <w:rPr>
                <w:sz w:val="22"/>
                <w:szCs w:val="22"/>
                <w:vertAlign w:val="superscript"/>
              </w:rPr>
              <w:t>-</w:t>
            </w:r>
            <w:r w:rsidRPr="002D48CF">
              <w:rPr>
                <w:sz w:val="22"/>
                <w:szCs w:val="22"/>
              </w:rPr>
              <w:t>, (CH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>)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>N, BF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4E6196">
            <w:pPr>
              <w:ind w:left="72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NO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  <w:vertAlign w:val="superscript"/>
              </w:rPr>
              <w:t>+</w:t>
            </w:r>
            <w:r w:rsidRPr="002D48CF">
              <w:rPr>
                <w:sz w:val="22"/>
                <w:szCs w:val="22"/>
              </w:rPr>
              <w:t>, BF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>, Cl</w:t>
            </w:r>
            <w:r w:rsidRPr="002D48CF">
              <w:rPr>
                <w:sz w:val="22"/>
                <w:szCs w:val="22"/>
                <w:vertAlign w:val="superscript"/>
              </w:rPr>
              <w:t>+</w:t>
            </w:r>
          </w:p>
        </w:tc>
      </w:tr>
    </w:tbl>
    <w:p w:rsidR="007C4E1D" w:rsidRPr="002D48CF" w:rsidRDefault="007C4E1D" w:rsidP="007C4E1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2D48CF">
        <w:rPr>
          <w:sz w:val="22"/>
          <w:szCs w:val="22"/>
        </w:rPr>
        <w:t>Dla cząsteczki o wzorze: CH</w:t>
      </w:r>
      <w:r w:rsidRPr="002D48CF">
        <w:rPr>
          <w:sz w:val="22"/>
          <w:szCs w:val="22"/>
          <w:vertAlign w:val="subscript"/>
        </w:rPr>
        <w:t>3</w:t>
      </w:r>
      <w:r w:rsidRPr="002D48CF">
        <w:rPr>
          <w:sz w:val="22"/>
          <w:szCs w:val="22"/>
        </w:rPr>
        <w:t>NO</w:t>
      </w:r>
      <w:r w:rsidRPr="002D48CF">
        <w:rPr>
          <w:sz w:val="22"/>
          <w:szCs w:val="22"/>
          <w:vertAlign w:val="subscript"/>
        </w:rPr>
        <w:t>2</w:t>
      </w:r>
      <w:r w:rsidRPr="002D48CF">
        <w:rPr>
          <w:sz w:val="22"/>
          <w:szCs w:val="22"/>
        </w:rPr>
        <w:t xml:space="preserve"> liczba wiązań </w:t>
      </w:r>
      <w:r w:rsidR="00C84D10">
        <w:rPr>
          <w:sz w:val="22"/>
          <w:szCs w:val="22"/>
        </w:rPr>
        <w:t>σ</w:t>
      </w:r>
      <w:r w:rsidRPr="002D48CF">
        <w:rPr>
          <w:sz w:val="22"/>
          <w:szCs w:val="22"/>
        </w:rPr>
        <w:t xml:space="preserve"> i </w:t>
      </w:r>
      <w:r w:rsidR="00C84D10">
        <w:rPr>
          <w:sz w:val="22"/>
          <w:szCs w:val="22"/>
        </w:rPr>
        <w:t>π</w:t>
      </w:r>
      <w:r w:rsidRPr="002D48CF">
        <w:rPr>
          <w:sz w:val="22"/>
          <w:szCs w:val="22"/>
        </w:rPr>
        <w:t xml:space="preserve"> wynoszą:</w:t>
      </w:r>
    </w:p>
    <w:tbl>
      <w:tblPr>
        <w:tblW w:w="4820" w:type="dxa"/>
        <w:tblLook w:val="01E0" w:firstRow="1" w:lastRow="1" w:firstColumn="1" w:lastColumn="1" w:noHBand="0" w:noVBand="0"/>
      </w:tblPr>
      <w:tblGrid>
        <w:gridCol w:w="433"/>
        <w:gridCol w:w="346"/>
        <w:gridCol w:w="4041"/>
      </w:tblGrid>
      <w:tr w:rsidR="00636B10" w:rsidRPr="002D48CF" w:rsidTr="00636B1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36B10" w:rsidRPr="002D48CF" w:rsidRDefault="00636B10" w:rsidP="00C84D10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10" w:rsidRPr="002D48CF" w:rsidRDefault="00636B10" w:rsidP="00C84D10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636B10" w:rsidRPr="00636B10" w:rsidRDefault="00636B10" w:rsidP="00C84D10">
            <w:pPr>
              <w:ind w:left="72"/>
              <w:rPr>
                <w:sz w:val="22"/>
                <w:szCs w:val="22"/>
              </w:rPr>
            </w:pPr>
            <w:r w:rsidRPr="00636B10">
              <w:rPr>
                <w:rFonts w:ascii="Symbol" w:hAnsi="Symbol"/>
                <w:sz w:val="22"/>
                <w:szCs w:val="22"/>
              </w:rPr>
              <w:t>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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</w:t>
            </w:r>
            <w:r w:rsidRPr="00636B10">
              <w:rPr>
                <w:sz w:val="22"/>
                <w:szCs w:val="22"/>
              </w:rPr>
              <w:t xml:space="preserve"> i </w:t>
            </w:r>
            <w:r w:rsidRPr="00636B10">
              <w:rPr>
                <w:rFonts w:ascii="Symbol" w:hAnsi="Symbol"/>
                <w:sz w:val="22"/>
                <w:szCs w:val="22"/>
              </w:rPr>
              <w:t>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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</w:t>
            </w:r>
          </w:p>
        </w:tc>
      </w:tr>
      <w:tr w:rsidR="00636B10" w:rsidRPr="002D48CF" w:rsidTr="00636B1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36B10" w:rsidRPr="002D48CF" w:rsidRDefault="00636B10" w:rsidP="00C84D10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10" w:rsidRPr="002D48CF" w:rsidRDefault="00636B10" w:rsidP="00C84D10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636B10" w:rsidRPr="00636B10" w:rsidRDefault="00636B10" w:rsidP="00C84D10">
            <w:pPr>
              <w:ind w:left="72"/>
              <w:rPr>
                <w:sz w:val="22"/>
                <w:szCs w:val="22"/>
              </w:rPr>
            </w:pPr>
            <w:r w:rsidRPr="00636B10">
              <w:rPr>
                <w:rFonts w:ascii="Symbol" w:hAnsi="Symbol"/>
                <w:sz w:val="22"/>
                <w:szCs w:val="22"/>
              </w:rPr>
              <w:t>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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</w:t>
            </w:r>
            <w:r w:rsidRPr="00636B10">
              <w:rPr>
                <w:sz w:val="22"/>
                <w:szCs w:val="22"/>
              </w:rPr>
              <w:t xml:space="preserve"> i </w:t>
            </w:r>
            <w:r w:rsidRPr="00636B10">
              <w:rPr>
                <w:rFonts w:ascii="Symbol" w:hAnsi="Symbol"/>
                <w:sz w:val="22"/>
                <w:szCs w:val="22"/>
              </w:rPr>
              <w:t>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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</w:t>
            </w:r>
          </w:p>
        </w:tc>
      </w:tr>
      <w:tr w:rsidR="00636B10" w:rsidRPr="002D48CF" w:rsidTr="00636B1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36B10" w:rsidRPr="002D48CF" w:rsidRDefault="00636B10" w:rsidP="00C84D10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10" w:rsidRPr="002D48CF" w:rsidRDefault="00636B10" w:rsidP="00C84D10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636B10" w:rsidRPr="00636B10" w:rsidRDefault="00636B10" w:rsidP="00C84D10">
            <w:pPr>
              <w:ind w:left="72"/>
              <w:rPr>
                <w:sz w:val="22"/>
                <w:szCs w:val="22"/>
              </w:rPr>
            </w:pPr>
            <w:r w:rsidRPr="00636B10">
              <w:rPr>
                <w:rFonts w:ascii="Symbol" w:hAnsi="Symbol"/>
                <w:sz w:val="22"/>
                <w:szCs w:val="22"/>
              </w:rPr>
              <w:t>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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</w:t>
            </w:r>
            <w:r w:rsidRPr="00636B10">
              <w:rPr>
                <w:sz w:val="22"/>
                <w:szCs w:val="22"/>
              </w:rPr>
              <w:t xml:space="preserve"> i </w:t>
            </w:r>
            <w:r w:rsidRPr="00636B10">
              <w:rPr>
                <w:rFonts w:ascii="Symbol" w:hAnsi="Symbol"/>
                <w:sz w:val="22"/>
                <w:szCs w:val="22"/>
              </w:rPr>
              <w:t>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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</w:t>
            </w:r>
          </w:p>
        </w:tc>
      </w:tr>
      <w:tr w:rsidR="00636B10" w:rsidRPr="002D48CF" w:rsidTr="00636B10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36B10" w:rsidRPr="002D48CF" w:rsidRDefault="00636B10" w:rsidP="00C84D10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10" w:rsidRPr="002D48CF" w:rsidRDefault="00636B10" w:rsidP="00C84D10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636B10" w:rsidRPr="00636B10" w:rsidRDefault="00636B10" w:rsidP="00C84D10">
            <w:pPr>
              <w:ind w:left="72"/>
              <w:rPr>
                <w:sz w:val="22"/>
                <w:szCs w:val="22"/>
              </w:rPr>
            </w:pPr>
            <w:r w:rsidRPr="00636B10">
              <w:rPr>
                <w:rFonts w:ascii="Symbol" w:hAnsi="Symbol"/>
                <w:sz w:val="22"/>
                <w:szCs w:val="22"/>
              </w:rPr>
              <w:t>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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</w:t>
            </w:r>
            <w:r w:rsidRPr="00636B10">
              <w:rPr>
                <w:sz w:val="22"/>
                <w:szCs w:val="22"/>
              </w:rPr>
              <w:t xml:space="preserve"> i </w:t>
            </w:r>
            <w:r w:rsidRPr="00636B10">
              <w:rPr>
                <w:rFonts w:ascii="Symbol" w:hAnsi="Symbol"/>
                <w:sz w:val="22"/>
                <w:szCs w:val="22"/>
              </w:rPr>
              <w:t>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</w:t>
            </w:r>
            <w:r w:rsidR="003A4769">
              <w:rPr>
                <w:rFonts w:ascii="Symbol" w:hAnsi="Symbol"/>
                <w:sz w:val="22"/>
                <w:szCs w:val="22"/>
              </w:rPr>
              <w:t></w:t>
            </w:r>
            <w:r w:rsidRPr="00636B10">
              <w:rPr>
                <w:rFonts w:ascii="Symbol" w:hAnsi="Symbol"/>
                <w:sz w:val="22"/>
                <w:szCs w:val="22"/>
              </w:rPr>
              <w:t></w:t>
            </w:r>
          </w:p>
        </w:tc>
      </w:tr>
    </w:tbl>
    <w:p w:rsidR="007C4E1D" w:rsidRPr="002D48CF" w:rsidRDefault="007C4E1D" w:rsidP="007C4E1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2D48CF">
        <w:rPr>
          <w:sz w:val="22"/>
          <w:szCs w:val="22"/>
        </w:rPr>
        <w:t>Który z podanych związków nie może być monomerem: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5"/>
        <w:gridCol w:w="9287"/>
      </w:tblGrid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4E6196">
            <w:pPr>
              <w:ind w:left="72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HOCH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CH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OH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4E6196">
            <w:pPr>
              <w:ind w:left="72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CH</w:t>
            </w:r>
            <w:r w:rsidRPr="002D48CF">
              <w:rPr>
                <w:sz w:val="22"/>
                <w:szCs w:val="22"/>
                <w:vertAlign w:val="subscript"/>
              </w:rPr>
              <w:t>3</w:t>
            </w:r>
            <w:r w:rsidRPr="002D48CF">
              <w:rPr>
                <w:sz w:val="22"/>
                <w:szCs w:val="22"/>
              </w:rPr>
              <w:t>CH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CH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CH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CH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COOH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4E6196">
            <w:pPr>
              <w:ind w:left="72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CH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=CHCOOH</w:t>
            </w:r>
          </w:p>
        </w:tc>
      </w:tr>
      <w:tr w:rsidR="006638A4" w:rsidRPr="002D48CF" w:rsidTr="004E619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D" w:rsidRPr="002D48CF" w:rsidRDefault="007C4E1D" w:rsidP="004E6196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7C4E1D" w:rsidRPr="002D48CF" w:rsidRDefault="007C4E1D" w:rsidP="004E6196">
            <w:pPr>
              <w:ind w:left="72"/>
              <w:rPr>
                <w:sz w:val="22"/>
                <w:szCs w:val="22"/>
              </w:rPr>
            </w:pPr>
            <w:r w:rsidRPr="002D48CF">
              <w:rPr>
                <w:sz w:val="22"/>
                <w:szCs w:val="22"/>
              </w:rPr>
              <w:t>HOOCCH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CH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CH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CH</w:t>
            </w:r>
            <w:r w:rsidRPr="002D48CF">
              <w:rPr>
                <w:sz w:val="22"/>
                <w:szCs w:val="22"/>
                <w:vertAlign w:val="subscript"/>
              </w:rPr>
              <w:t>2</w:t>
            </w:r>
            <w:r w:rsidRPr="002D48CF">
              <w:rPr>
                <w:sz w:val="22"/>
                <w:szCs w:val="22"/>
              </w:rPr>
              <w:t>COOH</w:t>
            </w:r>
          </w:p>
        </w:tc>
      </w:tr>
    </w:tbl>
    <w:p w:rsidR="007C4E1D" w:rsidRPr="002D48CF" w:rsidRDefault="007C4E1D" w:rsidP="007C4E1D">
      <w:pPr>
        <w:ind w:right="284"/>
        <w:rPr>
          <w:sz w:val="22"/>
          <w:szCs w:val="22"/>
        </w:rPr>
      </w:pPr>
    </w:p>
    <w:p w:rsidR="00676D4A" w:rsidRDefault="00676D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6F41" w:rsidRDefault="00226F41" w:rsidP="00DF6AA8">
      <w:pPr>
        <w:spacing w:before="600" w:after="120"/>
        <w:jc w:val="center"/>
        <w:rPr>
          <w:sz w:val="22"/>
          <w:szCs w:val="22"/>
        </w:rPr>
      </w:pPr>
      <w:r w:rsidRPr="008737F2">
        <w:rPr>
          <w:b/>
          <w:sz w:val="28"/>
          <w:szCs w:val="28"/>
        </w:rPr>
        <w:lastRenderedPageBreak/>
        <w:t xml:space="preserve">Zadanie 2 </w:t>
      </w:r>
      <w:r w:rsidR="00A63F9D" w:rsidRPr="008737F2">
        <w:rPr>
          <w:sz w:val="28"/>
          <w:szCs w:val="28"/>
        </w:rPr>
        <w:t>(</w:t>
      </w:r>
      <w:r w:rsidR="00A63F9D">
        <w:rPr>
          <w:sz w:val="22"/>
          <w:szCs w:val="22"/>
        </w:rPr>
        <w:t>30</w:t>
      </w:r>
      <w:r w:rsidRPr="002D48CF">
        <w:rPr>
          <w:sz w:val="22"/>
          <w:szCs w:val="22"/>
        </w:rPr>
        <w:t xml:space="preserve"> pkt)</w:t>
      </w:r>
    </w:p>
    <w:p w:rsidR="00A63F9D" w:rsidRPr="00447663" w:rsidRDefault="00A63F9D" w:rsidP="00A63F9D">
      <w:pPr>
        <w:spacing w:line="276" w:lineRule="auto"/>
        <w:jc w:val="both"/>
      </w:pPr>
      <w:r>
        <w:t xml:space="preserve">Związek </w:t>
      </w:r>
      <w:r w:rsidRPr="00AA1D79">
        <w:rPr>
          <w:b/>
          <w:bCs/>
        </w:rPr>
        <w:t>1</w:t>
      </w:r>
      <w:r>
        <w:rPr>
          <w:b/>
          <w:bCs/>
        </w:rPr>
        <w:t xml:space="preserve"> </w:t>
      </w:r>
      <w:r w:rsidRPr="006004A3">
        <w:t xml:space="preserve">jest </w:t>
      </w:r>
      <w:r>
        <w:t>j</w:t>
      </w:r>
      <w:r w:rsidRPr="006004A3">
        <w:t>ednym z najcenniejszych związków organicznych, otrzymywanych z przeróbki destrukcyjnej ropy naftowej</w:t>
      </w:r>
      <w:r>
        <w:t>. Związek ten w reakcji z bezwodnikiem octowym, w obecności AlCl</w:t>
      </w:r>
      <w:r w:rsidRPr="00210ACA">
        <w:rPr>
          <w:vertAlign w:val="subscript"/>
        </w:rPr>
        <w:t>3</w:t>
      </w:r>
      <w:r>
        <w:t xml:space="preserve"> daje keton o masie</w:t>
      </w:r>
      <w:r w:rsidR="00620DD8">
        <w:t xml:space="preserve"> cząsteczkowej</w:t>
      </w:r>
      <w:r>
        <w:t xml:space="preserve"> 120 u. Powstały keton </w:t>
      </w:r>
      <w:r w:rsidRPr="00447663">
        <w:t>ulega próbie jodoformowej, reakcji nitrowania i redukcji Clemmensena i zawiera 80,0% C i 6,7 % H.</w:t>
      </w:r>
    </w:p>
    <w:p w:rsidR="00A63F9D" w:rsidRPr="007C7D85" w:rsidRDefault="00A63F9D" w:rsidP="00A63F9D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7C7D85">
        <w:rPr>
          <w:sz w:val="22"/>
          <w:szCs w:val="22"/>
        </w:rPr>
        <w:t>Podaj wzór sumaryczny, strukturalny i nazwę otrzymanego ketonu. Podany wzór uzasadnij odpowiednimi obliczeniami.</w:t>
      </w:r>
    </w:p>
    <w:p w:rsidR="00A63F9D" w:rsidRPr="007C7D85" w:rsidRDefault="00A63F9D" w:rsidP="00A63F9D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7C7D85">
        <w:rPr>
          <w:sz w:val="22"/>
          <w:szCs w:val="22"/>
        </w:rPr>
        <w:t>Napisz reakcję jodoformową, nitrowania i redukcję Clemmensena z udziałem wspomnianego ketonu.</w:t>
      </w:r>
    </w:p>
    <w:p w:rsidR="00A63F9D" w:rsidRPr="007C7D85" w:rsidRDefault="00A63F9D" w:rsidP="00A63F9D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7C7D85">
        <w:rPr>
          <w:sz w:val="22"/>
          <w:szCs w:val="22"/>
        </w:rPr>
        <w:t xml:space="preserve">Podaj wzór i nazwę związku </w:t>
      </w:r>
      <w:r w:rsidRPr="007C7D85">
        <w:rPr>
          <w:b/>
          <w:bCs/>
          <w:sz w:val="22"/>
          <w:szCs w:val="22"/>
        </w:rPr>
        <w:t>1</w:t>
      </w:r>
      <w:r w:rsidRPr="007C7D85">
        <w:rPr>
          <w:sz w:val="22"/>
          <w:szCs w:val="22"/>
        </w:rPr>
        <w:t xml:space="preserve"> oraz napisz </w:t>
      </w:r>
      <w:r w:rsidR="00620DD8">
        <w:rPr>
          <w:sz w:val="22"/>
          <w:szCs w:val="22"/>
        </w:rPr>
        <w:t xml:space="preserve">równanie </w:t>
      </w:r>
      <w:r w:rsidRPr="007C7D85">
        <w:rPr>
          <w:sz w:val="22"/>
          <w:szCs w:val="22"/>
        </w:rPr>
        <w:t>jego reakcj</w:t>
      </w:r>
      <w:r w:rsidR="00620DD8">
        <w:rPr>
          <w:sz w:val="22"/>
          <w:szCs w:val="22"/>
        </w:rPr>
        <w:t>i</w:t>
      </w:r>
      <w:r w:rsidRPr="007C7D85">
        <w:rPr>
          <w:sz w:val="22"/>
          <w:szCs w:val="22"/>
        </w:rPr>
        <w:t xml:space="preserve"> z bezwodnikiem octowym.</w:t>
      </w:r>
    </w:p>
    <w:p w:rsidR="00A63F9D" w:rsidRPr="007C7D85" w:rsidRDefault="00A63F9D" w:rsidP="00A63F9D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7C7D85">
        <w:rPr>
          <w:sz w:val="22"/>
          <w:szCs w:val="22"/>
        </w:rPr>
        <w:t>Wypełnij poniższy diagram przemian. Narysuj odpowiednie wzory półstrukturalne oraz podaj nazwy systematyczne (lub zwyczajowe) wszystkich związków (2-18) występujących w</w:t>
      </w:r>
      <w:r w:rsidR="00620DD8">
        <w:rPr>
          <w:sz w:val="22"/>
          <w:szCs w:val="22"/>
        </w:rPr>
        <w:t xml:space="preserve"> poniższym</w:t>
      </w:r>
      <w:r w:rsidRPr="007C7D85">
        <w:rPr>
          <w:sz w:val="22"/>
          <w:szCs w:val="22"/>
        </w:rPr>
        <w:t xml:space="preserve"> diagramie.</w:t>
      </w:r>
      <w:r w:rsidR="00620DD8">
        <w:rPr>
          <w:sz w:val="22"/>
          <w:szCs w:val="22"/>
        </w:rPr>
        <w:t xml:space="preserve"> Odpowiedzi zanotuj w załączonej tabeli.</w:t>
      </w:r>
    </w:p>
    <w:p w:rsidR="00A63F9D" w:rsidRPr="007C7D85" w:rsidRDefault="00A63F9D" w:rsidP="00A63F9D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7C7D85">
        <w:rPr>
          <w:sz w:val="22"/>
          <w:szCs w:val="22"/>
        </w:rPr>
        <w:t>Podaj, poprzez narysowanie odpowiednich struktur, różnicę w budowie związku 8 i 9.</w:t>
      </w:r>
    </w:p>
    <w:p w:rsidR="00A63F9D" w:rsidRPr="007C7D85" w:rsidRDefault="00A63F9D" w:rsidP="00A63F9D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7C7D85">
        <w:rPr>
          <w:sz w:val="22"/>
          <w:szCs w:val="22"/>
        </w:rPr>
        <w:t>Narysuj możliwe konformacje krzesłowe związku 3. Podaj, która jest trwalsza.</w:t>
      </w:r>
    </w:p>
    <w:p w:rsidR="00A63F9D" w:rsidRDefault="00A63F9D" w:rsidP="00A63F9D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7C7D85">
        <w:rPr>
          <w:sz w:val="22"/>
          <w:szCs w:val="22"/>
        </w:rPr>
        <w:t xml:space="preserve">Napisz </w:t>
      </w:r>
      <w:r w:rsidR="002C3C1A">
        <w:rPr>
          <w:sz w:val="22"/>
          <w:szCs w:val="22"/>
        </w:rPr>
        <w:t xml:space="preserve">równanie </w:t>
      </w:r>
      <w:r w:rsidRPr="007C7D85">
        <w:rPr>
          <w:sz w:val="22"/>
          <w:szCs w:val="22"/>
        </w:rPr>
        <w:t>reakcj</w:t>
      </w:r>
      <w:r w:rsidR="002C3C1A">
        <w:rPr>
          <w:sz w:val="22"/>
          <w:szCs w:val="22"/>
        </w:rPr>
        <w:t>i</w:t>
      </w:r>
      <w:r w:rsidRPr="007C7D85">
        <w:rPr>
          <w:sz w:val="22"/>
          <w:szCs w:val="22"/>
        </w:rPr>
        <w:t xml:space="preserve"> otrzymywania związku 17.</w:t>
      </w:r>
    </w:p>
    <w:p w:rsidR="00A63F9D" w:rsidRPr="007C7D85" w:rsidRDefault="00A63F9D" w:rsidP="00A63F9D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Napisz </w:t>
      </w:r>
      <w:r w:rsidR="002C3C1A">
        <w:rPr>
          <w:sz w:val="22"/>
          <w:szCs w:val="22"/>
        </w:rPr>
        <w:t xml:space="preserve">równanie </w:t>
      </w:r>
      <w:r>
        <w:rPr>
          <w:sz w:val="22"/>
          <w:szCs w:val="22"/>
        </w:rPr>
        <w:t>reakcj</w:t>
      </w:r>
      <w:r w:rsidR="002C3C1A">
        <w:rPr>
          <w:sz w:val="22"/>
          <w:szCs w:val="22"/>
        </w:rPr>
        <w:t>i</w:t>
      </w:r>
      <w:r>
        <w:rPr>
          <w:sz w:val="22"/>
          <w:szCs w:val="22"/>
        </w:rPr>
        <w:t xml:space="preserve"> związku 1 z 6, prowadzoną w środowisku kwasu siarkowego(VI) lub fluorowodorowego.</w:t>
      </w:r>
    </w:p>
    <w:p w:rsidR="00A63F9D" w:rsidRDefault="00A63F9D" w:rsidP="00A63F9D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7C7D85">
        <w:rPr>
          <w:sz w:val="22"/>
          <w:szCs w:val="22"/>
        </w:rPr>
        <w:t xml:space="preserve">Związek 12, stanowiący laktam otrzymuje się w wyniku przegrupowania oksymu, w środowisku oleum. Pewien uczeń miał za zadanie przygotować 50 g 25% oleum. Miał do dyspozycji jedynie 28% oleum i stężony 96% kwas siarkowy(VI). Oblicz, ile </w:t>
      </w:r>
      <w:r w:rsidR="00620DD8">
        <w:rPr>
          <w:sz w:val="22"/>
          <w:szCs w:val="22"/>
        </w:rPr>
        <w:t xml:space="preserve">uczeń </w:t>
      </w:r>
      <w:r w:rsidRPr="007C7D85">
        <w:rPr>
          <w:sz w:val="22"/>
          <w:szCs w:val="22"/>
        </w:rPr>
        <w:t>zużył odpowiednich reagentów</w:t>
      </w:r>
      <w:r w:rsidR="00620DD8">
        <w:rPr>
          <w:sz w:val="22"/>
          <w:szCs w:val="22"/>
        </w:rPr>
        <w:t xml:space="preserve"> [g] do przygotowania</w:t>
      </w:r>
      <w:r w:rsidRPr="007C7D85">
        <w:rPr>
          <w:sz w:val="22"/>
          <w:szCs w:val="22"/>
        </w:rPr>
        <w:t xml:space="preserve"> wymaganego roztworu. </w:t>
      </w:r>
    </w:p>
    <w:p w:rsidR="00A63F9D" w:rsidRDefault="002C3C1A" w:rsidP="00DF6AA8">
      <w:pPr>
        <w:spacing w:before="600" w:after="120"/>
        <w:jc w:val="center"/>
      </w:pPr>
      <w:r>
        <w:object w:dxaOrig="8040" w:dyaOrig="6195">
          <v:shape id="_x0000_i1027" type="#_x0000_t75" style="width:466.3pt;height:359pt" o:ole="">
            <v:imagedata r:id="rId13" o:title=""/>
          </v:shape>
          <o:OLEObject Type="Embed" ProgID="ACD.ChemSketch.20" ShapeID="_x0000_i1027" DrawAspect="Content" ObjectID="_1641885527" r:id="rId14"/>
        </w:object>
      </w:r>
    </w:p>
    <w:p w:rsidR="00A63F9D" w:rsidRDefault="00A63F9D" w:rsidP="00DF6AA8">
      <w:pPr>
        <w:spacing w:before="600" w:after="120"/>
        <w:jc w:val="center"/>
        <w:rPr>
          <w:sz w:val="22"/>
          <w:szCs w:val="22"/>
        </w:rPr>
      </w:pPr>
    </w:p>
    <w:p w:rsidR="00023368" w:rsidRDefault="00023368">
      <w:pPr>
        <w:rPr>
          <w:b/>
          <w:bCs/>
        </w:rPr>
      </w:pPr>
      <w:r>
        <w:rPr>
          <w:b/>
          <w:bCs/>
        </w:rPr>
        <w:br w:type="page"/>
      </w:r>
    </w:p>
    <w:p w:rsidR="00A63F9D" w:rsidRDefault="00660502" w:rsidP="00A63F9D">
      <w:pPr>
        <w:spacing w:after="240"/>
        <w:rPr>
          <w:b/>
          <w:bCs/>
        </w:rPr>
      </w:pPr>
      <w:r>
        <w:rPr>
          <w:b/>
          <w:bCs/>
        </w:rPr>
        <w:lastRenderedPageBreak/>
        <w:t>Rozwiązanie zad.2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9018"/>
        <w:gridCol w:w="622"/>
      </w:tblGrid>
      <w:tr w:rsidR="00A63F9D" w:rsidRPr="00DB271F" w:rsidTr="008737F2">
        <w:tc>
          <w:tcPr>
            <w:tcW w:w="414" w:type="dxa"/>
            <w:vMerge w:val="restart"/>
            <w:shd w:val="clear" w:color="auto" w:fill="auto"/>
            <w:vAlign w:val="center"/>
          </w:tcPr>
          <w:p w:rsidR="00A63F9D" w:rsidRPr="00DB271F" w:rsidRDefault="00A63F9D" w:rsidP="004E6196">
            <w:pPr>
              <w:jc w:val="center"/>
              <w:rPr>
                <w:b/>
                <w:bCs/>
              </w:rPr>
            </w:pPr>
            <w:r w:rsidRPr="00DB271F">
              <w:rPr>
                <w:b/>
                <w:bCs/>
              </w:rPr>
              <w:t>A</w:t>
            </w:r>
          </w:p>
        </w:tc>
        <w:tc>
          <w:tcPr>
            <w:tcW w:w="9018" w:type="dxa"/>
            <w:shd w:val="clear" w:color="auto" w:fill="auto"/>
          </w:tcPr>
          <w:p w:rsidR="00A63F9D" w:rsidRDefault="00A63F9D" w:rsidP="00AD49E2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AD49E2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AD49E2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AD49E2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AD49E2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AD49E2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AD49E2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AD49E2">
            <w:pPr>
              <w:rPr>
                <w:b/>
                <w:bCs/>
                <w:sz w:val="22"/>
                <w:szCs w:val="22"/>
              </w:rPr>
            </w:pPr>
          </w:p>
          <w:p w:rsidR="00AD49E2" w:rsidRPr="008737F2" w:rsidRDefault="00AD49E2" w:rsidP="00AD49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1,5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Pr="00DB271F" w:rsidRDefault="00A63F9D" w:rsidP="004E6196">
            <w:pPr>
              <w:rPr>
                <w:b/>
                <w:bCs/>
              </w:rPr>
            </w:pPr>
          </w:p>
        </w:tc>
        <w:tc>
          <w:tcPr>
            <w:tcW w:w="9018" w:type="dxa"/>
            <w:shd w:val="clear" w:color="auto" w:fill="auto"/>
          </w:tcPr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Pr="008737F2" w:rsidRDefault="00AD49E2" w:rsidP="004E6196">
            <w:pPr>
              <w:rPr>
                <w:sz w:val="22"/>
                <w:szCs w:val="22"/>
              </w:rPr>
            </w:pPr>
          </w:p>
          <w:p w:rsidR="00AD49E2" w:rsidRPr="008737F2" w:rsidRDefault="00AD49E2" w:rsidP="004E6196">
            <w:pPr>
              <w:rPr>
                <w:sz w:val="22"/>
                <w:szCs w:val="22"/>
              </w:rPr>
            </w:pPr>
          </w:p>
          <w:p w:rsidR="00A63F9D" w:rsidRDefault="00A63F9D" w:rsidP="004E6196">
            <w:pPr>
              <w:rPr>
                <w:sz w:val="22"/>
                <w:szCs w:val="22"/>
              </w:rPr>
            </w:pPr>
          </w:p>
          <w:p w:rsidR="00AD49E2" w:rsidRPr="008737F2" w:rsidRDefault="00AD49E2" w:rsidP="004E6196">
            <w:pPr>
              <w:rPr>
                <w:sz w:val="22"/>
                <w:szCs w:val="22"/>
              </w:rPr>
            </w:pPr>
          </w:p>
          <w:p w:rsidR="00A63F9D" w:rsidRPr="008737F2" w:rsidRDefault="00A63F9D" w:rsidP="004E6196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Pr="00DB271F" w:rsidRDefault="00A63F9D" w:rsidP="004E6196">
            <w:pPr>
              <w:rPr>
                <w:b/>
                <w:bCs/>
              </w:rPr>
            </w:pPr>
          </w:p>
        </w:tc>
        <w:tc>
          <w:tcPr>
            <w:tcW w:w="9018" w:type="dxa"/>
            <w:shd w:val="clear" w:color="auto" w:fill="auto"/>
          </w:tcPr>
          <w:p w:rsidR="00A63F9D" w:rsidRDefault="00A63F9D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Pr="00455A38" w:rsidRDefault="00AD49E2" w:rsidP="004E6196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 w:val="restart"/>
            <w:shd w:val="clear" w:color="auto" w:fill="auto"/>
            <w:vAlign w:val="center"/>
          </w:tcPr>
          <w:p w:rsidR="00A63F9D" w:rsidRPr="00DB271F" w:rsidRDefault="00A63F9D" w:rsidP="004E6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018" w:type="dxa"/>
            <w:shd w:val="clear" w:color="auto" w:fill="auto"/>
          </w:tcPr>
          <w:p w:rsidR="00A63F9D" w:rsidRDefault="00A63F9D" w:rsidP="004E6196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4E6196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4E6196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4E6196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4E6196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4E6196">
            <w:pPr>
              <w:rPr>
                <w:b/>
                <w:bCs/>
                <w:sz w:val="22"/>
                <w:szCs w:val="22"/>
              </w:rPr>
            </w:pPr>
          </w:p>
          <w:p w:rsidR="00AD49E2" w:rsidRPr="008737F2" w:rsidRDefault="00AD49E2" w:rsidP="004E61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1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9018" w:type="dxa"/>
            <w:shd w:val="clear" w:color="auto" w:fill="auto"/>
          </w:tcPr>
          <w:p w:rsidR="00A63F9D" w:rsidRDefault="00A63F9D" w:rsidP="004E6196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4E6196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4E6196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4E6196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4E6196">
            <w:pPr>
              <w:rPr>
                <w:b/>
                <w:bCs/>
                <w:sz w:val="22"/>
                <w:szCs w:val="22"/>
              </w:rPr>
            </w:pPr>
          </w:p>
          <w:p w:rsidR="00660502" w:rsidRDefault="00660502" w:rsidP="004E6196">
            <w:pPr>
              <w:rPr>
                <w:b/>
                <w:bCs/>
                <w:sz w:val="22"/>
                <w:szCs w:val="22"/>
              </w:rPr>
            </w:pPr>
          </w:p>
          <w:p w:rsidR="00660502" w:rsidRDefault="00660502" w:rsidP="004E6196">
            <w:pPr>
              <w:rPr>
                <w:b/>
                <w:bCs/>
                <w:sz w:val="22"/>
                <w:szCs w:val="22"/>
              </w:rPr>
            </w:pPr>
          </w:p>
          <w:p w:rsidR="00AD49E2" w:rsidRDefault="00AD49E2" w:rsidP="004E6196">
            <w:pPr>
              <w:rPr>
                <w:b/>
                <w:bCs/>
                <w:sz w:val="22"/>
                <w:szCs w:val="22"/>
              </w:rPr>
            </w:pPr>
          </w:p>
          <w:p w:rsidR="00AD49E2" w:rsidRPr="008737F2" w:rsidRDefault="00AD49E2" w:rsidP="004E61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1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9018" w:type="dxa"/>
            <w:shd w:val="clear" w:color="auto" w:fill="auto"/>
          </w:tcPr>
          <w:p w:rsidR="00A63F9D" w:rsidRDefault="00A63F9D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660502" w:rsidRDefault="00660502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Pr="008737F2" w:rsidRDefault="00AD49E2" w:rsidP="004E61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1 pkt</w:t>
            </w:r>
          </w:p>
        </w:tc>
      </w:tr>
      <w:tr w:rsidR="00A63F9D" w:rsidRPr="00DB271F" w:rsidTr="008737F2">
        <w:tc>
          <w:tcPr>
            <w:tcW w:w="414" w:type="dxa"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9018" w:type="dxa"/>
            <w:shd w:val="clear" w:color="auto" w:fill="auto"/>
          </w:tcPr>
          <w:p w:rsidR="00A63F9D" w:rsidRDefault="00A63F9D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AD49E2" w:rsidRDefault="00AD49E2" w:rsidP="004E6196">
            <w:pPr>
              <w:rPr>
                <w:sz w:val="22"/>
                <w:szCs w:val="22"/>
              </w:rPr>
            </w:pPr>
          </w:p>
          <w:p w:rsidR="008737F2" w:rsidRPr="008737F2" w:rsidRDefault="008737F2" w:rsidP="004E6196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1 pkt</w:t>
            </w:r>
          </w:p>
        </w:tc>
      </w:tr>
    </w:tbl>
    <w:p w:rsidR="008737F2" w:rsidRDefault="008737F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570"/>
        <w:gridCol w:w="3915"/>
        <w:gridCol w:w="905"/>
        <w:gridCol w:w="3628"/>
        <w:gridCol w:w="622"/>
      </w:tblGrid>
      <w:tr w:rsidR="00A63F9D" w:rsidRPr="00DB271F" w:rsidTr="008737F2">
        <w:tc>
          <w:tcPr>
            <w:tcW w:w="414" w:type="dxa"/>
            <w:vMerge w:val="restart"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570" w:type="dxa"/>
            <w:shd w:val="clear" w:color="auto" w:fill="auto"/>
          </w:tcPr>
          <w:p w:rsidR="00A63F9D" w:rsidRPr="008737F2" w:rsidRDefault="00A63F9D" w:rsidP="00455A38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3915" w:type="dxa"/>
            <w:shd w:val="clear" w:color="auto" w:fill="auto"/>
          </w:tcPr>
          <w:p w:rsidR="00A63F9D" w:rsidRPr="008737F2" w:rsidRDefault="00A63F9D" w:rsidP="00455A38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wzór</w:t>
            </w:r>
          </w:p>
        </w:tc>
        <w:tc>
          <w:tcPr>
            <w:tcW w:w="905" w:type="dxa"/>
            <w:shd w:val="clear" w:color="auto" w:fill="auto"/>
          </w:tcPr>
          <w:p w:rsidR="00A63F9D" w:rsidRPr="008737F2" w:rsidRDefault="00A63F9D" w:rsidP="00455A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A63F9D" w:rsidRPr="008737F2" w:rsidRDefault="00A63F9D" w:rsidP="00455A38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660502" w:rsidRDefault="00660502" w:rsidP="004E6196">
            <w:pPr>
              <w:jc w:val="center"/>
              <w:rPr>
                <w:sz w:val="22"/>
                <w:szCs w:val="22"/>
              </w:rPr>
            </w:pPr>
          </w:p>
          <w:p w:rsidR="00660502" w:rsidRDefault="00660502" w:rsidP="004E6196">
            <w:pPr>
              <w:jc w:val="center"/>
              <w:rPr>
                <w:sz w:val="22"/>
                <w:szCs w:val="22"/>
              </w:rPr>
            </w:pPr>
          </w:p>
          <w:p w:rsidR="00AD49E2" w:rsidRPr="008737F2" w:rsidRDefault="00AD49E2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D49E2" w:rsidRPr="00455A38" w:rsidRDefault="00AD49E2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660502" w:rsidRDefault="00660502" w:rsidP="004E6196">
            <w:pPr>
              <w:jc w:val="center"/>
              <w:rPr>
                <w:sz w:val="22"/>
                <w:szCs w:val="22"/>
              </w:rPr>
            </w:pPr>
          </w:p>
          <w:p w:rsidR="00AD49E2" w:rsidRPr="008737F2" w:rsidRDefault="00AD49E2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D49E2" w:rsidRPr="00455A38" w:rsidRDefault="00AD49E2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660502" w:rsidRDefault="00660502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Pr="008737F2" w:rsidRDefault="00AD49E2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D49E2" w:rsidRPr="00455A38" w:rsidRDefault="00AD49E2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Pr="008737F2" w:rsidRDefault="00AD49E2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D49E2" w:rsidRPr="00455A38" w:rsidRDefault="00AD49E2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Pr="008737F2" w:rsidRDefault="00AD49E2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D49E2" w:rsidRPr="00455A38" w:rsidRDefault="00AD49E2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Pr="008737F2" w:rsidRDefault="00AD49E2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D49E2" w:rsidRPr="00583377" w:rsidRDefault="00AD49E2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Pr="008737F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Pr="00583377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63F9D" w:rsidRDefault="00A63F9D" w:rsidP="00AD49E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49E2" w:rsidRDefault="00AD49E2" w:rsidP="00AD49E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49E2" w:rsidRDefault="00AD49E2" w:rsidP="00AD49E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49E2" w:rsidRPr="008737F2" w:rsidRDefault="00AD49E2" w:rsidP="00AD49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Pr="00583377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660502" w:rsidRDefault="00660502" w:rsidP="004E6196">
            <w:pPr>
              <w:jc w:val="center"/>
              <w:rPr>
                <w:sz w:val="22"/>
                <w:szCs w:val="22"/>
              </w:rPr>
            </w:pPr>
          </w:p>
          <w:p w:rsidR="00AD49E2" w:rsidRPr="008737F2" w:rsidRDefault="00AD49E2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Pr="00583377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660502" w:rsidRDefault="00660502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D49E2" w:rsidRPr="00455A38" w:rsidRDefault="00AD49E2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D49E2" w:rsidRPr="00583377" w:rsidRDefault="00AD49E2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sz w:val="22"/>
                <w:szCs w:val="22"/>
              </w:rPr>
            </w:pPr>
          </w:p>
          <w:p w:rsidR="00AD49E2" w:rsidRPr="008737F2" w:rsidRDefault="00AD49E2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D49E2" w:rsidRPr="00583377" w:rsidRDefault="00AD49E2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660502" w:rsidRDefault="00660502" w:rsidP="00AD49E2">
            <w:pPr>
              <w:rPr>
                <w:bCs/>
                <w:sz w:val="22"/>
                <w:szCs w:val="22"/>
              </w:rPr>
            </w:pPr>
          </w:p>
          <w:p w:rsidR="00660502" w:rsidRPr="00455A38" w:rsidRDefault="00660502" w:rsidP="00AD49E2">
            <w:pPr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D49E2" w:rsidRPr="00455A38" w:rsidRDefault="00AD49E2" w:rsidP="00AD49E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49E2" w:rsidRDefault="00AD49E2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0502" w:rsidRDefault="00660502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0502" w:rsidRPr="008737F2" w:rsidRDefault="00660502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sz w:val="22"/>
                <w:szCs w:val="22"/>
              </w:rPr>
            </w:pPr>
          </w:p>
          <w:p w:rsidR="00676D4A" w:rsidRDefault="00676D4A" w:rsidP="004E6196">
            <w:pPr>
              <w:jc w:val="center"/>
              <w:rPr>
                <w:sz w:val="22"/>
                <w:szCs w:val="22"/>
              </w:rPr>
            </w:pPr>
          </w:p>
          <w:p w:rsidR="00676D4A" w:rsidRDefault="00676D4A" w:rsidP="004E6196">
            <w:pPr>
              <w:jc w:val="center"/>
              <w:rPr>
                <w:sz w:val="22"/>
                <w:szCs w:val="22"/>
              </w:rPr>
            </w:pPr>
          </w:p>
          <w:p w:rsidR="00676D4A" w:rsidRPr="008737F2" w:rsidRDefault="00676D4A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sz w:val="22"/>
                <w:szCs w:val="22"/>
              </w:rPr>
            </w:pPr>
          </w:p>
          <w:p w:rsidR="00676D4A" w:rsidRDefault="00676D4A" w:rsidP="004E6196">
            <w:pPr>
              <w:jc w:val="center"/>
              <w:rPr>
                <w:sz w:val="22"/>
                <w:szCs w:val="22"/>
              </w:rPr>
            </w:pPr>
          </w:p>
          <w:p w:rsidR="00676D4A" w:rsidRDefault="00676D4A" w:rsidP="004E6196">
            <w:pPr>
              <w:jc w:val="center"/>
              <w:rPr>
                <w:sz w:val="22"/>
                <w:szCs w:val="22"/>
              </w:rPr>
            </w:pPr>
          </w:p>
          <w:p w:rsidR="00676D4A" w:rsidRPr="008737F2" w:rsidRDefault="00676D4A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sz w:val="22"/>
                <w:szCs w:val="22"/>
              </w:rPr>
            </w:pPr>
          </w:p>
          <w:p w:rsidR="00676D4A" w:rsidRDefault="00676D4A" w:rsidP="004E6196">
            <w:pPr>
              <w:jc w:val="center"/>
              <w:rPr>
                <w:sz w:val="22"/>
                <w:szCs w:val="22"/>
              </w:rPr>
            </w:pPr>
          </w:p>
          <w:p w:rsidR="00676D4A" w:rsidRDefault="00676D4A" w:rsidP="004E6196">
            <w:pPr>
              <w:jc w:val="center"/>
              <w:rPr>
                <w:sz w:val="22"/>
                <w:szCs w:val="22"/>
              </w:rPr>
            </w:pPr>
          </w:p>
          <w:p w:rsidR="00676D4A" w:rsidRPr="008737F2" w:rsidRDefault="00676D4A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Pr="00455A38" w:rsidRDefault="00A63F9D" w:rsidP="00EF43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vMerge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3F9D" w:rsidRPr="008737F2" w:rsidRDefault="00A63F9D" w:rsidP="004E619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7F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63F9D" w:rsidRDefault="00A63F9D" w:rsidP="004E6196">
            <w:pPr>
              <w:jc w:val="center"/>
              <w:rPr>
                <w:sz w:val="22"/>
                <w:szCs w:val="22"/>
              </w:rPr>
            </w:pPr>
          </w:p>
          <w:p w:rsidR="00676D4A" w:rsidRDefault="00676D4A" w:rsidP="004E6196">
            <w:pPr>
              <w:jc w:val="center"/>
              <w:rPr>
                <w:sz w:val="22"/>
                <w:szCs w:val="22"/>
              </w:rPr>
            </w:pPr>
          </w:p>
          <w:p w:rsidR="00660502" w:rsidRDefault="00660502" w:rsidP="004E6196">
            <w:pPr>
              <w:jc w:val="center"/>
              <w:rPr>
                <w:sz w:val="22"/>
                <w:szCs w:val="22"/>
              </w:rPr>
            </w:pPr>
          </w:p>
          <w:p w:rsidR="00676D4A" w:rsidRPr="008737F2" w:rsidRDefault="00676D4A" w:rsidP="004E6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0,5 pkt</w:t>
            </w:r>
          </w:p>
        </w:tc>
      </w:tr>
      <w:tr w:rsidR="00A63F9D" w:rsidRPr="00DB271F" w:rsidTr="008737F2">
        <w:tc>
          <w:tcPr>
            <w:tcW w:w="414" w:type="dxa"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9018" w:type="dxa"/>
            <w:gridSpan w:val="4"/>
            <w:shd w:val="clear" w:color="auto" w:fill="auto"/>
          </w:tcPr>
          <w:p w:rsidR="00676D4A" w:rsidRDefault="00676D4A" w:rsidP="00EF43F4">
            <w:pPr>
              <w:rPr>
                <w:sz w:val="22"/>
                <w:szCs w:val="22"/>
              </w:rPr>
            </w:pPr>
          </w:p>
          <w:p w:rsidR="00A63F9D" w:rsidRDefault="00A63F9D" w:rsidP="00676D4A">
            <w:pPr>
              <w:rPr>
                <w:b/>
                <w:bCs/>
                <w:sz w:val="22"/>
                <w:szCs w:val="22"/>
              </w:rPr>
            </w:pPr>
          </w:p>
          <w:p w:rsidR="00676D4A" w:rsidRDefault="00676D4A" w:rsidP="00676D4A">
            <w:pPr>
              <w:rPr>
                <w:b/>
                <w:bCs/>
                <w:sz w:val="22"/>
                <w:szCs w:val="22"/>
              </w:rPr>
            </w:pPr>
          </w:p>
          <w:p w:rsidR="00676D4A" w:rsidRPr="008737F2" w:rsidRDefault="00676D4A" w:rsidP="00676D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1 pkt</w:t>
            </w:r>
          </w:p>
        </w:tc>
      </w:tr>
      <w:tr w:rsidR="00A63F9D" w:rsidRPr="00DB271F" w:rsidTr="008737F2">
        <w:tc>
          <w:tcPr>
            <w:tcW w:w="414" w:type="dxa"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9018" w:type="dxa"/>
            <w:gridSpan w:val="4"/>
            <w:shd w:val="clear" w:color="auto" w:fill="auto"/>
          </w:tcPr>
          <w:p w:rsidR="00A63F9D" w:rsidRDefault="00A63F9D" w:rsidP="00676D4A">
            <w:pPr>
              <w:rPr>
                <w:bCs/>
                <w:sz w:val="22"/>
                <w:szCs w:val="22"/>
              </w:rPr>
            </w:pPr>
          </w:p>
          <w:p w:rsidR="00676D4A" w:rsidRDefault="00676D4A" w:rsidP="00676D4A">
            <w:pPr>
              <w:rPr>
                <w:bCs/>
                <w:sz w:val="22"/>
                <w:szCs w:val="22"/>
              </w:rPr>
            </w:pPr>
          </w:p>
          <w:p w:rsidR="00676D4A" w:rsidRDefault="00676D4A" w:rsidP="00676D4A">
            <w:pPr>
              <w:rPr>
                <w:bCs/>
                <w:sz w:val="22"/>
                <w:szCs w:val="22"/>
              </w:rPr>
            </w:pPr>
          </w:p>
          <w:p w:rsidR="00676D4A" w:rsidRPr="00455A38" w:rsidRDefault="00676D4A" w:rsidP="00676D4A">
            <w:pPr>
              <w:rPr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1,5 pkt</w:t>
            </w:r>
          </w:p>
        </w:tc>
      </w:tr>
      <w:tr w:rsidR="00A63F9D" w:rsidRPr="00DB271F" w:rsidTr="008737F2">
        <w:tc>
          <w:tcPr>
            <w:tcW w:w="414" w:type="dxa"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9018" w:type="dxa"/>
            <w:gridSpan w:val="4"/>
            <w:shd w:val="clear" w:color="auto" w:fill="auto"/>
          </w:tcPr>
          <w:p w:rsidR="00A63F9D" w:rsidRDefault="00A63F9D" w:rsidP="004E6196">
            <w:pPr>
              <w:rPr>
                <w:sz w:val="22"/>
                <w:szCs w:val="22"/>
              </w:rPr>
            </w:pPr>
          </w:p>
          <w:p w:rsidR="00676D4A" w:rsidRDefault="00676D4A" w:rsidP="004E6196">
            <w:pPr>
              <w:rPr>
                <w:sz w:val="22"/>
                <w:szCs w:val="22"/>
              </w:rPr>
            </w:pPr>
          </w:p>
          <w:p w:rsidR="00676D4A" w:rsidRDefault="00676D4A" w:rsidP="004E6196">
            <w:pPr>
              <w:rPr>
                <w:sz w:val="22"/>
                <w:szCs w:val="22"/>
              </w:rPr>
            </w:pPr>
          </w:p>
          <w:p w:rsidR="00676D4A" w:rsidRPr="00455A38" w:rsidRDefault="00676D4A" w:rsidP="004E6196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1 pkt</w:t>
            </w:r>
          </w:p>
        </w:tc>
      </w:tr>
      <w:tr w:rsidR="00A63F9D" w:rsidRPr="002A5980" w:rsidTr="008737F2">
        <w:tc>
          <w:tcPr>
            <w:tcW w:w="414" w:type="dxa"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9018" w:type="dxa"/>
            <w:gridSpan w:val="4"/>
            <w:shd w:val="clear" w:color="auto" w:fill="auto"/>
          </w:tcPr>
          <w:p w:rsidR="00A63F9D" w:rsidRDefault="00A63F9D" w:rsidP="004E6196">
            <w:pPr>
              <w:rPr>
                <w:sz w:val="22"/>
                <w:szCs w:val="22"/>
              </w:rPr>
            </w:pPr>
          </w:p>
          <w:p w:rsidR="00676D4A" w:rsidRDefault="00676D4A" w:rsidP="004E6196">
            <w:pPr>
              <w:rPr>
                <w:sz w:val="22"/>
                <w:szCs w:val="22"/>
              </w:rPr>
            </w:pPr>
          </w:p>
          <w:p w:rsidR="00676D4A" w:rsidRDefault="00676D4A" w:rsidP="004E6196">
            <w:pPr>
              <w:rPr>
                <w:sz w:val="22"/>
                <w:szCs w:val="22"/>
              </w:rPr>
            </w:pPr>
          </w:p>
          <w:p w:rsidR="00676D4A" w:rsidRPr="00455A38" w:rsidRDefault="00676D4A" w:rsidP="004E6196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1 pkt</w:t>
            </w:r>
          </w:p>
        </w:tc>
      </w:tr>
      <w:tr w:rsidR="00A63F9D" w:rsidRPr="002A5980" w:rsidTr="008737F2">
        <w:tc>
          <w:tcPr>
            <w:tcW w:w="414" w:type="dxa"/>
            <w:shd w:val="clear" w:color="auto" w:fill="auto"/>
          </w:tcPr>
          <w:p w:rsidR="00A63F9D" w:rsidRDefault="00A63F9D" w:rsidP="004E6196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018" w:type="dxa"/>
            <w:gridSpan w:val="4"/>
            <w:shd w:val="clear" w:color="auto" w:fill="auto"/>
          </w:tcPr>
          <w:p w:rsidR="008737F2" w:rsidRPr="00455A38" w:rsidRDefault="008737F2" w:rsidP="00676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shd w:val="clear" w:color="auto" w:fill="auto"/>
          </w:tcPr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  <w:r w:rsidRPr="00455A38">
              <w:rPr>
                <w:bCs/>
                <w:sz w:val="22"/>
                <w:szCs w:val="22"/>
              </w:rPr>
              <w:t>2 pkt</w:t>
            </w: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  <w:p w:rsidR="00A63F9D" w:rsidRPr="00455A38" w:rsidRDefault="00A63F9D" w:rsidP="004E619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63F9D" w:rsidRPr="002A5980" w:rsidRDefault="00A63F9D" w:rsidP="00A63F9D">
      <w:pPr>
        <w:rPr>
          <w:b/>
          <w:bCs/>
        </w:rPr>
      </w:pPr>
    </w:p>
    <w:p w:rsidR="00A63F9D" w:rsidRPr="002D48CF" w:rsidRDefault="00A63F9D" w:rsidP="00A63F9D">
      <w:pPr>
        <w:jc w:val="right"/>
        <w:rPr>
          <w:sz w:val="22"/>
          <w:szCs w:val="22"/>
        </w:rPr>
      </w:pPr>
      <w:r>
        <w:rPr>
          <w:sz w:val="22"/>
          <w:szCs w:val="22"/>
        </w:rPr>
        <w:t>Całkowita ilość punktów  30</w:t>
      </w:r>
      <w:r w:rsidRPr="002D48CF">
        <w:rPr>
          <w:sz w:val="22"/>
          <w:szCs w:val="22"/>
        </w:rPr>
        <w:t xml:space="preserve"> pkt</w:t>
      </w:r>
    </w:p>
    <w:p w:rsidR="00023368" w:rsidRDefault="0002336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676D4A" w:rsidRDefault="00676D4A" w:rsidP="00A63F9D">
      <w:pPr>
        <w:spacing w:after="240"/>
        <w:jc w:val="center"/>
        <w:rPr>
          <w:b/>
          <w:sz w:val="28"/>
          <w:szCs w:val="28"/>
        </w:rPr>
      </w:pPr>
    </w:p>
    <w:p w:rsidR="0049248E" w:rsidRPr="002D48CF" w:rsidRDefault="0049248E" w:rsidP="00A63F9D">
      <w:pPr>
        <w:spacing w:after="240"/>
        <w:jc w:val="center"/>
        <w:rPr>
          <w:sz w:val="22"/>
          <w:szCs w:val="22"/>
        </w:rPr>
      </w:pPr>
      <w:r w:rsidRPr="008737F2">
        <w:rPr>
          <w:b/>
          <w:sz w:val="28"/>
          <w:szCs w:val="28"/>
        </w:rPr>
        <w:t xml:space="preserve">Zadanie </w:t>
      </w:r>
      <w:r w:rsidR="00226F41" w:rsidRPr="008737F2">
        <w:rPr>
          <w:b/>
          <w:sz w:val="28"/>
          <w:szCs w:val="28"/>
        </w:rPr>
        <w:t>3</w:t>
      </w:r>
      <w:r w:rsidRPr="002D48CF">
        <w:rPr>
          <w:sz w:val="22"/>
          <w:szCs w:val="22"/>
        </w:rPr>
        <w:t xml:space="preserve"> </w:t>
      </w:r>
      <w:r w:rsidR="00923B65">
        <w:rPr>
          <w:sz w:val="22"/>
          <w:szCs w:val="22"/>
        </w:rPr>
        <w:t>(18</w:t>
      </w:r>
      <w:r w:rsidR="00F44C81" w:rsidRPr="002D48CF">
        <w:rPr>
          <w:sz w:val="22"/>
          <w:szCs w:val="22"/>
        </w:rPr>
        <w:t xml:space="preserve"> pkt)</w:t>
      </w:r>
    </w:p>
    <w:p w:rsidR="008737F2" w:rsidRPr="008737F2" w:rsidRDefault="008737F2" w:rsidP="007E7D5A">
      <w:pPr>
        <w:ind w:left="426" w:right="850"/>
        <w:jc w:val="both"/>
        <w:rPr>
          <w:b/>
          <w:i/>
          <w:sz w:val="22"/>
          <w:szCs w:val="22"/>
        </w:rPr>
      </w:pPr>
      <w:r w:rsidRPr="008737F2">
        <w:rPr>
          <w:b/>
          <w:i/>
          <w:sz w:val="22"/>
          <w:szCs w:val="22"/>
        </w:rPr>
        <w:t>Wprowadzenie</w:t>
      </w:r>
    </w:p>
    <w:p w:rsidR="00A63F9D" w:rsidRPr="007E7D5A" w:rsidRDefault="00A63F9D" w:rsidP="007E7D5A">
      <w:pPr>
        <w:ind w:left="426" w:right="850"/>
        <w:jc w:val="both"/>
        <w:rPr>
          <w:i/>
          <w:sz w:val="22"/>
          <w:szCs w:val="22"/>
        </w:rPr>
      </w:pPr>
      <w:r w:rsidRPr="007E7D5A">
        <w:rPr>
          <w:i/>
          <w:sz w:val="22"/>
          <w:szCs w:val="22"/>
        </w:rPr>
        <w:t xml:space="preserve">Utlenianie chemiczne związków organicznych często wymaga zastosowania silnych, niebezpiecznych utleniaczy, których późniejsza separacja i utylizacja stanowi duży problem. Z kolei ich utlenianie na drodze elektrochemicznej przebiega z reguły przy wysokich potencjałach elektrody, co wiąże się z dużym nakładem energii elektrycznej. Powyższe problemy można usunąć stosując tzw. elektrolizę pośrednią  z wykorzystaniem pośredniczących układów redox, zwanych </w:t>
      </w:r>
      <w:r w:rsidRPr="007E7D5A">
        <w:rPr>
          <w:i/>
          <w:sz w:val="22"/>
          <w:szCs w:val="22"/>
          <w:u w:val="single"/>
        </w:rPr>
        <w:t>mediatorami</w:t>
      </w:r>
      <w:r w:rsidRPr="007E7D5A">
        <w:rPr>
          <w:i/>
          <w:sz w:val="22"/>
          <w:szCs w:val="22"/>
        </w:rPr>
        <w:t xml:space="preserve">. </w:t>
      </w:r>
    </w:p>
    <w:p w:rsidR="00A63F9D" w:rsidRPr="007E7D5A" w:rsidRDefault="00A63F9D" w:rsidP="007E7D5A">
      <w:pPr>
        <w:ind w:left="426" w:right="850"/>
        <w:jc w:val="both"/>
        <w:rPr>
          <w:i/>
          <w:sz w:val="22"/>
          <w:szCs w:val="22"/>
        </w:rPr>
      </w:pPr>
      <w:r w:rsidRPr="007E7D5A">
        <w:rPr>
          <w:i/>
          <w:sz w:val="22"/>
          <w:szCs w:val="22"/>
        </w:rPr>
        <w:t>Jednym z pierwszych technologicznych zastosowań elektrolizy pośredniej było elektrochemiczne utlenianie glukozy do soli wapniowej kwasu glukonowego (2,3,4,5,6-pentahydroksyheksanowego) z zastosowaniem jonów bromkowych jako mediatora. Jony bromkowe ulegając elektrochemicznemu utlenianiu generują formę utlenioną, która utlenia chemicznie glukozę do kwasu glukonowego z równoczesnym odtworzeniem mediatora. Kwas glukonowy, zobojętniany węglanem wapnia daje glukonian wapnia, który jest wykorzystywany do uzupełniania niedoborów wapnia u ludzi i zwierząt.</w:t>
      </w:r>
    </w:p>
    <w:p w:rsidR="00A63F9D" w:rsidRDefault="00A63F9D" w:rsidP="008737F2">
      <w:pPr>
        <w:spacing w:before="240" w:line="276" w:lineRule="auto"/>
        <w:ind w:firstLine="426"/>
        <w:jc w:val="both"/>
      </w:pPr>
      <w:r>
        <w:t>Przeprowadzono elektrolizę w elektrolizerze bezprzeponowym, wyposażonym w dwie katody miedziane i anodę grafitową. Powierzchnia czynna anody wynosiła 90 cm</w:t>
      </w:r>
      <w:r>
        <w:rPr>
          <w:vertAlign w:val="superscript"/>
        </w:rPr>
        <w:t>2</w:t>
      </w:r>
      <w:r>
        <w:t>. Elektrolizie poddano 340 cm</w:t>
      </w:r>
      <w:r>
        <w:rPr>
          <w:vertAlign w:val="superscript"/>
        </w:rPr>
        <w:t>3</w:t>
      </w:r>
      <w:r w:rsidR="004E6196">
        <w:rPr>
          <w:vertAlign w:val="superscript"/>
        </w:rPr>
        <w:t xml:space="preserve"> </w:t>
      </w:r>
      <w:r>
        <w:t>roztworu wodnego glukozy o stężeniu 0,5 mol/dm</w:t>
      </w:r>
      <w:r>
        <w:rPr>
          <w:vertAlign w:val="superscript"/>
        </w:rPr>
        <w:t>3</w:t>
      </w:r>
      <w:r>
        <w:t xml:space="preserve">, w którym rozpuszczono optymalną ilość NaBr. Dodatkowo w trakcie elektrolizy do roztworu dodawano porcjami </w:t>
      </w:r>
      <w:r w:rsidRPr="003C7850">
        <w:t>CaCO</w:t>
      </w:r>
      <w:r w:rsidRPr="003C7850">
        <w:rPr>
          <w:vertAlign w:val="subscript"/>
        </w:rPr>
        <w:t>3</w:t>
      </w:r>
      <w:r>
        <w:t xml:space="preserve"> tak aby pH roztworu w czasie elektrolizy utrzymywało się na poziomie 7 – 8. Elektrolizę </w:t>
      </w:r>
      <w:r w:rsidRPr="00583377">
        <w:t xml:space="preserve">prowadzono </w:t>
      </w:r>
      <w:r w:rsidR="00923B65" w:rsidRPr="00583377">
        <w:t>w czasie 3 godz</w:t>
      </w:r>
      <w:r w:rsidR="00583377">
        <w:t>.</w:t>
      </w:r>
      <w:r w:rsidR="00923B65" w:rsidRPr="00583377">
        <w:t xml:space="preserve"> </w:t>
      </w:r>
      <w:r w:rsidRPr="00583377">
        <w:t xml:space="preserve">przy </w:t>
      </w:r>
      <w:r>
        <w:t>kontrolowanym natężeniu prądu, którego gęstość wynosiła 2,8 A/dm</w:t>
      </w:r>
      <w:r>
        <w:rPr>
          <w:vertAlign w:val="superscript"/>
        </w:rPr>
        <w:t>2</w:t>
      </w:r>
      <w:r>
        <w:t>. Po zakończonej elektrolizie z roztworu pobrano 3 próbki, o obj. 1 cm</w:t>
      </w:r>
      <w:r>
        <w:rPr>
          <w:vertAlign w:val="superscript"/>
        </w:rPr>
        <w:t>3</w:t>
      </w:r>
      <w:r>
        <w:t xml:space="preserve"> każda, do oznaczenia nieprzereagowanej glukozy metodą jodometryczną.</w:t>
      </w:r>
    </w:p>
    <w:p w:rsidR="00A63F9D" w:rsidRDefault="00A63F9D" w:rsidP="007E7D5A">
      <w:pPr>
        <w:spacing w:line="276" w:lineRule="auto"/>
        <w:jc w:val="both"/>
      </w:pPr>
      <w:r>
        <w:t xml:space="preserve">Metoda ta bazuje na ilościowym utlenieniu grupy </w:t>
      </w:r>
      <w:r w:rsidR="008737F2">
        <w:t>aldehydowej</w:t>
      </w:r>
      <w:r>
        <w:t xml:space="preserve"> glukozy do grupy karboksylowej mianowanym roztworem jodu w środowisku zasadowym i odmiareczkowaniu nieprzereagowanego jodu mianowanym roztworem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 Do każdej analizowanej próbki dodano 10 cm</w:t>
      </w:r>
      <w:r>
        <w:rPr>
          <w:vertAlign w:val="superscript"/>
        </w:rPr>
        <w:t>3</w:t>
      </w:r>
      <w:r>
        <w:t xml:space="preserve"> 0,05 molowego roztworu jodu, a średnia objętość 0,1 molowego </w:t>
      </w:r>
      <w:r w:rsidRPr="00E503DA">
        <w:t>Na</w:t>
      </w:r>
      <w:r w:rsidRPr="00E503DA">
        <w:rPr>
          <w:vertAlign w:val="subscript"/>
        </w:rPr>
        <w:t>2</w:t>
      </w:r>
      <w:r w:rsidRPr="00E503DA">
        <w:t>S</w:t>
      </w:r>
      <w:r w:rsidRPr="00E503DA">
        <w:rPr>
          <w:vertAlign w:val="subscript"/>
        </w:rPr>
        <w:t>2</w:t>
      </w:r>
      <w:r w:rsidRPr="00E503DA">
        <w:t>O</w:t>
      </w:r>
      <w:r w:rsidRPr="00E503DA">
        <w:rPr>
          <w:vertAlign w:val="subscript"/>
        </w:rPr>
        <w:t>3</w:t>
      </w:r>
      <w:r>
        <w:t xml:space="preserve"> użytego w miareczkowaniu wyniosła 6,4 cm</w:t>
      </w:r>
      <w:r>
        <w:rPr>
          <w:vertAlign w:val="superscript"/>
        </w:rPr>
        <w:t>3</w:t>
      </w:r>
      <w:r>
        <w:t>. R</w:t>
      </w:r>
      <w:r w:rsidRPr="00ED5D38">
        <w:t>oztwór po elektrolizie przesączono w celu</w:t>
      </w:r>
      <w:r>
        <w:t xml:space="preserve"> usunięcia nieprzereagowanego CaCO</w:t>
      </w:r>
      <w:r>
        <w:rPr>
          <w:vertAlign w:val="subscript"/>
        </w:rPr>
        <w:t>3</w:t>
      </w:r>
      <w:r w:rsidR="004E6196">
        <w:rPr>
          <w:vertAlign w:val="subscript"/>
        </w:rPr>
        <w:t>,</w:t>
      </w:r>
      <w:r>
        <w:t xml:space="preserve"> a przesącz pozostawiono do krystalizacji. Masa otrzymanego po przesączeniu i wysuszeniu glukonianu wapnia wynosiła 24,5</w:t>
      </w:r>
      <w:r w:rsidR="004E6196">
        <w:t xml:space="preserve"> </w:t>
      </w:r>
      <w:r>
        <w:t>g.</w:t>
      </w:r>
    </w:p>
    <w:p w:rsidR="00A63F9D" w:rsidRPr="00583377" w:rsidRDefault="00A63F9D" w:rsidP="007E7D5A">
      <w:pPr>
        <w:numPr>
          <w:ilvl w:val="0"/>
          <w:numId w:val="34"/>
        </w:numPr>
        <w:spacing w:before="240" w:line="276" w:lineRule="auto"/>
        <w:jc w:val="both"/>
      </w:pPr>
      <w:r w:rsidRPr="00583377">
        <w:t>Napis</w:t>
      </w:r>
      <w:r w:rsidR="00923B65" w:rsidRPr="00583377">
        <w:t>z</w:t>
      </w:r>
      <w:r w:rsidRPr="00583377">
        <w:t xml:space="preserve"> równania reakcji elektrodowych</w:t>
      </w:r>
      <w:r w:rsidR="007E7D5A" w:rsidRPr="00583377">
        <w:t>.</w:t>
      </w:r>
      <w:r w:rsidRPr="00583377">
        <w:t xml:space="preserve"> </w:t>
      </w:r>
    </w:p>
    <w:p w:rsidR="00A63F9D" w:rsidRPr="00583377" w:rsidRDefault="00A63F9D" w:rsidP="007E7D5A">
      <w:pPr>
        <w:numPr>
          <w:ilvl w:val="0"/>
          <w:numId w:val="34"/>
        </w:numPr>
        <w:spacing w:line="276" w:lineRule="auto"/>
        <w:jc w:val="both"/>
      </w:pPr>
      <w:r w:rsidRPr="00583377">
        <w:t>Napis</w:t>
      </w:r>
      <w:r w:rsidR="00923B65" w:rsidRPr="00583377">
        <w:t>z</w:t>
      </w:r>
      <w:r w:rsidRPr="00583377">
        <w:t xml:space="preserve"> równania reakcji następczych zachodzących w roztworze, stosując w przypadku glukozy wzór łańcuchowy</w:t>
      </w:r>
      <w:r w:rsidR="007E7D5A" w:rsidRPr="00583377">
        <w:t>.</w:t>
      </w:r>
      <w:r w:rsidRPr="00583377">
        <w:t xml:space="preserve"> </w:t>
      </w:r>
    </w:p>
    <w:p w:rsidR="00A63F9D" w:rsidRPr="00583377" w:rsidRDefault="00A63F9D" w:rsidP="007E7D5A">
      <w:pPr>
        <w:numPr>
          <w:ilvl w:val="0"/>
          <w:numId w:val="34"/>
        </w:numPr>
        <w:spacing w:line="276" w:lineRule="auto"/>
        <w:jc w:val="both"/>
      </w:pPr>
      <w:r w:rsidRPr="00583377">
        <w:t>Oblicz wydajność materiałową i prądową syntezy.</w:t>
      </w:r>
    </w:p>
    <w:p w:rsidR="00A63F9D" w:rsidRPr="00583377" w:rsidRDefault="00A63F9D" w:rsidP="007E7D5A">
      <w:pPr>
        <w:numPr>
          <w:ilvl w:val="0"/>
          <w:numId w:val="34"/>
        </w:numPr>
        <w:spacing w:line="276" w:lineRule="auto"/>
        <w:jc w:val="both"/>
      </w:pPr>
      <w:r w:rsidRPr="00583377">
        <w:t>Napis</w:t>
      </w:r>
      <w:r w:rsidR="00923B65" w:rsidRPr="00583377">
        <w:t>z</w:t>
      </w:r>
      <w:r w:rsidRPr="00583377">
        <w:t xml:space="preserve"> równania reakcji będących podstawą oznaczenia nieprzereagowanej glukozy.</w:t>
      </w:r>
    </w:p>
    <w:p w:rsidR="00A63F9D" w:rsidRPr="00583377" w:rsidRDefault="00A63F9D" w:rsidP="007E7D5A">
      <w:pPr>
        <w:numPr>
          <w:ilvl w:val="0"/>
          <w:numId w:val="34"/>
        </w:numPr>
        <w:spacing w:line="276" w:lineRule="auto"/>
        <w:jc w:val="both"/>
      </w:pPr>
      <w:r w:rsidRPr="00583377">
        <w:t>Z wyniku oznaczenia jodometrycznego obliczyć liczbę moli nieprzereagowanej glukozy, przyjmując, że objętość roztworu w trakcie elektrolizy nie uległa zmianie.</w:t>
      </w:r>
    </w:p>
    <w:p w:rsidR="00A63F9D" w:rsidRDefault="00A63F9D" w:rsidP="007E7D5A">
      <w:pPr>
        <w:numPr>
          <w:ilvl w:val="0"/>
          <w:numId w:val="34"/>
        </w:numPr>
        <w:spacing w:line="276" w:lineRule="auto"/>
        <w:jc w:val="both"/>
      </w:pPr>
      <w:r w:rsidRPr="00583377">
        <w:t xml:space="preserve">Oblicz stopień przereagowania </w:t>
      </w:r>
      <w:r>
        <w:t>glukozy, w %</w:t>
      </w:r>
      <w:r w:rsidR="00583377">
        <w:t>.</w:t>
      </w:r>
    </w:p>
    <w:p w:rsidR="00660502" w:rsidRDefault="00660502">
      <w:pPr>
        <w:rPr>
          <w:sz w:val="22"/>
          <w:szCs w:val="22"/>
        </w:rPr>
      </w:pPr>
      <w:bookmarkStart w:id="0" w:name="_GoBack"/>
      <w:bookmarkEnd w:id="0"/>
    </w:p>
    <w:p w:rsidR="00676D4A" w:rsidRPr="002D48CF" w:rsidRDefault="00676D4A" w:rsidP="002E11CD">
      <w:pPr>
        <w:jc w:val="center"/>
        <w:rPr>
          <w:sz w:val="22"/>
          <w:szCs w:val="22"/>
        </w:rPr>
      </w:pPr>
    </w:p>
    <w:p w:rsidR="00341B80" w:rsidRPr="002D48CF" w:rsidRDefault="00341B80" w:rsidP="00B15EEF">
      <w:pPr>
        <w:jc w:val="right"/>
        <w:rPr>
          <w:sz w:val="22"/>
          <w:szCs w:val="22"/>
        </w:rPr>
      </w:pPr>
    </w:p>
    <w:p w:rsidR="006E1F35" w:rsidRPr="00A043D7" w:rsidRDefault="006A22A2" w:rsidP="006A22A2">
      <w:pPr>
        <w:jc w:val="center"/>
        <w:rPr>
          <w:sz w:val="28"/>
          <w:szCs w:val="28"/>
        </w:rPr>
      </w:pPr>
      <w:r w:rsidRPr="006A22A2">
        <w:rPr>
          <w:b/>
          <w:sz w:val="28"/>
          <w:szCs w:val="28"/>
        </w:rPr>
        <w:t>Zadanie 4</w:t>
      </w:r>
      <w:r w:rsidR="00A043D7">
        <w:rPr>
          <w:b/>
          <w:sz w:val="28"/>
          <w:szCs w:val="28"/>
        </w:rPr>
        <w:t xml:space="preserve"> </w:t>
      </w:r>
      <w:r w:rsidR="00A043D7" w:rsidRPr="00A043D7">
        <w:rPr>
          <w:sz w:val="28"/>
          <w:szCs w:val="28"/>
        </w:rPr>
        <w:t>(12 pkt)</w:t>
      </w:r>
    </w:p>
    <w:p w:rsidR="006A22A2" w:rsidRDefault="006A22A2" w:rsidP="006A22A2">
      <w:pPr>
        <w:jc w:val="center"/>
        <w:rPr>
          <w:b/>
          <w:sz w:val="22"/>
          <w:szCs w:val="22"/>
        </w:rPr>
      </w:pPr>
    </w:p>
    <w:p w:rsidR="006A22A2" w:rsidRPr="00C20346" w:rsidRDefault="006A22A2" w:rsidP="006A22A2">
      <w:pPr>
        <w:pStyle w:val="zadanie"/>
        <w:ind w:left="0" w:firstLine="0"/>
        <w:rPr>
          <w:color w:val="000000"/>
        </w:rPr>
      </w:pPr>
      <w:r w:rsidRPr="00C20346">
        <w:rPr>
          <w:color w:val="000000"/>
        </w:rPr>
        <w:t>Siarczan(VI) mied</w:t>
      </w:r>
      <w:r>
        <w:rPr>
          <w:color w:val="000000"/>
        </w:rPr>
        <w:t>zi(II) otrzymuje się w przemyśle</w:t>
      </w:r>
      <w:r w:rsidRPr="00C20346">
        <w:rPr>
          <w:color w:val="000000"/>
        </w:rPr>
        <w:t>:</w:t>
      </w:r>
    </w:p>
    <w:p w:rsidR="006A22A2" w:rsidRPr="00C20346" w:rsidRDefault="006A22A2" w:rsidP="006A22A2">
      <w:pPr>
        <w:pStyle w:val="zadanie"/>
        <w:numPr>
          <w:ilvl w:val="0"/>
          <w:numId w:val="38"/>
        </w:numPr>
        <w:tabs>
          <w:tab w:val="clear" w:pos="567"/>
          <w:tab w:val="clear" w:pos="1134"/>
          <w:tab w:val="left" w:pos="284"/>
        </w:tabs>
        <w:spacing w:before="240"/>
        <w:ind w:left="709" w:hanging="425"/>
        <w:rPr>
          <w:color w:val="000000"/>
        </w:rPr>
      </w:pPr>
      <w:r>
        <w:rPr>
          <w:color w:val="000000"/>
        </w:rPr>
        <w:t xml:space="preserve">jako produkt główny przez </w:t>
      </w:r>
      <w:r w:rsidRPr="00C20346">
        <w:rPr>
          <w:color w:val="000000"/>
        </w:rPr>
        <w:t>roztwarzanie metalicznej miedzi w gorącym roz</w:t>
      </w:r>
      <w:r>
        <w:rPr>
          <w:color w:val="000000"/>
        </w:rPr>
        <w:t xml:space="preserve">tworze kwasu siarkowego(VI) z </w:t>
      </w:r>
      <w:r w:rsidRPr="00C20346">
        <w:rPr>
          <w:color w:val="000000"/>
        </w:rPr>
        <w:t>jednoczesnym przedmuchiwaniem powietrza (udział</w:t>
      </w:r>
      <w:r>
        <w:rPr>
          <w:color w:val="000000"/>
        </w:rPr>
        <w:t xml:space="preserve"> tlenu w reakcji; w produktach </w:t>
      </w:r>
      <w:r w:rsidRPr="00C20346">
        <w:rPr>
          <w:color w:val="000000"/>
        </w:rPr>
        <w:t>wyłącznie CuSO</w:t>
      </w:r>
      <w:r w:rsidRPr="00C20346">
        <w:rPr>
          <w:color w:val="000000"/>
          <w:position w:val="-6"/>
          <w:sz w:val="20"/>
        </w:rPr>
        <w:t>4</w:t>
      </w:r>
      <w:r w:rsidRPr="00C20346">
        <w:rPr>
          <w:color w:val="000000"/>
        </w:rPr>
        <w:t xml:space="preserve"> i H</w:t>
      </w:r>
      <w:r w:rsidRPr="00C20346">
        <w:rPr>
          <w:color w:val="000000"/>
          <w:position w:val="-6"/>
          <w:sz w:val="20"/>
        </w:rPr>
        <w:t>2</w:t>
      </w:r>
      <w:r w:rsidRPr="00C20346">
        <w:rPr>
          <w:color w:val="000000"/>
        </w:rPr>
        <w:t xml:space="preserve">O). </w:t>
      </w:r>
    </w:p>
    <w:p w:rsidR="006A22A2" w:rsidRPr="00C20346" w:rsidRDefault="006A22A2" w:rsidP="006A22A2">
      <w:pPr>
        <w:pStyle w:val="zadanie"/>
        <w:tabs>
          <w:tab w:val="clear" w:pos="567"/>
        </w:tabs>
        <w:spacing w:before="240"/>
        <w:ind w:left="709" w:firstLine="0"/>
        <w:rPr>
          <w:color w:val="000000"/>
        </w:rPr>
      </w:pPr>
      <w:r w:rsidRPr="00583377">
        <w:lastRenderedPageBreak/>
        <w:t>Zapis</w:t>
      </w:r>
      <w:r w:rsidR="00923B65" w:rsidRPr="00583377">
        <w:t>z</w:t>
      </w:r>
      <w:r w:rsidRPr="00C20346">
        <w:rPr>
          <w:color w:val="000000"/>
        </w:rPr>
        <w:t xml:space="preserve"> równanie reakc</w:t>
      </w:r>
      <w:r w:rsidR="00583377">
        <w:rPr>
          <w:color w:val="000000"/>
        </w:rPr>
        <w:t>ji roztwarzania miedzi i oblicz</w:t>
      </w:r>
      <w:r w:rsidRPr="00C20346">
        <w:rPr>
          <w:color w:val="000000"/>
        </w:rPr>
        <w:t xml:space="preserve"> ile (kg) siarczanu(VI) miedzi(II) powst</w:t>
      </w:r>
      <w:r>
        <w:rPr>
          <w:color w:val="000000"/>
        </w:rPr>
        <w:t xml:space="preserve">anie w trakcie przerobu 200 kg </w:t>
      </w:r>
      <w:r w:rsidRPr="00C20346">
        <w:rPr>
          <w:color w:val="000000"/>
        </w:rPr>
        <w:t>metalicznej miedzi z wydajnością 95%, oraz zapotrzebowanie powietrza [m</w:t>
      </w:r>
      <w:r w:rsidRPr="00C20346">
        <w:rPr>
          <w:color w:val="000000"/>
          <w:vertAlign w:val="superscript"/>
        </w:rPr>
        <w:t>3</w:t>
      </w:r>
      <w:r w:rsidRPr="00C20346">
        <w:rPr>
          <w:color w:val="000000"/>
        </w:rPr>
        <w:t xml:space="preserve">] w przeliczeniu na warunki </w:t>
      </w:r>
      <w:r w:rsidRPr="00583377">
        <w:t>normalne (0</w:t>
      </w:r>
      <w:r w:rsidR="00923B65" w:rsidRPr="00583377">
        <w:t>º</w:t>
      </w:r>
      <w:r w:rsidRPr="00583377">
        <w:t xml:space="preserve">C, 1013 </w:t>
      </w:r>
      <w:r>
        <w:rPr>
          <w:color w:val="000000"/>
        </w:rPr>
        <w:t xml:space="preserve">hPa) niezbędnego do </w:t>
      </w:r>
      <w:r w:rsidRPr="00C20346">
        <w:rPr>
          <w:color w:val="000000"/>
        </w:rPr>
        <w:t xml:space="preserve">przeprowadzenia tego procesu. </w:t>
      </w:r>
    </w:p>
    <w:p w:rsidR="006A22A2" w:rsidRPr="00C20346" w:rsidRDefault="006A22A2" w:rsidP="006A22A2">
      <w:pPr>
        <w:pStyle w:val="zadanie"/>
        <w:tabs>
          <w:tab w:val="left" w:pos="851"/>
        </w:tabs>
        <w:ind w:left="426" w:firstLine="0"/>
        <w:rPr>
          <w:color w:val="000000"/>
        </w:rPr>
      </w:pPr>
    </w:p>
    <w:p w:rsidR="006A22A2" w:rsidRPr="00C20346" w:rsidRDefault="006A22A2" w:rsidP="006A22A2">
      <w:pPr>
        <w:pStyle w:val="zadanie"/>
        <w:numPr>
          <w:ilvl w:val="0"/>
          <w:numId w:val="38"/>
        </w:numPr>
        <w:tabs>
          <w:tab w:val="clear" w:pos="567"/>
          <w:tab w:val="clear" w:pos="1134"/>
          <w:tab w:val="left" w:pos="709"/>
          <w:tab w:val="left" w:pos="851"/>
        </w:tabs>
        <w:ind w:left="709" w:hanging="425"/>
        <w:rPr>
          <w:color w:val="000000"/>
        </w:rPr>
      </w:pPr>
      <w:r>
        <w:rPr>
          <w:color w:val="000000"/>
        </w:rPr>
        <w:t xml:space="preserve">jako produkt uboczny </w:t>
      </w:r>
      <w:r w:rsidRPr="00F55729">
        <w:rPr>
          <w:color w:val="000000"/>
        </w:rPr>
        <w:t>przy elektrolitycznym oczyszczaniu miedzi.</w:t>
      </w:r>
    </w:p>
    <w:p w:rsidR="006A22A2" w:rsidRPr="00C20346" w:rsidRDefault="006A22A2" w:rsidP="006A22A2">
      <w:pPr>
        <w:pStyle w:val="zadanie"/>
        <w:tabs>
          <w:tab w:val="clear" w:pos="567"/>
          <w:tab w:val="left" w:pos="851"/>
        </w:tabs>
        <w:spacing w:before="240"/>
        <w:ind w:left="709" w:firstLine="0"/>
        <w:rPr>
          <w:color w:val="000000"/>
        </w:rPr>
      </w:pPr>
      <w:r w:rsidRPr="00C20346">
        <w:rPr>
          <w:color w:val="000000"/>
        </w:rPr>
        <w:t>Oblicz</w:t>
      </w:r>
      <w:r w:rsidR="00583377">
        <w:rPr>
          <w:color w:val="000000"/>
        </w:rPr>
        <w:t xml:space="preserve"> </w:t>
      </w:r>
      <w:r w:rsidRPr="00C20346">
        <w:rPr>
          <w:color w:val="000000"/>
        </w:rPr>
        <w:t xml:space="preserve"> ile (kg) </w:t>
      </w:r>
      <w:r>
        <w:rPr>
          <w:color w:val="000000"/>
        </w:rPr>
        <w:t xml:space="preserve">surowej miedzi </w:t>
      </w:r>
      <w:r w:rsidRPr="00C20346">
        <w:rPr>
          <w:color w:val="000000"/>
        </w:rPr>
        <w:t>zawiera</w:t>
      </w:r>
      <w:r>
        <w:rPr>
          <w:color w:val="000000"/>
        </w:rPr>
        <w:t xml:space="preserve">jącej </w:t>
      </w:r>
      <w:r w:rsidRPr="00C20346">
        <w:rPr>
          <w:color w:val="000000"/>
        </w:rPr>
        <w:t>5 % zanieczyszczeń</w:t>
      </w:r>
      <w:r>
        <w:rPr>
          <w:color w:val="000000"/>
        </w:rPr>
        <w:t xml:space="preserve"> należy skierować do procesu aby powstało 50 kg </w:t>
      </w:r>
      <w:r w:rsidRPr="00C20346">
        <w:rPr>
          <w:color w:val="000000"/>
        </w:rPr>
        <w:t xml:space="preserve">siarczanu(VI) miedzi(II) </w:t>
      </w:r>
      <w:r>
        <w:rPr>
          <w:color w:val="000000"/>
        </w:rPr>
        <w:t xml:space="preserve">jeżeli </w:t>
      </w:r>
      <w:r w:rsidRPr="00C20346">
        <w:rPr>
          <w:color w:val="000000"/>
        </w:rPr>
        <w:t>straty miedzi w pro</w:t>
      </w:r>
      <w:r>
        <w:rPr>
          <w:color w:val="000000"/>
        </w:rPr>
        <w:t>cesie elektrolitycznym wynoszą 1</w:t>
      </w:r>
      <w:r w:rsidRPr="00C20346">
        <w:rPr>
          <w:color w:val="000000"/>
        </w:rPr>
        <w:t>,2 %.</w:t>
      </w:r>
    </w:p>
    <w:p w:rsidR="006A22A2" w:rsidRDefault="006A22A2" w:rsidP="006A22A2">
      <w:pPr>
        <w:pStyle w:val="Tekstpodstawowy2"/>
      </w:pPr>
    </w:p>
    <w:p w:rsidR="00923B65" w:rsidRPr="008F5F83" w:rsidRDefault="00923B65" w:rsidP="008F5F83">
      <w:pPr>
        <w:pStyle w:val="Tekstpodstawowy2"/>
        <w:spacing w:line="360" w:lineRule="auto"/>
        <w:ind w:left="426"/>
      </w:pPr>
    </w:p>
    <w:p w:rsidR="006374C6" w:rsidRPr="006A22A2" w:rsidRDefault="00011E7E" w:rsidP="00DF6AA8">
      <w:pPr>
        <w:rPr>
          <w:b/>
          <w:sz w:val="22"/>
          <w:szCs w:val="22"/>
        </w:rPr>
      </w:pPr>
      <w:r w:rsidRPr="006A22A2">
        <w:rPr>
          <w:b/>
          <w:sz w:val="22"/>
          <w:szCs w:val="22"/>
        </w:rPr>
        <w:t>Masy molowe (g/</w:t>
      </w:r>
      <w:r w:rsidR="006374C6" w:rsidRPr="006A22A2">
        <w:rPr>
          <w:b/>
          <w:sz w:val="22"/>
          <w:szCs w:val="22"/>
        </w:rPr>
        <w:t>mol</w:t>
      </w:r>
      <w:r w:rsidRPr="006A22A2">
        <w:rPr>
          <w:b/>
          <w:sz w:val="22"/>
          <w:szCs w:val="22"/>
        </w:rPr>
        <w:t>)</w:t>
      </w:r>
      <w:r w:rsidR="006374C6" w:rsidRPr="006A22A2">
        <w:rPr>
          <w:b/>
          <w:sz w:val="22"/>
          <w:szCs w:val="22"/>
        </w:rPr>
        <w:t xml:space="preserve">: </w:t>
      </w:r>
      <w:r w:rsidR="00BD705A" w:rsidRPr="006A22A2">
        <w:rPr>
          <w:b/>
          <w:sz w:val="22"/>
          <w:szCs w:val="22"/>
        </w:rPr>
        <w:t>H ‒</w:t>
      </w:r>
      <w:r w:rsidRPr="006A22A2">
        <w:rPr>
          <w:b/>
          <w:sz w:val="22"/>
          <w:szCs w:val="22"/>
        </w:rPr>
        <w:t xml:space="preserve"> 1; </w:t>
      </w:r>
      <w:r w:rsidR="00F23C7F" w:rsidRPr="006A22A2">
        <w:rPr>
          <w:b/>
          <w:sz w:val="22"/>
          <w:szCs w:val="22"/>
        </w:rPr>
        <w:t xml:space="preserve">C – 12; </w:t>
      </w:r>
      <w:r w:rsidR="00846FD2">
        <w:rPr>
          <w:b/>
          <w:sz w:val="22"/>
          <w:szCs w:val="22"/>
        </w:rPr>
        <w:t xml:space="preserve">N – 14; </w:t>
      </w:r>
      <w:r w:rsidR="00BD705A" w:rsidRPr="006A22A2">
        <w:rPr>
          <w:b/>
          <w:sz w:val="22"/>
          <w:szCs w:val="22"/>
        </w:rPr>
        <w:t>O ‒</w:t>
      </w:r>
      <w:r w:rsidRPr="006A22A2">
        <w:rPr>
          <w:b/>
          <w:sz w:val="22"/>
          <w:szCs w:val="22"/>
        </w:rPr>
        <w:t xml:space="preserve"> 16;</w:t>
      </w:r>
      <w:r w:rsidR="00846FD2">
        <w:rPr>
          <w:b/>
          <w:sz w:val="22"/>
          <w:szCs w:val="22"/>
        </w:rPr>
        <w:t xml:space="preserve"> Na ‒ 23; </w:t>
      </w:r>
      <w:r w:rsidR="00395686" w:rsidRPr="006A22A2">
        <w:rPr>
          <w:b/>
          <w:sz w:val="22"/>
          <w:szCs w:val="22"/>
        </w:rPr>
        <w:t xml:space="preserve"> </w:t>
      </w:r>
      <w:r w:rsidR="002B3399">
        <w:rPr>
          <w:b/>
          <w:sz w:val="22"/>
          <w:szCs w:val="22"/>
        </w:rPr>
        <w:t>S ‒</w:t>
      </w:r>
      <w:r w:rsidR="002B3399" w:rsidRPr="006A22A2">
        <w:rPr>
          <w:b/>
          <w:sz w:val="22"/>
          <w:szCs w:val="22"/>
        </w:rPr>
        <w:t xml:space="preserve"> 32, </w:t>
      </w:r>
      <w:r w:rsidR="00846FD2">
        <w:rPr>
          <w:b/>
          <w:sz w:val="22"/>
          <w:szCs w:val="22"/>
        </w:rPr>
        <w:t xml:space="preserve">Cl – 35,5; </w:t>
      </w:r>
      <w:r w:rsidR="002B3399" w:rsidRPr="006A22A2">
        <w:rPr>
          <w:b/>
          <w:sz w:val="22"/>
          <w:szCs w:val="22"/>
        </w:rPr>
        <w:t>Cu – 63,5</w:t>
      </w:r>
    </w:p>
    <w:sectPr w:rsidR="006374C6" w:rsidRPr="006A22A2" w:rsidSect="007E7D5A">
      <w:footerReference w:type="even" r:id="rId15"/>
      <w:footerReference w:type="default" r:id="rId16"/>
      <w:pgSz w:w="11906" w:h="16838"/>
      <w:pgMar w:top="1135" w:right="99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46" w:rsidRDefault="00124F46">
      <w:r>
        <w:separator/>
      </w:r>
    </w:p>
  </w:endnote>
  <w:endnote w:type="continuationSeparator" w:id="0">
    <w:p w:rsidR="00124F46" w:rsidRDefault="0012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6" w:rsidRDefault="004E6196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6196" w:rsidRDefault="004E6196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6" w:rsidRPr="00A66C0D" w:rsidRDefault="004E6196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A66C0D">
      <w:rPr>
        <w:rStyle w:val="Numerstrony"/>
        <w:sz w:val="20"/>
        <w:szCs w:val="20"/>
      </w:rPr>
      <w:fldChar w:fldCharType="begin"/>
    </w:r>
    <w:r w:rsidRPr="00A66C0D">
      <w:rPr>
        <w:rStyle w:val="Numerstrony"/>
        <w:sz w:val="20"/>
        <w:szCs w:val="20"/>
      </w:rPr>
      <w:instrText xml:space="preserve">PAGE  </w:instrText>
    </w:r>
    <w:r w:rsidRPr="00A66C0D">
      <w:rPr>
        <w:rStyle w:val="Numerstrony"/>
        <w:sz w:val="20"/>
        <w:szCs w:val="20"/>
      </w:rPr>
      <w:fldChar w:fldCharType="separate"/>
    </w:r>
    <w:r w:rsidR="00023368">
      <w:rPr>
        <w:rStyle w:val="Numerstrony"/>
        <w:noProof/>
        <w:sz w:val="20"/>
        <w:szCs w:val="20"/>
      </w:rPr>
      <w:t>10</w:t>
    </w:r>
    <w:r w:rsidRPr="00A66C0D">
      <w:rPr>
        <w:rStyle w:val="Numerstrony"/>
        <w:sz w:val="20"/>
        <w:szCs w:val="20"/>
      </w:rPr>
      <w:fldChar w:fldCharType="end"/>
    </w:r>
  </w:p>
  <w:p w:rsidR="004E6196" w:rsidRDefault="004E6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46" w:rsidRDefault="00124F46">
      <w:r>
        <w:separator/>
      </w:r>
    </w:p>
  </w:footnote>
  <w:footnote w:type="continuationSeparator" w:id="0">
    <w:p w:rsidR="00124F46" w:rsidRDefault="0012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E68"/>
    <w:multiLevelType w:val="hybridMultilevel"/>
    <w:tmpl w:val="99421D66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14FC"/>
    <w:multiLevelType w:val="hybridMultilevel"/>
    <w:tmpl w:val="35C41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618BA"/>
    <w:multiLevelType w:val="hybridMultilevel"/>
    <w:tmpl w:val="AC6A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56F1"/>
    <w:multiLevelType w:val="hybridMultilevel"/>
    <w:tmpl w:val="3FE80E7A"/>
    <w:lvl w:ilvl="0" w:tplc="82E87FB6">
      <w:start w:val="1"/>
      <w:numFmt w:val="lowerLetter"/>
      <w:lvlText w:val="%1)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FD5A49"/>
    <w:multiLevelType w:val="hybridMultilevel"/>
    <w:tmpl w:val="1F68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703D"/>
    <w:multiLevelType w:val="hybridMultilevel"/>
    <w:tmpl w:val="A6AED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D966A9"/>
    <w:multiLevelType w:val="hybridMultilevel"/>
    <w:tmpl w:val="C84A6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F02A6"/>
    <w:multiLevelType w:val="hybridMultilevel"/>
    <w:tmpl w:val="FD36BA16"/>
    <w:lvl w:ilvl="0" w:tplc="9112E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B20B5"/>
    <w:multiLevelType w:val="hybridMultilevel"/>
    <w:tmpl w:val="98186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71A74"/>
    <w:multiLevelType w:val="hybridMultilevel"/>
    <w:tmpl w:val="ACBC5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95C2A"/>
    <w:multiLevelType w:val="hybridMultilevel"/>
    <w:tmpl w:val="3EBA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33116"/>
    <w:multiLevelType w:val="hybridMultilevel"/>
    <w:tmpl w:val="C10ED26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FEF6735"/>
    <w:multiLevelType w:val="hybridMultilevel"/>
    <w:tmpl w:val="C21EA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530FF"/>
    <w:multiLevelType w:val="hybridMultilevel"/>
    <w:tmpl w:val="5EFC6FD6"/>
    <w:lvl w:ilvl="0" w:tplc="37BA670C">
      <w:start w:val="1"/>
      <w:numFmt w:val="lowerLetter"/>
      <w:lvlText w:val="Ad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B52734"/>
    <w:multiLevelType w:val="hybridMultilevel"/>
    <w:tmpl w:val="59D0DA68"/>
    <w:lvl w:ilvl="0" w:tplc="755CBE3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410D7"/>
    <w:multiLevelType w:val="hybridMultilevel"/>
    <w:tmpl w:val="806C18FC"/>
    <w:lvl w:ilvl="0" w:tplc="755CBE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551C7"/>
    <w:multiLevelType w:val="hybridMultilevel"/>
    <w:tmpl w:val="249E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0ED5"/>
    <w:multiLevelType w:val="hybridMultilevel"/>
    <w:tmpl w:val="23D4C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B671E"/>
    <w:multiLevelType w:val="hybridMultilevel"/>
    <w:tmpl w:val="298EA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33082"/>
    <w:multiLevelType w:val="hybridMultilevel"/>
    <w:tmpl w:val="02B6712A"/>
    <w:lvl w:ilvl="0" w:tplc="D38AF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97B03"/>
    <w:multiLevelType w:val="hybridMultilevel"/>
    <w:tmpl w:val="E9005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C19C4"/>
    <w:multiLevelType w:val="hybridMultilevel"/>
    <w:tmpl w:val="6FB04B84"/>
    <w:lvl w:ilvl="0" w:tplc="82E87FB6">
      <w:start w:val="1"/>
      <w:numFmt w:val="lowerLetter"/>
      <w:lvlText w:val="%1)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02062"/>
    <w:multiLevelType w:val="hybridMultilevel"/>
    <w:tmpl w:val="0D8029F4"/>
    <w:lvl w:ilvl="0" w:tplc="82E87FB6">
      <w:start w:val="1"/>
      <w:numFmt w:val="lowerLetter"/>
      <w:lvlText w:val="%1)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5A6071F"/>
    <w:multiLevelType w:val="hybridMultilevel"/>
    <w:tmpl w:val="C5EA19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33EC0"/>
    <w:multiLevelType w:val="hybridMultilevel"/>
    <w:tmpl w:val="C99880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93635FA"/>
    <w:multiLevelType w:val="hybridMultilevel"/>
    <w:tmpl w:val="CF72F198"/>
    <w:lvl w:ilvl="0" w:tplc="37BA670C">
      <w:start w:val="1"/>
      <w:numFmt w:val="lowerLetter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79CD"/>
    <w:multiLevelType w:val="hybridMultilevel"/>
    <w:tmpl w:val="00ACF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16E65"/>
    <w:multiLevelType w:val="hybridMultilevel"/>
    <w:tmpl w:val="E9FC008A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06076"/>
    <w:multiLevelType w:val="hybridMultilevel"/>
    <w:tmpl w:val="25464532"/>
    <w:lvl w:ilvl="0" w:tplc="CE10B982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E41542"/>
    <w:multiLevelType w:val="hybridMultilevel"/>
    <w:tmpl w:val="BB64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EE88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50AB1"/>
    <w:multiLevelType w:val="hybridMultilevel"/>
    <w:tmpl w:val="B818F7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F97653"/>
    <w:multiLevelType w:val="hybridMultilevel"/>
    <w:tmpl w:val="02B6712A"/>
    <w:lvl w:ilvl="0" w:tplc="D38AF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6751D"/>
    <w:multiLevelType w:val="hybridMultilevel"/>
    <w:tmpl w:val="773236F8"/>
    <w:lvl w:ilvl="0" w:tplc="AFFA7F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25683"/>
    <w:multiLevelType w:val="hybridMultilevel"/>
    <w:tmpl w:val="69288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63971"/>
    <w:multiLevelType w:val="hybridMultilevel"/>
    <w:tmpl w:val="156EA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245DAF"/>
    <w:multiLevelType w:val="hybridMultilevel"/>
    <w:tmpl w:val="35C41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C054F0"/>
    <w:multiLevelType w:val="hybridMultilevel"/>
    <w:tmpl w:val="860E6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42826"/>
    <w:multiLevelType w:val="hybridMultilevel"/>
    <w:tmpl w:val="1406833C"/>
    <w:lvl w:ilvl="0" w:tplc="56545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7F692EE4"/>
    <w:multiLevelType w:val="hybridMultilevel"/>
    <w:tmpl w:val="35C41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15"/>
  </w:num>
  <w:num w:numId="5">
    <w:abstractNumId w:val="14"/>
  </w:num>
  <w:num w:numId="6">
    <w:abstractNumId w:val="11"/>
  </w:num>
  <w:num w:numId="7">
    <w:abstractNumId w:val="21"/>
  </w:num>
  <w:num w:numId="8">
    <w:abstractNumId w:val="25"/>
  </w:num>
  <w:num w:numId="9">
    <w:abstractNumId w:val="13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  <w:num w:numId="14">
    <w:abstractNumId w:val="9"/>
  </w:num>
  <w:num w:numId="15">
    <w:abstractNumId w:val="12"/>
  </w:num>
  <w:num w:numId="16">
    <w:abstractNumId w:val="16"/>
  </w:num>
  <w:num w:numId="17">
    <w:abstractNumId w:val="22"/>
  </w:num>
  <w:num w:numId="18">
    <w:abstractNumId w:val="3"/>
  </w:num>
  <w:num w:numId="19">
    <w:abstractNumId w:val="29"/>
  </w:num>
  <w:num w:numId="20">
    <w:abstractNumId w:val="36"/>
  </w:num>
  <w:num w:numId="21">
    <w:abstractNumId w:val="26"/>
  </w:num>
  <w:num w:numId="22">
    <w:abstractNumId w:val="20"/>
  </w:num>
  <w:num w:numId="23">
    <w:abstractNumId w:val="8"/>
  </w:num>
  <w:num w:numId="24">
    <w:abstractNumId w:val="34"/>
  </w:num>
  <w:num w:numId="25">
    <w:abstractNumId w:val="18"/>
  </w:num>
  <w:num w:numId="26">
    <w:abstractNumId w:val="33"/>
  </w:num>
  <w:num w:numId="27">
    <w:abstractNumId w:val="5"/>
  </w:num>
  <w:num w:numId="28">
    <w:abstractNumId w:val="17"/>
  </w:num>
  <w:num w:numId="29">
    <w:abstractNumId w:val="37"/>
  </w:num>
  <w:num w:numId="30">
    <w:abstractNumId w:val="38"/>
  </w:num>
  <w:num w:numId="31">
    <w:abstractNumId w:val="1"/>
  </w:num>
  <w:num w:numId="32">
    <w:abstractNumId w:val="35"/>
  </w:num>
  <w:num w:numId="33">
    <w:abstractNumId w:val="23"/>
  </w:num>
  <w:num w:numId="34">
    <w:abstractNumId w:val="4"/>
  </w:num>
  <w:num w:numId="35">
    <w:abstractNumId w:val="19"/>
  </w:num>
  <w:num w:numId="36">
    <w:abstractNumId w:val="30"/>
  </w:num>
  <w:num w:numId="37">
    <w:abstractNumId w:val="28"/>
  </w:num>
  <w:num w:numId="38">
    <w:abstractNumId w:val="24"/>
  </w:num>
  <w:num w:numId="39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E"/>
    <w:rsid w:val="000026CD"/>
    <w:rsid w:val="00002A47"/>
    <w:rsid w:val="00002AF8"/>
    <w:rsid w:val="000033BE"/>
    <w:rsid w:val="00004AD6"/>
    <w:rsid w:val="00011E7E"/>
    <w:rsid w:val="00013D95"/>
    <w:rsid w:val="0002033F"/>
    <w:rsid w:val="00021DA8"/>
    <w:rsid w:val="00023368"/>
    <w:rsid w:val="000258D3"/>
    <w:rsid w:val="00033785"/>
    <w:rsid w:val="00040B46"/>
    <w:rsid w:val="00043E3F"/>
    <w:rsid w:val="000456A0"/>
    <w:rsid w:val="000564F3"/>
    <w:rsid w:val="00060AAA"/>
    <w:rsid w:val="000623AC"/>
    <w:rsid w:val="00064CA6"/>
    <w:rsid w:val="00067F90"/>
    <w:rsid w:val="00070E24"/>
    <w:rsid w:val="00073D27"/>
    <w:rsid w:val="000817F3"/>
    <w:rsid w:val="00081808"/>
    <w:rsid w:val="00086584"/>
    <w:rsid w:val="00095B0B"/>
    <w:rsid w:val="000969D7"/>
    <w:rsid w:val="000A2E11"/>
    <w:rsid w:val="000A2E5B"/>
    <w:rsid w:val="000A4373"/>
    <w:rsid w:val="000A591B"/>
    <w:rsid w:val="000B6770"/>
    <w:rsid w:val="000C4B41"/>
    <w:rsid w:val="000C677A"/>
    <w:rsid w:val="000C6BD4"/>
    <w:rsid w:val="000D1BDF"/>
    <w:rsid w:val="000E05BA"/>
    <w:rsid w:val="000E2B78"/>
    <w:rsid w:val="000E367F"/>
    <w:rsid w:val="000E570C"/>
    <w:rsid w:val="000E7158"/>
    <w:rsid w:val="000F2D74"/>
    <w:rsid w:val="000F2EDF"/>
    <w:rsid w:val="000F4963"/>
    <w:rsid w:val="000F6E0B"/>
    <w:rsid w:val="00100317"/>
    <w:rsid w:val="00101CB9"/>
    <w:rsid w:val="00104117"/>
    <w:rsid w:val="001064D3"/>
    <w:rsid w:val="00106BB4"/>
    <w:rsid w:val="00106C22"/>
    <w:rsid w:val="00107D96"/>
    <w:rsid w:val="00110F3D"/>
    <w:rsid w:val="00122F3A"/>
    <w:rsid w:val="00124F46"/>
    <w:rsid w:val="00126E80"/>
    <w:rsid w:val="00127F9E"/>
    <w:rsid w:val="00130737"/>
    <w:rsid w:val="00132909"/>
    <w:rsid w:val="0013379E"/>
    <w:rsid w:val="001357DD"/>
    <w:rsid w:val="00135D2E"/>
    <w:rsid w:val="00137C21"/>
    <w:rsid w:val="001405FA"/>
    <w:rsid w:val="0014258B"/>
    <w:rsid w:val="00142F4C"/>
    <w:rsid w:val="00144C5A"/>
    <w:rsid w:val="00145EFF"/>
    <w:rsid w:val="00145FF2"/>
    <w:rsid w:val="001508EA"/>
    <w:rsid w:val="00152225"/>
    <w:rsid w:val="00152B8C"/>
    <w:rsid w:val="00153456"/>
    <w:rsid w:val="00154AD8"/>
    <w:rsid w:val="00162A15"/>
    <w:rsid w:val="00170124"/>
    <w:rsid w:val="00172F08"/>
    <w:rsid w:val="00173E58"/>
    <w:rsid w:val="00174BB5"/>
    <w:rsid w:val="001805C1"/>
    <w:rsid w:val="00182AB3"/>
    <w:rsid w:val="00183898"/>
    <w:rsid w:val="00184D56"/>
    <w:rsid w:val="00187D03"/>
    <w:rsid w:val="00193962"/>
    <w:rsid w:val="001A220F"/>
    <w:rsid w:val="001A348B"/>
    <w:rsid w:val="001A4098"/>
    <w:rsid w:val="001B241A"/>
    <w:rsid w:val="001B2B4A"/>
    <w:rsid w:val="001B49C9"/>
    <w:rsid w:val="001B7AA9"/>
    <w:rsid w:val="001C26FA"/>
    <w:rsid w:val="001D3DA9"/>
    <w:rsid w:val="001E0B9F"/>
    <w:rsid w:val="001E403D"/>
    <w:rsid w:val="001E42CF"/>
    <w:rsid w:val="001E7B91"/>
    <w:rsid w:val="001F34FF"/>
    <w:rsid w:val="001F52F9"/>
    <w:rsid w:val="001F6B4C"/>
    <w:rsid w:val="002014C2"/>
    <w:rsid w:val="002021CD"/>
    <w:rsid w:val="002062F5"/>
    <w:rsid w:val="00206427"/>
    <w:rsid w:val="0021396C"/>
    <w:rsid w:val="002163FC"/>
    <w:rsid w:val="0022005D"/>
    <w:rsid w:val="00221742"/>
    <w:rsid w:val="002243AD"/>
    <w:rsid w:val="00225807"/>
    <w:rsid w:val="00226F41"/>
    <w:rsid w:val="00235385"/>
    <w:rsid w:val="002365FE"/>
    <w:rsid w:val="0024344D"/>
    <w:rsid w:val="002442D6"/>
    <w:rsid w:val="00247FB7"/>
    <w:rsid w:val="0025209B"/>
    <w:rsid w:val="00252321"/>
    <w:rsid w:val="00254FBC"/>
    <w:rsid w:val="00260E9E"/>
    <w:rsid w:val="002627CA"/>
    <w:rsid w:val="002632D6"/>
    <w:rsid w:val="00266378"/>
    <w:rsid w:val="002663AD"/>
    <w:rsid w:val="00277636"/>
    <w:rsid w:val="0028105D"/>
    <w:rsid w:val="00284081"/>
    <w:rsid w:val="002861F6"/>
    <w:rsid w:val="00286AFF"/>
    <w:rsid w:val="00287A23"/>
    <w:rsid w:val="00291C58"/>
    <w:rsid w:val="002938B2"/>
    <w:rsid w:val="002961DC"/>
    <w:rsid w:val="00296616"/>
    <w:rsid w:val="002A135E"/>
    <w:rsid w:val="002A20C3"/>
    <w:rsid w:val="002A7C19"/>
    <w:rsid w:val="002B0CD1"/>
    <w:rsid w:val="002B2660"/>
    <w:rsid w:val="002B3399"/>
    <w:rsid w:val="002B367E"/>
    <w:rsid w:val="002B3FB0"/>
    <w:rsid w:val="002C0E88"/>
    <w:rsid w:val="002C0EF8"/>
    <w:rsid w:val="002C1234"/>
    <w:rsid w:val="002C15F1"/>
    <w:rsid w:val="002C2A31"/>
    <w:rsid w:val="002C3C1A"/>
    <w:rsid w:val="002C5773"/>
    <w:rsid w:val="002C5FCB"/>
    <w:rsid w:val="002C7AAE"/>
    <w:rsid w:val="002C7CBD"/>
    <w:rsid w:val="002D48CF"/>
    <w:rsid w:val="002D567E"/>
    <w:rsid w:val="002D6CA7"/>
    <w:rsid w:val="002D7114"/>
    <w:rsid w:val="002E11CD"/>
    <w:rsid w:val="002E25EB"/>
    <w:rsid w:val="002E4E22"/>
    <w:rsid w:val="002E72B9"/>
    <w:rsid w:val="002E78D9"/>
    <w:rsid w:val="00301362"/>
    <w:rsid w:val="00302C80"/>
    <w:rsid w:val="00303EA9"/>
    <w:rsid w:val="0031681F"/>
    <w:rsid w:val="003173B1"/>
    <w:rsid w:val="00320D4E"/>
    <w:rsid w:val="00322EA9"/>
    <w:rsid w:val="00323F96"/>
    <w:rsid w:val="003264DB"/>
    <w:rsid w:val="00327052"/>
    <w:rsid w:val="00327176"/>
    <w:rsid w:val="00332F89"/>
    <w:rsid w:val="00341B80"/>
    <w:rsid w:val="00346322"/>
    <w:rsid w:val="00346A94"/>
    <w:rsid w:val="00351541"/>
    <w:rsid w:val="00360926"/>
    <w:rsid w:val="003644B0"/>
    <w:rsid w:val="00364758"/>
    <w:rsid w:val="00371F7F"/>
    <w:rsid w:val="003752D5"/>
    <w:rsid w:val="00387779"/>
    <w:rsid w:val="00387EF3"/>
    <w:rsid w:val="00395686"/>
    <w:rsid w:val="003972F4"/>
    <w:rsid w:val="003A1F00"/>
    <w:rsid w:val="003A4769"/>
    <w:rsid w:val="003A56D4"/>
    <w:rsid w:val="003A6937"/>
    <w:rsid w:val="003A72FC"/>
    <w:rsid w:val="003B20FC"/>
    <w:rsid w:val="003C649F"/>
    <w:rsid w:val="003C697D"/>
    <w:rsid w:val="003D1934"/>
    <w:rsid w:val="003D47BB"/>
    <w:rsid w:val="003D5877"/>
    <w:rsid w:val="003D63EF"/>
    <w:rsid w:val="003E36DC"/>
    <w:rsid w:val="003E4357"/>
    <w:rsid w:val="003E5552"/>
    <w:rsid w:val="003E6118"/>
    <w:rsid w:val="003E7474"/>
    <w:rsid w:val="003F2DEE"/>
    <w:rsid w:val="003F3936"/>
    <w:rsid w:val="003F4151"/>
    <w:rsid w:val="003F4C0F"/>
    <w:rsid w:val="003F4C3F"/>
    <w:rsid w:val="003F75C8"/>
    <w:rsid w:val="0040069B"/>
    <w:rsid w:val="00403671"/>
    <w:rsid w:val="00403F18"/>
    <w:rsid w:val="0040649C"/>
    <w:rsid w:val="004076EE"/>
    <w:rsid w:val="00407DAE"/>
    <w:rsid w:val="00415F21"/>
    <w:rsid w:val="00421F55"/>
    <w:rsid w:val="00430FF5"/>
    <w:rsid w:val="004327CE"/>
    <w:rsid w:val="00434208"/>
    <w:rsid w:val="00437277"/>
    <w:rsid w:val="00441AEC"/>
    <w:rsid w:val="0044533A"/>
    <w:rsid w:val="00446377"/>
    <w:rsid w:val="00446577"/>
    <w:rsid w:val="00455A38"/>
    <w:rsid w:val="00456547"/>
    <w:rsid w:val="00456D1F"/>
    <w:rsid w:val="004734FC"/>
    <w:rsid w:val="004743C8"/>
    <w:rsid w:val="0048113E"/>
    <w:rsid w:val="00481A38"/>
    <w:rsid w:val="00483719"/>
    <w:rsid w:val="004842EA"/>
    <w:rsid w:val="00485BBA"/>
    <w:rsid w:val="00486C46"/>
    <w:rsid w:val="0049031A"/>
    <w:rsid w:val="00490A55"/>
    <w:rsid w:val="004916BC"/>
    <w:rsid w:val="0049248E"/>
    <w:rsid w:val="00493868"/>
    <w:rsid w:val="004945EA"/>
    <w:rsid w:val="00495133"/>
    <w:rsid w:val="004954BB"/>
    <w:rsid w:val="004955B8"/>
    <w:rsid w:val="004A0E04"/>
    <w:rsid w:val="004A1D83"/>
    <w:rsid w:val="004A1F10"/>
    <w:rsid w:val="004A6FF5"/>
    <w:rsid w:val="004A7173"/>
    <w:rsid w:val="004B029A"/>
    <w:rsid w:val="004B19D3"/>
    <w:rsid w:val="004B307E"/>
    <w:rsid w:val="004B54F3"/>
    <w:rsid w:val="004C0D20"/>
    <w:rsid w:val="004C1FAC"/>
    <w:rsid w:val="004C506E"/>
    <w:rsid w:val="004D5E58"/>
    <w:rsid w:val="004E27DA"/>
    <w:rsid w:val="004E6196"/>
    <w:rsid w:val="004F3D3A"/>
    <w:rsid w:val="004F3EC7"/>
    <w:rsid w:val="004F74F5"/>
    <w:rsid w:val="004F798C"/>
    <w:rsid w:val="00500365"/>
    <w:rsid w:val="00503B91"/>
    <w:rsid w:val="00510BA2"/>
    <w:rsid w:val="00532C0A"/>
    <w:rsid w:val="0053519A"/>
    <w:rsid w:val="005355CE"/>
    <w:rsid w:val="005404E2"/>
    <w:rsid w:val="005408A2"/>
    <w:rsid w:val="00541E06"/>
    <w:rsid w:val="00543EBC"/>
    <w:rsid w:val="00544819"/>
    <w:rsid w:val="00545B0B"/>
    <w:rsid w:val="00551908"/>
    <w:rsid w:val="0055424F"/>
    <w:rsid w:val="00556662"/>
    <w:rsid w:val="005612AC"/>
    <w:rsid w:val="005673FB"/>
    <w:rsid w:val="0057413A"/>
    <w:rsid w:val="00574CA5"/>
    <w:rsid w:val="005755ED"/>
    <w:rsid w:val="00576616"/>
    <w:rsid w:val="00576667"/>
    <w:rsid w:val="00580A88"/>
    <w:rsid w:val="0058293F"/>
    <w:rsid w:val="00583377"/>
    <w:rsid w:val="00590111"/>
    <w:rsid w:val="005925B1"/>
    <w:rsid w:val="00593AF3"/>
    <w:rsid w:val="005A0E51"/>
    <w:rsid w:val="005A5FE1"/>
    <w:rsid w:val="005B0700"/>
    <w:rsid w:val="005B07D6"/>
    <w:rsid w:val="005B1830"/>
    <w:rsid w:val="005B289D"/>
    <w:rsid w:val="005B4D1A"/>
    <w:rsid w:val="005C1185"/>
    <w:rsid w:val="005C7452"/>
    <w:rsid w:val="005D13A9"/>
    <w:rsid w:val="005D2FA4"/>
    <w:rsid w:val="005D3F6A"/>
    <w:rsid w:val="005D469D"/>
    <w:rsid w:val="005E1B82"/>
    <w:rsid w:val="005E34E1"/>
    <w:rsid w:val="005E3B8C"/>
    <w:rsid w:val="005E400A"/>
    <w:rsid w:val="005E4CE7"/>
    <w:rsid w:val="005F37E4"/>
    <w:rsid w:val="005F7100"/>
    <w:rsid w:val="00602F2D"/>
    <w:rsid w:val="00602FEE"/>
    <w:rsid w:val="00603F8E"/>
    <w:rsid w:val="00611465"/>
    <w:rsid w:val="006129A1"/>
    <w:rsid w:val="00614188"/>
    <w:rsid w:val="006176DA"/>
    <w:rsid w:val="0061798A"/>
    <w:rsid w:val="00620DD8"/>
    <w:rsid w:val="00621E0F"/>
    <w:rsid w:val="006229A1"/>
    <w:rsid w:val="00623B1E"/>
    <w:rsid w:val="006266BE"/>
    <w:rsid w:val="006305B4"/>
    <w:rsid w:val="00631071"/>
    <w:rsid w:val="006319BD"/>
    <w:rsid w:val="00633570"/>
    <w:rsid w:val="0063483C"/>
    <w:rsid w:val="00636B10"/>
    <w:rsid w:val="006374C6"/>
    <w:rsid w:val="0064195F"/>
    <w:rsid w:val="00642041"/>
    <w:rsid w:val="00645903"/>
    <w:rsid w:val="00650892"/>
    <w:rsid w:val="00651266"/>
    <w:rsid w:val="00656ADE"/>
    <w:rsid w:val="00660502"/>
    <w:rsid w:val="006638A4"/>
    <w:rsid w:val="00663C76"/>
    <w:rsid w:val="00664AC1"/>
    <w:rsid w:val="00666351"/>
    <w:rsid w:val="006721E0"/>
    <w:rsid w:val="00676D4A"/>
    <w:rsid w:val="00691A2B"/>
    <w:rsid w:val="00692BCC"/>
    <w:rsid w:val="0069595E"/>
    <w:rsid w:val="0069730E"/>
    <w:rsid w:val="006979E3"/>
    <w:rsid w:val="006A01E2"/>
    <w:rsid w:val="006A22A2"/>
    <w:rsid w:val="006A3B07"/>
    <w:rsid w:val="006A4379"/>
    <w:rsid w:val="006A607F"/>
    <w:rsid w:val="006B0053"/>
    <w:rsid w:val="006B4E5D"/>
    <w:rsid w:val="006B51D9"/>
    <w:rsid w:val="006B6129"/>
    <w:rsid w:val="006B73B3"/>
    <w:rsid w:val="006B7554"/>
    <w:rsid w:val="006C2FC7"/>
    <w:rsid w:val="006C3BCB"/>
    <w:rsid w:val="006C5C02"/>
    <w:rsid w:val="006C6F44"/>
    <w:rsid w:val="006C74E9"/>
    <w:rsid w:val="006D018C"/>
    <w:rsid w:val="006D02BE"/>
    <w:rsid w:val="006D68A9"/>
    <w:rsid w:val="006D6CC6"/>
    <w:rsid w:val="006D75A1"/>
    <w:rsid w:val="006D7ABD"/>
    <w:rsid w:val="006E1F35"/>
    <w:rsid w:val="006F5261"/>
    <w:rsid w:val="006F603B"/>
    <w:rsid w:val="00701100"/>
    <w:rsid w:val="007040B8"/>
    <w:rsid w:val="00705A42"/>
    <w:rsid w:val="00706D40"/>
    <w:rsid w:val="0071028A"/>
    <w:rsid w:val="00711E7A"/>
    <w:rsid w:val="00714558"/>
    <w:rsid w:val="007145B8"/>
    <w:rsid w:val="00720DA2"/>
    <w:rsid w:val="00720FD5"/>
    <w:rsid w:val="00721E38"/>
    <w:rsid w:val="00727447"/>
    <w:rsid w:val="00732817"/>
    <w:rsid w:val="007402BA"/>
    <w:rsid w:val="0074440C"/>
    <w:rsid w:val="00753096"/>
    <w:rsid w:val="00755D90"/>
    <w:rsid w:val="007560EA"/>
    <w:rsid w:val="0076014B"/>
    <w:rsid w:val="007601D0"/>
    <w:rsid w:val="007610F8"/>
    <w:rsid w:val="0076217D"/>
    <w:rsid w:val="00764244"/>
    <w:rsid w:val="00773EA2"/>
    <w:rsid w:val="00776D09"/>
    <w:rsid w:val="00790BB8"/>
    <w:rsid w:val="007A08F7"/>
    <w:rsid w:val="007A4328"/>
    <w:rsid w:val="007A4902"/>
    <w:rsid w:val="007B17A4"/>
    <w:rsid w:val="007B48AE"/>
    <w:rsid w:val="007B7881"/>
    <w:rsid w:val="007C047E"/>
    <w:rsid w:val="007C4E1D"/>
    <w:rsid w:val="007C6464"/>
    <w:rsid w:val="007C73DB"/>
    <w:rsid w:val="007D2185"/>
    <w:rsid w:val="007E29AC"/>
    <w:rsid w:val="007E4EFD"/>
    <w:rsid w:val="007E6076"/>
    <w:rsid w:val="007E7D5A"/>
    <w:rsid w:val="007F0C5C"/>
    <w:rsid w:val="007F231C"/>
    <w:rsid w:val="007F660E"/>
    <w:rsid w:val="00801260"/>
    <w:rsid w:val="0080332C"/>
    <w:rsid w:val="00806D9D"/>
    <w:rsid w:val="00810F0C"/>
    <w:rsid w:val="00812404"/>
    <w:rsid w:val="00816933"/>
    <w:rsid w:val="00817080"/>
    <w:rsid w:val="00820477"/>
    <w:rsid w:val="00822EEE"/>
    <w:rsid w:val="00823659"/>
    <w:rsid w:val="00830CAE"/>
    <w:rsid w:val="00830D69"/>
    <w:rsid w:val="0083293B"/>
    <w:rsid w:val="00836187"/>
    <w:rsid w:val="00843DD0"/>
    <w:rsid w:val="00845CFB"/>
    <w:rsid w:val="00846FD2"/>
    <w:rsid w:val="00852C4C"/>
    <w:rsid w:val="008541C5"/>
    <w:rsid w:val="00856914"/>
    <w:rsid w:val="00863E4C"/>
    <w:rsid w:val="00865A73"/>
    <w:rsid w:val="008737F2"/>
    <w:rsid w:val="00873BA0"/>
    <w:rsid w:val="00875AEB"/>
    <w:rsid w:val="00877EAB"/>
    <w:rsid w:val="00880DD1"/>
    <w:rsid w:val="00882BF5"/>
    <w:rsid w:val="00885823"/>
    <w:rsid w:val="00885AE6"/>
    <w:rsid w:val="00886956"/>
    <w:rsid w:val="00890656"/>
    <w:rsid w:val="0089073E"/>
    <w:rsid w:val="0089174C"/>
    <w:rsid w:val="008950CE"/>
    <w:rsid w:val="00896CC9"/>
    <w:rsid w:val="008A38AD"/>
    <w:rsid w:val="008A3F7F"/>
    <w:rsid w:val="008B4A6F"/>
    <w:rsid w:val="008B6B68"/>
    <w:rsid w:val="008C1C98"/>
    <w:rsid w:val="008D5622"/>
    <w:rsid w:val="008E0333"/>
    <w:rsid w:val="008E2FC0"/>
    <w:rsid w:val="008E5A7F"/>
    <w:rsid w:val="008F0E72"/>
    <w:rsid w:val="008F4213"/>
    <w:rsid w:val="008F4661"/>
    <w:rsid w:val="008F5524"/>
    <w:rsid w:val="008F5525"/>
    <w:rsid w:val="008F5F83"/>
    <w:rsid w:val="00913BEB"/>
    <w:rsid w:val="00914F89"/>
    <w:rsid w:val="00915490"/>
    <w:rsid w:val="00915660"/>
    <w:rsid w:val="00916B49"/>
    <w:rsid w:val="00916C8F"/>
    <w:rsid w:val="00917ABC"/>
    <w:rsid w:val="00920193"/>
    <w:rsid w:val="00921BBB"/>
    <w:rsid w:val="00923B65"/>
    <w:rsid w:val="00923FFD"/>
    <w:rsid w:val="009262DC"/>
    <w:rsid w:val="00927E56"/>
    <w:rsid w:val="0093120C"/>
    <w:rsid w:val="00931B61"/>
    <w:rsid w:val="00942E1F"/>
    <w:rsid w:val="0095355C"/>
    <w:rsid w:val="009570E5"/>
    <w:rsid w:val="00974053"/>
    <w:rsid w:val="009844A0"/>
    <w:rsid w:val="009844C0"/>
    <w:rsid w:val="00984849"/>
    <w:rsid w:val="009849AC"/>
    <w:rsid w:val="009860EE"/>
    <w:rsid w:val="00986269"/>
    <w:rsid w:val="009910DF"/>
    <w:rsid w:val="0099434D"/>
    <w:rsid w:val="00994860"/>
    <w:rsid w:val="009A1005"/>
    <w:rsid w:val="009A1A48"/>
    <w:rsid w:val="009A3BEC"/>
    <w:rsid w:val="009A5867"/>
    <w:rsid w:val="009B0602"/>
    <w:rsid w:val="009B1FC7"/>
    <w:rsid w:val="009B563C"/>
    <w:rsid w:val="009B6962"/>
    <w:rsid w:val="009C0020"/>
    <w:rsid w:val="009C65A3"/>
    <w:rsid w:val="009C7B5E"/>
    <w:rsid w:val="009D09F9"/>
    <w:rsid w:val="009D249B"/>
    <w:rsid w:val="009D4780"/>
    <w:rsid w:val="009D5B65"/>
    <w:rsid w:val="009D5E96"/>
    <w:rsid w:val="009D79F6"/>
    <w:rsid w:val="009E1C91"/>
    <w:rsid w:val="009E373C"/>
    <w:rsid w:val="009E5544"/>
    <w:rsid w:val="009E6ADF"/>
    <w:rsid w:val="009F0C3D"/>
    <w:rsid w:val="009F1B11"/>
    <w:rsid w:val="009F283B"/>
    <w:rsid w:val="009F34A9"/>
    <w:rsid w:val="009F4D81"/>
    <w:rsid w:val="009F5831"/>
    <w:rsid w:val="009F794C"/>
    <w:rsid w:val="00A040DE"/>
    <w:rsid w:val="00A043D7"/>
    <w:rsid w:val="00A04474"/>
    <w:rsid w:val="00A061D5"/>
    <w:rsid w:val="00A13B35"/>
    <w:rsid w:val="00A13C3D"/>
    <w:rsid w:val="00A142CD"/>
    <w:rsid w:val="00A15D71"/>
    <w:rsid w:val="00A20E91"/>
    <w:rsid w:val="00A26870"/>
    <w:rsid w:val="00A27AA4"/>
    <w:rsid w:val="00A354DA"/>
    <w:rsid w:val="00A3724B"/>
    <w:rsid w:val="00A43DC6"/>
    <w:rsid w:val="00A50B9A"/>
    <w:rsid w:val="00A51A09"/>
    <w:rsid w:val="00A547C0"/>
    <w:rsid w:val="00A55007"/>
    <w:rsid w:val="00A60B8D"/>
    <w:rsid w:val="00A616E7"/>
    <w:rsid w:val="00A632F2"/>
    <w:rsid w:val="00A63F9D"/>
    <w:rsid w:val="00A66C0D"/>
    <w:rsid w:val="00A6789A"/>
    <w:rsid w:val="00A77360"/>
    <w:rsid w:val="00A85282"/>
    <w:rsid w:val="00A87956"/>
    <w:rsid w:val="00A916D7"/>
    <w:rsid w:val="00A91CAC"/>
    <w:rsid w:val="00A932D9"/>
    <w:rsid w:val="00A97F27"/>
    <w:rsid w:val="00AA0B71"/>
    <w:rsid w:val="00AA1D4C"/>
    <w:rsid w:val="00AA3EF8"/>
    <w:rsid w:val="00AB32FE"/>
    <w:rsid w:val="00AB3D72"/>
    <w:rsid w:val="00AB4735"/>
    <w:rsid w:val="00AB7DD0"/>
    <w:rsid w:val="00AC2144"/>
    <w:rsid w:val="00AC3168"/>
    <w:rsid w:val="00AC48BC"/>
    <w:rsid w:val="00AC7797"/>
    <w:rsid w:val="00AD3D0A"/>
    <w:rsid w:val="00AD49E2"/>
    <w:rsid w:val="00AD5484"/>
    <w:rsid w:val="00AD7985"/>
    <w:rsid w:val="00AE0E48"/>
    <w:rsid w:val="00AE26A6"/>
    <w:rsid w:val="00AE291C"/>
    <w:rsid w:val="00AE64A6"/>
    <w:rsid w:val="00AF07F1"/>
    <w:rsid w:val="00AF0E38"/>
    <w:rsid w:val="00AF1D0D"/>
    <w:rsid w:val="00AF2A78"/>
    <w:rsid w:val="00AF4968"/>
    <w:rsid w:val="00AF4D97"/>
    <w:rsid w:val="00AF530F"/>
    <w:rsid w:val="00AF569A"/>
    <w:rsid w:val="00B01C7E"/>
    <w:rsid w:val="00B05EDE"/>
    <w:rsid w:val="00B0777D"/>
    <w:rsid w:val="00B15EEF"/>
    <w:rsid w:val="00B17A42"/>
    <w:rsid w:val="00B30B2F"/>
    <w:rsid w:val="00B3124B"/>
    <w:rsid w:val="00B31B8B"/>
    <w:rsid w:val="00B32F37"/>
    <w:rsid w:val="00B34250"/>
    <w:rsid w:val="00B3484C"/>
    <w:rsid w:val="00B35690"/>
    <w:rsid w:val="00B377EC"/>
    <w:rsid w:val="00B43F0B"/>
    <w:rsid w:val="00B4514B"/>
    <w:rsid w:val="00B54DFC"/>
    <w:rsid w:val="00B64BDD"/>
    <w:rsid w:val="00B66E70"/>
    <w:rsid w:val="00B70623"/>
    <w:rsid w:val="00B726AA"/>
    <w:rsid w:val="00B77A56"/>
    <w:rsid w:val="00B822C5"/>
    <w:rsid w:val="00B82357"/>
    <w:rsid w:val="00B8235B"/>
    <w:rsid w:val="00B8399B"/>
    <w:rsid w:val="00B846F5"/>
    <w:rsid w:val="00B87E99"/>
    <w:rsid w:val="00B92813"/>
    <w:rsid w:val="00BA007B"/>
    <w:rsid w:val="00BA01A4"/>
    <w:rsid w:val="00BA40BB"/>
    <w:rsid w:val="00BA6073"/>
    <w:rsid w:val="00BA72AF"/>
    <w:rsid w:val="00BB043E"/>
    <w:rsid w:val="00BB70FC"/>
    <w:rsid w:val="00BC1F76"/>
    <w:rsid w:val="00BC2605"/>
    <w:rsid w:val="00BC2CB9"/>
    <w:rsid w:val="00BC3856"/>
    <w:rsid w:val="00BC4C99"/>
    <w:rsid w:val="00BC6D69"/>
    <w:rsid w:val="00BC793D"/>
    <w:rsid w:val="00BD2B44"/>
    <w:rsid w:val="00BD2EB2"/>
    <w:rsid w:val="00BD41AE"/>
    <w:rsid w:val="00BD569C"/>
    <w:rsid w:val="00BD705A"/>
    <w:rsid w:val="00BE459E"/>
    <w:rsid w:val="00BE4C45"/>
    <w:rsid w:val="00BF0E67"/>
    <w:rsid w:val="00BF4D18"/>
    <w:rsid w:val="00BF5320"/>
    <w:rsid w:val="00BF6AC1"/>
    <w:rsid w:val="00C0181E"/>
    <w:rsid w:val="00C01D4C"/>
    <w:rsid w:val="00C0345A"/>
    <w:rsid w:val="00C072AB"/>
    <w:rsid w:val="00C157AF"/>
    <w:rsid w:val="00C15E70"/>
    <w:rsid w:val="00C2035C"/>
    <w:rsid w:val="00C206DB"/>
    <w:rsid w:val="00C21A3B"/>
    <w:rsid w:val="00C23EAC"/>
    <w:rsid w:val="00C31B7F"/>
    <w:rsid w:val="00C32DE1"/>
    <w:rsid w:val="00C34FA0"/>
    <w:rsid w:val="00C40451"/>
    <w:rsid w:val="00C44A09"/>
    <w:rsid w:val="00C44F76"/>
    <w:rsid w:val="00C454C8"/>
    <w:rsid w:val="00C45921"/>
    <w:rsid w:val="00C46B51"/>
    <w:rsid w:val="00C5383E"/>
    <w:rsid w:val="00C6498A"/>
    <w:rsid w:val="00C64F23"/>
    <w:rsid w:val="00C77048"/>
    <w:rsid w:val="00C81980"/>
    <w:rsid w:val="00C84B43"/>
    <w:rsid w:val="00C84D10"/>
    <w:rsid w:val="00C863C7"/>
    <w:rsid w:val="00C87260"/>
    <w:rsid w:val="00C97445"/>
    <w:rsid w:val="00C97FC4"/>
    <w:rsid w:val="00CA124E"/>
    <w:rsid w:val="00CA5C2A"/>
    <w:rsid w:val="00CA7B9C"/>
    <w:rsid w:val="00CB686C"/>
    <w:rsid w:val="00CC26E5"/>
    <w:rsid w:val="00CC2AC0"/>
    <w:rsid w:val="00CC2F50"/>
    <w:rsid w:val="00CC3C76"/>
    <w:rsid w:val="00CC45D0"/>
    <w:rsid w:val="00CD0319"/>
    <w:rsid w:val="00CD0607"/>
    <w:rsid w:val="00CD422B"/>
    <w:rsid w:val="00CD42BD"/>
    <w:rsid w:val="00CD6B5A"/>
    <w:rsid w:val="00CD74AE"/>
    <w:rsid w:val="00CE3496"/>
    <w:rsid w:val="00CE5B37"/>
    <w:rsid w:val="00CF0D92"/>
    <w:rsid w:val="00CF4024"/>
    <w:rsid w:val="00CF5374"/>
    <w:rsid w:val="00CF6C0B"/>
    <w:rsid w:val="00CF7B32"/>
    <w:rsid w:val="00D01727"/>
    <w:rsid w:val="00D01EDD"/>
    <w:rsid w:val="00D02A84"/>
    <w:rsid w:val="00D075E0"/>
    <w:rsid w:val="00D1004F"/>
    <w:rsid w:val="00D10BCD"/>
    <w:rsid w:val="00D13157"/>
    <w:rsid w:val="00D13AFB"/>
    <w:rsid w:val="00D25B94"/>
    <w:rsid w:val="00D25F06"/>
    <w:rsid w:val="00D271B4"/>
    <w:rsid w:val="00D353A4"/>
    <w:rsid w:val="00D354C1"/>
    <w:rsid w:val="00D3558F"/>
    <w:rsid w:val="00D35F03"/>
    <w:rsid w:val="00D42987"/>
    <w:rsid w:val="00D43913"/>
    <w:rsid w:val="00D4439F"/>
    <w:rsid w:val="00D4451A"/>
    <w:rsid w:val="00D44704"/>
    <w:rsid w:val="00D46E2C"/>
    <w:rsid w:val="00D47183"/>
    <w:rsid w:val="00D47FEC"/>
    <w:rsid w:val="00D51036"/>
    <w:rsid w:val="00D51447"/>
    <w:rsid w:val="00D57C59"/>
    <w:rsid w:val="00D60707"/>
    <w:rsid w:val="00D62A4C"/>
    <w:rsid w:val="00D62DCA"/>
    <w:rsid w:val="00D669DE"/>
    <w:rsid w:val="00D70F2F"/>
    <w:rsid w:val="00D753BE"/>
    <w:rsid w:val="00D82BC5"/>
    <w:rsid w:val="00D958D0"/>
    <w:rsid w:val="00D97B96"/>
    <w:rsid w:val="00DA011D"/>
    <w:rsid w:val="00DA213E"/>
    <w:rsid w:val="00DA331E"/>
    <w:rsid w:val="00DA3C01"/>
    <w:rsid w:val="00DA55E6"/>
    <w:rsid w:val="00DA5D43"/>
    <w:rsid w:val="00DA6F1B"/>
    <w:rsid w:val="00DB1537"/>
    <w:rsid w:val="00DB3B1F"/>
    <w:rsid w:val="00DB3E7E"/>
    <w:rsid w:val="00DB42FA"/>
    <w:rsid w:val="00DB625C"/>
    <w:rsid w:val="00DC1B3B"/>
    <w:rsid w:val="00DC3592"/>
    <w:rsid w:val="00DC480A"/>
    <w:rsid w:val="00DD087B"/>
    <w:rsid w:val="00DD4427"/>
    <w:rsid w:val="00DD4994"/>
    <w:rsid w:val="00DD52EE"/>
    <w:rsid w:val="00DD751D"/>
    <w:rsid w:val="00DE09B3"/>
    <w:rsid w:val="00DE3AB7"/>
    <w:rsid w:val="00DE7360"/>
    <w:rsid w:val="00DF1236"/>
    <w:rsid w:val="00DF1588"/>
    <w:rsid w:val="00DF36B0"/>
    <w:rsid w:val="00DF6AA8"/>
    <w:rsid w:val="00DF6B48"/>
    <w:rsid w:val="00E0373F"/>
    <w:rsid w:val="00E05FFF"/>
    <w:rsid w:val="00E173AB"/>
    <w:rsid w:val="00E22091"/>
    <w:rsid w:val="00E23046"/>
    <w:rsid w:val="00E23C1A"/>
    <w:rsid w:val="00E25BD9"/>
    <w:rsid w:val="00E3367B"/>
    <w:rsid w:val="00E35288"/>
    <w:rsid w:val="00E36411"/>
    <w:rsid w:val="00E364E7"/>
    <w:rsid w:val="00E36520"/>
    <w:rsid w:val="00E468E4"/>
    <w:rsid w:val="00E53E17"/>
    <w:rsid w:val="00E548F9"/>
    <w:rsid w:val="00E56A0A"/>
    <w:rsid w:val="00E60C08"/>
    <w:rsid w:val="00E67D6F"/>
    <w:rsid w:val="00E749E4"/>
    <w:rsid w:val="00E759A8"/>
    <w:rsid w:val="00E76383"/>
    <w:rsid w:val="00E80F22"/>
    <w:rsid w:val="00E812EF"/>
    <w:rsid w:val="00E81B79"/>
    <w:rsid w:val="00E85FAD"/>
    <w:rsid w:val="00E86613"/>
    <w:rsid w:val="00E90C41"/>
    <w:rsid w:val="00E91D87"/>
    <w:rsid w:val="00EA0A5C"/>
    <w:rsid w:val="00EA30DB"/>
    <w:rsid w:val="00EB1ED2"/>
    <w:rsid w:val="00EB2704"/>
    <w:rsid w:val="00EB5499"/>
    <w:rsid w:val="00EB7D91"/>
    <w:rsid w:val="00EC39A6"/>
    <w:rsid w:val="00EC63F3"/>
    <w:rsid w:val="00EC677B"/>
    <w:rsid w:val="00EC78F8"/>
    <w:rsid w:val="00ED0784"/>
    <w:rsid w:val="00ED2CBE"/>
    <w:rsid w:val="00ED311B"/>
    <w:rsid w:val="00ED320D"/>
    <w:rsid w:val="00EE2CE4"/>
    <w:rsid w:val="00EE718A"/>
    <w:rsid w:val="00EF2144"/>
    <w:rsid w:val="00EF43F4"/>
    <w:rsid w:val="00EF677B"/>
    <w:rsid w:val="00F01B2D"/>
    <w:rsid w:val="00F02C2E"/>
    <w:rsid w:val="00F05A14"/>
    <w:rsid w:val="00F06891"/>
    <w:rsid w:val="00F233B7"/>
    <w:rsid w:val="00F23C7F"/>
    <w:rsid w:val="00F43448"/>
    <w:rsid w:val="00F44C81"/>
    <w:rsid w:val="00F50D8A"/>
    <w:rsid w:val="00F6006A"/>
    <w:rsid w:val="00F60BC8"/>
    <w:rsid w:val="00F70EB2"/>
    <w:rsid w:val="00F73E10"/>
    <w:rsid w:val="00F75CD0"/>
    <w:rsid w:val="00F76ADA"/>
    <w:rsid w:val="00F76FF9"/>
    <w:rsid w:val="00F80584"/>
    <w:rsid w:val="00F8764D"/>
    <w:rsid w:val="00F91124"/>
    <w:rsid w:val="00F91E27"/>
    <w:rsid w:val="00F94CCF"/>
    <w:rsid w:val="00FA091C"/>
    <w:rsid w:val="00FA24E1"/>
    <w:rsid w:val="00FA2E2C"/>
    <w:rsid w:val="00FA3868"/>
    <w:rsid w:val="00FA4836"/>
    <w:rsid w:val="00FA5D06"/>
    <w:rsid w:val="00FB13B6"/>
    <w:rsid w:val="00FB5D93"/>
    <w:rsid w:val="00FC1044"/>
    <w:rsid w:val="00FC25FB"/>
    <w:rsid w:val="00FC4CAD"/>
    <w:rsid w:val="00FC7492"/>
    <w:rsid w:val="00FD4C92"/>
    <w:rsid w:val="00FD6147"/>
    <w:rsid w:val="00FD6C93"/>
    <w:rsid w:val="00FD6D04"/>
    <w:rsid w:val="00FD7998"/>
    <w:rsid w:val="00FE0FF9"/>
    <w:rsid w:val="00FE2C3B"/>
    <w:rsid w:val="00FE40AA"/>
    <w:rsid w:val="00FE55FF"/>
    <w:rsid w:val="00FE5C5F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54E61"/>
  <w15:docId w15:val="{4E9AC29D-8AC0-468A-B54F-44928859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916BC"/>
    <w:pPr>
      <w:spacing w:before="100" w:beforeAutospacing="1" w:after="100" w:afterAutospacing="1"/>
    </w:pPr>
  </w:style>
  <w:style w:type="paragraph" w:customStyle="1" w:styleId="zadanie">
    <w:name w:val="zadanie"/>
    <w:basedOn w:val="Normalny"/>
    <w:rsid w:val="006A22A2"/>
    <w:pPr>
      <w:tabs>
        <w:tab w:val="left" w:pos="567"/>
        <w:tab w:val="left" w:pos="1134"/>
        <w:tab w:val="left" w:pos="1701"/>
      </w:tabs>
      <w:ind w:left="567" w:hanging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0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JANUSZ\Konkurs%20Chemiczny%20PRz\EDYCJE%20KONKURSU\Edycja%202017_18\Etap%201\TEMP\I%20etap%20zadania%20i%20rozwi&#261;zania_po%20J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E3F8E6A-64B8-4BBC-A0EB-E354AB47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etap zadania i rozwiązania_po JK.dot</Template>
  <TotalTime>18</TotalTime>
  <Pages>10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6</cp:revision>
  <cp:lastPrinted>2020-01-30T09:24:00Z</cp:lastPrinted>
  <dcterms:created xsi:type="dcterms:W3CDTF">2020-01-30T09:09:00Z</dcterms:created>
  <dcterms:modified xsi:type="dcterms:W3CDTF">2020-01-30T09:28:00Z</dcterms:modified>
</cp:coreProperties>
</file>