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ED320D" w:rsidRDefault="00260E9E" w:rsidP="00DF6AA8">
      <w:pPr>
        <w:jc w:val="center"/>
        <w:rPr>
          <w:b/>
          <w:sz w:val="32"/>
          <w:szCs w:val="32"/>
        </w:rPr>
      </w:pPr>
      <w:r w:rsidRPr="00ED320D">
        <w:rPr>
          <w:b/>
          <w:sz w:val="32"/>
          <w:szCs w:val="32"/>
        </w:rPr>
        <w:t>X</w:t>
      </w:r>
      <w:r w:rsidR="0053519A" w:rsidRPr="00ED320D">
        <w:rPr>
          <w:b/>
          <w:sz w:val="32"/>
          <w:szCs w:val="32"/>
        </w:rPr>
        <w:t>I</w:t>
      </w:r>
      <w:r w:rsidR="005964A1">
        <w:rPr>
          <w:b/>
          <w:sz w:val="32"/>
          <w:szCs w:val="32"/>
        </w:rPr>
        <w:t>I</w:t>
      </w:r>
      <w:r w:rsidR="008950CE" w:rsidRPr="00ED320D">
        <w:rPr>
          <w:b/>
          <w:sz w:val="32"/>
          <w:szCs w:val="32"/>
        </w:rPr>
        <w:t xml:space="preserve">I </w:t>
      </w:r>
      <w:r w:rsidR="0053519A" w:rsidRPr="00ED320D">
        <w:rPr>
          <w:b/>
          <w:sz w:val="32"/>
          <w:szCs w:val="32"/>
        </w:rPr>
        <w:t>Ogólnopolski</w:t>
      </w:r>
      <w:r w:rsidR="00B3484C" w:rsidRPr="00ED320D">
        <w:rPr>
          <w:b/>
          <w:sz w:val="32"/>
          <w:szCs w:val="32"/>
        </w:rPr>
        <w:t xml:space="preserve"> </w:t>
      </w:r>
      <w:r w:rsidR="00E36520" w:rsidRPr="00ED320D">
        <w:rPr>
          <w:b/>
          <w:sz w:val="32"/>
          <w:szCs w:val="32"/>
        </w:rPr>
        <w:t>Podk</w:t>
      </w:r>
      <w:r w:rsidR="005964A1">
        <w:rPr>
          <w:b/>
          <w:sz w:val="32"/>
          <w:szCs w:val="32"/>
        </w:rPr>
        <w:t>arpacki Konkurs Chemiczny – 202</w:t>
      </w:r>
      <w:r w:rsidR="00146E6E">
        <w:rPr>
          <w:b/>
          <w:sz w:val="32"/>
          <w:szCs w:val="32"/>
        </w:rPr>
        <w:t>1</w:t>
      </w:r>
      <w:r w:rsidR="00E36520" w:rsidRPr="00ED320D">
        <w:rPr>
          <w:b/>
          <w:sz w:val="32"/>
          <w:szCs w:val="32"/>
        </w:rPr>
        <w:t>/</w:t>
      </w:r>
      <w:r w:rsidR="00923FFD" w:rsidRPr="00ED320D">
        <w:rPr>
          <w:b/>
          <w:sz w:val="32"/>
          <w:szCs w:val="32"/>
        </w:rPr>
        <w:t>20</w:t>
      </w:r>
      <w:r w:rsidR="008950CE" w:rsidRPr="00ED320D">
        <w:rPr>
          <w:b/>
          <w:sz w:val="32"/>
          <w:szCs w:val="32"/>
        </w:rPr>
        <w:t>2</w:t>
      </w:r>
      <w:r w:rsidR="00146E6E">
        <w:rPr>
          <w:b/>
          <w:sz w:val="32"/>
          <w:szCs w:val="32"/>
        </w:rPr>
        <w:t>2</w:t>
      </w:r>
    </w:p>
    <w:p w:rsidR="00E36520" w:rsidRPr="00ED320D" w:rsidRDefault="00BE459E" w:rsidP="00DF6AA8">
      <w:r w:rsidRPr="00ED320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F9" w:rsidRDefault="00A85BF9" w:rsidP="00E36520">
                            <w:r>
                              <w:object w:dxaOrig="2419" w:dyaOrig="13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5pt;height:46.4pt">
                                  <v:imagedata r:id="rId9" o:title=""/>
                                </v:shape>
                                <o:OLEObject Type="Embed" ProgID="CorelDraw.Graphic.13" ShapeID="_x0000_i1026" DrawAspect="Content" ObjectID="_169442673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A85BF9" w:rsidRDefault="00A85BF9" w:rsidP="00E36520">
                      <w:r>
                        <w:object w:dxaOrig="2419" w:dyaOrig="1356">
                          <v:shape id="_x0000_i1026" type="#_x0000_t75" style="width:82.75pt;height:46.4pt">
                            <v:imagedata r:id="rId11" o:title=""/>
                          </v:shape>
                          <o:OLEObject Type="Embed" ProgID="CorelDraw.Graphic.13" ShapeID="_x0000_i1026" DrawAspect="Content" ObjectID="_169364628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D6C93" w:rsidRDefault="00FD6C93" w:rsidP="00DF6AA8">
      <w:pPr>
        <w:jc w:val="center"/>
        <w:rPr>
          <w:b/>
        </w:rPr>
      </w:pPr>
    </w:p>
    <w:p w:rsidR="00A13B35" w:rsidRPr="00ED320D" w:rsidRDefault="00A13B35" w:rsidP="00DF6AA8">
      <w:pPr>
        <w:jc w:val="center"/>
        <w:rPr>
          <w:b/>
        </w:rPr>
      </w:pPr>
    </w:p>
    <w:p w:rsidR="00E36520" w:rsidRPr="00ED320D" w:rsidRDefault="00146E6E" w:rsidP="00DF6AA8">
      <w:pPr>
        <w:jc w:val="center"/>
        <w:rPr>
          <w:b/>
        </w:rPr>
      </w:pPr>
      <w:r>
        <w:rPr>
          <w:b/>
        </w:rPr>
        <w:t>ETAP I – 4</w:t>
      </w:r>
      <w:r w:rsidR="004B54F3" w:rsidRPr="00ED320D">
        <w:rPr>
          <w:b/>
        </w:rPr>
        <w:t>.1</w:t>
      </w:r>
      <w:r w:rsidR="003C649F" w:rsidRPr="00ED320D">
        <w:rPr>
          <w:b/>
        </w:rPr>
        <w:t>1</w:t>
      </w:r>
      <w:r w:rsidR="005964A1">
        <w:rPr>
          <w:b/>
        </w:rPr>
        <w:t>.202</w:t>
      </w:r>
      <w:r>
        <w:rPr>
          <w:b/>
        </w:rPr>
        <w:t>1</w:t>
      </w:r>
      <w:r w:rsidR="00E36520" w:rsidRPr="00ED320D">
        <w:rPr>
          <w:b/>
        </w:rPr>
        <w:t xml:space="preserve"> r.</w:t>
      </w:r>
      <w:r w:rsidR="00E36520" w:rsidRPr="00ED320D">
        <w:rPr>
          <w:b/>
        </w:rPr>
        <w:tab/>
        <w:t xml:space="preserve"> Godz. 10.00-12.00</w:t>
      </w:r>
    </w:p>
    <w:p w:rsidR="00E36520" w:rsidRPr="00ED320D" w:rsidRDefault="00E36520" w:rsidP="00DF6AA8">
      <w:pPr>
        <w:jc w:val="center"/>
        <w:rPr>
          <w:b/>
          <w:u w:val="single"/>
        </w:rPr>
      </w:pPr>
    </w:p>
    <w:p w:rsidR="00FD6C93" w:rsidRPr="00ED320D" w:rsidRDefault="00FD6C93" w:rsidP="00DF6AA8">
      <w:pPr>
        <w:rPr>
          <w:b/>
          <w:i/>
          <w:u w:val="single"/>
        </w:rPr>
      </w:pPr>
    </w:p>
    <w:p w:rsidR="003C649F" w:rsidRPr="00ED320D" w:rsidRDefault="009E5544" w:rsidP="00DF6AA8">
      <w:pPr>
        <w:rPr>
          <w:b/>
          <w:i/>
        </w:rPr>
      </w:pPr>
      <w:r w:rsidRPr="00ED320D">
        <w:rPr>
          <w:b/>
          <w:i/>
          <w:u w:val="single"/>
        </w:rPr>
        <w:t>Uwaga!</w:t>
      </w:r>
      <w:r w:rsidRPr="00ED320D">
        <w:rPr>
          <w:b/>
          <w:i/>
        </w:rPr>
        <w:t xml:space="preserve"> Masy molowe pierwiastków podano na końcu zestawu.</w:t>
      </w:r>
    </w:p>
    <w:p w:rsidR="00C23EAC" w:rsidRPr="00ED320D" w:rsidRDefault="00C23EAC" w:rsidP="00DF6AA8">
      <w:pPr>
        <w:jc w:val="center"/>
        <w:rPr>
          <w:b/>
          <w:u w:val="single"/>
        </w:rPr>
      </w:pPr>
    </w:p>
    <w:p w:rsidR="00A13B35" w:rsidRDefault="00A13B35" w:rsidP="00DF6AA8">
      <w:pPr>
        <w:jc w:val="center"/>
        <w:rPr>
          <w:b/>
        </w:rPr>
      </w:pPr>
    </w:p>
    <w:p w:rsidR="00A13B35" w:rsidRPr="00ED320D" w:rsidRDefault="00A13B35" w:rsidP="00DF6AA8">
      <w:pPr>
        <w:jc w:val="center"/>
        <w:rPr>
          <w:b/>
        </w:rPr>
      </w:pPr>
    </w:p>
    <w:p w:rsidR="003C649F" w:rsidRPr="00ED320D" w:rsidRDefault="003C649F" w:rsidP="00DF6AA8">
      <w:pPr>
        <w:jc w:val="center"/>
        <w:rPr>
          <w:b/>
        </w:rPr>
      </w:pPr>
      <w:r w:rsidRPr="00ED320D">
        <w:rPr>
          <w:b/>
        </w:rPr>
        <w:t>Zadanie 1</w:t>
      </w:r>
      <w:r w:rsidR="00AF4968" w:rsidRPr="00ED320D">
        <w:rPr>
          <w:b/>
        </w:rPr>
        <w:t xml:space="preserve"> </w:t>
      </w:r>
      <w:r w:rsidR="00B01C7E" w:rsidRPr="00ED320D">
        <w:t>(1</w:t>
      </w:r>
      <w:r w:rsidR="000800C8">
        <w:t>3</w:t>
      </w:r>
      <w:r w:rsidR="00AF4968" w:rsidRPr="00ED320D">
        <w:t xml:space="preserve"> pkt)</w:t>
      </w:r>
    </w:p>
    <w:p w:rsidR="00B30B2F" w:rsidRDefault="00B30B2F" w:rsidP="00DF6AA8">
      <w:pPr>
        <w:jc w:val="center"/>
      </w:pPr>
    </w:p>
    <w:p w:rsidR="00130C43" w:rsidRPr="00130C43" w:rsidRDefault="00672C0D" w:rsidP="00FC72FD">
      <w:pPr>
        <w:pStyle w:val="Akapitzlist"/>
        <w:numPr>
          <w:ilvl w:val="0"/>
          <w:numId w:val="3"/>
        </w:numPr>
        <w:spacing w:after="120" w:line="259" w:lineRule="auto"/>
        <w:ind w:left="308"/>
      </w:pPr>
      <w:r>
        <w:t>O</w:t>
      </w:r>
      <w:r w:rsidR="00130C43">
        <w:t>bjętość zajmowan</w:t>
      </w:r>
      <w:r>
        <w:t>a przez 3,5 g azotu</w:t>
      </w:r>
      <w:r w:rsidR="00130C43">
        <w:t xml:space="preserve"> w warunkach normalnych</w:t>
      </w:r>
      <w:r>
        <w:t xml:space="preserve"> wynosi:</w:t>
      </w:r>
    </w:p>
    <w:tbl>
      <w:tblPr>
        <w:tblW w:w="9978" w:type="dxa"/>
        <w:tblLook w:val="01E0" w:firstRow="1" w:lastRow="1" w:firstColumn="1" w:lastColumn="1" w:noHBand="0" w:noVBand="0"/>
      </w:tblPr>
      <w:tblGrid>
        <w:gridCol w:w="433"/>
        <w:gridCol w:w="344"/>
        <w:gridCol w:w="4043"/>
        <w:gridCol w:w="5158"/>
      </w:tblGrid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130C43" w:rsidRDefault="00130C43" w:rsidP="00130C43"/>
        </w:tc>
        <w:tc>
          <w:tcPr>
            <w:tcW w:w="4043" w:type="dxa"/>
            <w:tcBorders>
              <w:left w:val="single" w:sz="4" w:space="0" w:color="auto"/>
            </w:tcBorders>
          </w:tcPr>
          <w:p w:rsidR="00130C43" w:rsidRPr="00197AD1" w:rsidRDefault="00130C43" w:rsidP="00130C43">
            <w:pPr>
              <w:jc w:val="both"/>
              <w:rPr>
                <w:lang w:val="pt-BR"/>
              </w:rPr>
            </w:pPr>
            <w:r w:rsidRPr="002348FF">
              <w:t>90 dm</w:t>
            </w:r>
            <w:r w:rsidRPr="002348FF">
              <w:rPr>
                <w:vertAlign w:val="superscript"/>
              </w:rPr>
              <w:t>3</w:t>
            </w:r>
          </w:p>
        </w:tc>
        <w:tc>
          <w:tcPr>
            <w:tcW w:w="5158" w:type="dxa"/>
            <w:vMerge w:val="restart"/>
          </w:tcPr>
          <w:p w:rsidR="00130C43" w:rsidRPr="0025330C" w:rsidRDefault="00130C43" w:rsidP="00672C0D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43" w:rsidRPr="00130C43" w:rsidRDefault="00130C43" w:rsidP="00130C43"/>
        </w:tc>
        <w:tc>
          <w:tcPr>
            <w:tcW w:w="4043" w:type="dxa"/>
            <w:tcBorders>
              <w:left w:val="single" w:sz="4" w:space="0" w:color="auto"/>
            </w:tcBorders>
          </w:tcPr>
          <w:p w:rsidR="00130C43" w:rsidRPr="00197AD1" w:rsidRDefault="00130C43" w:rsidP="00130C43">
            <w:pPr>
              <w:jc w:val="both"/>
              <w:rPr>
                <w:lang w:val="pt-BR"/>
              </w:rPr>
            </w:pPr>
            <w:r w:rsidRPr="002348FF">
              <w:t>5,6 dm</w:t>
            </w:r>
            <w:r w:rsidRPr="002348FF">
              <w:rPr>
                <w:vertAlign w:val="superscript"/>
              </w:rPr>
              <w:t>3</w:t>
            </w:r>
          </w:p>
        </w:tc>
        <w:tc>
          <w:tcPr>
            <w:tcW w:w="5158" w:type="dxa"/>
            <w:vMerge/>
          </w:tcPr>
          <w:p w:rsidR="00130C43" w:rsidRPr="00130C43" w:rsidRDefault="00130C43" w:rsidP="00130C43"/>
        </w:tc>
      </w:tr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130C43" w:rsidRDefault="00130C43" w:rsidP="00130C43"/>
        </w:tc>
        <w:tc>
          <w:tcPr>
            <w:tcW w:w="4043" w:type="dxa"/>
            <w:tcBorders>
              <w:left w:val="single" w:sz="4" w:space="0" w:color="auto"/>
            </w:tcBorders>
          </w:tcPr>
          <w:p w:rsidR="00130C43" w:rsidRPr="00197AD1" w:rsidRDefault="00130C43" w:rsidP="00130C43">
            <w:pPr>
              <w:jc w:val="both"/>
              <w:rPr>
                <w:lang w:val="pt-BR"/>
              </w:rPr>
            </w:pPr>
            <w:r w:rsidRPr="002348FF">
              <w:t>2,8 dm</w:t>
            </w:r>
            <w:r w:rsidRPr="002348FF">
              <w:rPr>
                <w:vertAlign w:val="superscript"/>
              </w:rPr>
              <w:t>3</w:t>
            </w:r>
          </w:p>
        </w:tc>
        <w:tc>
          <w:tcPr>
            <w:tcW w:w="5158" w:type="dxa"/>
            <w:vMerge/>
          </w:tcPr>
          <w:p w:rsidR="00130C43" w:rsidRPr="00130C43" w:rsidRDefault="00130C43" w:rsidP="00130C43"/>
        </w:tc>
      </w:tr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43" w:rsidRPr="00130C43" w:rsidRDefault="00130C43" w:rsidP="00130C43"/>
        </w:tc>
        <w:tc>
          <w:tcPr>
            <w:tcW w:w="4043" w:type="dxa"/>
            <w:tcBorders>
              <w:left w:val="single" w:sz="4" w:space="0" w:color="auto"/>
            </w:tcBorders>
          </w:tcPr>
          <w:p w:rsidR="00130C43" w:rsidRPr="002348FF" w:rsidRDefault="00130C43" w:rsidP="00130C43">
            <w:pPr>
              <w:jc w:val="both"/>
            </w:pPr>
            <w:r w:rsidRPr="002348FF">
              <w:t>180 dm</w:t>
            </w:r>
            <w:r w:rsidRPr="002348FF">
              <w:rPr>
                <w:vertAlign w:val="superscript"/>
              </w:rPr>
              <w:t>3</w:t>
            </w:r>
          </w:p>
        </w:tc>
        <w:tc>
          <w:tcPr>
            <w:tcW w:w="5158" w:type="dxa"/>
            <w:vMerge/>
          </w:tcPr>
          <w:p w:rsidR="00130C43" w:rsidRPr="00130C43" w:rsidRDefault="00130C43" w:rsidP="00130C43"/>
        </w:tc>
      </w:tr>
    </w:tbl>
    <w:p w:rsidR="00130C43" w:rsidRPr="00130C43" w:rsidRDefault="00130C43" w:rsidP="00FC72FD">
      <w:pPr>
        <w:pStyle w:val="Akapitzlist"/>
        <w:numPr>
          <w:ilvl w:val="0"/>
          <w:numId w:val="3"/>
        </w:numPr>
        <w:spacing w:before="240" w:after="120" w:line="259" w:lineRule="auto"/>
        <w:ind w:left="308"/>
      </w:pPr>
      <w:r>
        <w:t>Podaj skład procentowy P</w:t>
      </w:r>
      <w:r w:rsidRPr="0097482A">
        <w:rPr>
          <w:vertAlign w:val="subscript"/>
        </w:rPr>
        <w:t>2</w:t>
      </w:r>
      <w:r>
        <w:t>O</w:t>
      </w:r>
      <w:r w:rsidRPr="0097482A">
        <w:rPr>
          <w:vertAlign w:val="subscript"/>
        </w:rPr>
        <w:t>5</w:t>
      </w:r>
      <w:r w:rsidRPr="00130C43">
        <w:t>:</w:t>
      </w:r>
    </w:p>
    <w:tbl>
      <w:tblPr>
        <w:tblW w:w="9978" w:type="dxa"/>
        <w:tblLook w:val="01E0" w:firstRow="1" w:lastRow="1" w:firstColumn="1" w:lastColumn="1" w:noHBand="0" w:noVBand="0"/>
      </w:tblPr>
      <w:tblGrid>
        <w:gridCol w:w="433"/>
        <w:gridCol w:w="344"/>
        <w:gridCol w:w="2625"/>
        <w:gridCol w:w="6576"/>
      </w:tblGrid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130C43" w:rsidRDefault="00130C43" w:rsidP="00130C43"/>
        </w:tc>
        <w:tc>
          <w:tcPr>
            <w:tcW w:w="2625" w:type="dxa"/>
            <w:tcBorders>
              <w:left w:val="single" w:sz="4" w:space="0" w:color="auto"/>
            </w:tcBorders>
          </w:tcPr>
          <w:p w:rsidR="00130C43" w:rsidRPr="00197AD1" w:rsidRDefault="00130C43" w:rsidP="00130C4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44% P oraz </w:t>
            </w:r>
            <w:r w:rsidRPr="00197AD1">
              <w:rPr>
                <w:lang w:val="pt-BR"/>
              </w:rPr>
              <w:t xml:space="preserve"> </w:t>
            </w:r>
            <w:r>
              <w:rPr>
                <w:lang w:val="pt-BR"/>
              </w:rPr>
              <w:t>56 % O</w:t>
            </w:r>
          </w:p>
        </w:tc>
        <w:tc>
          <w:tcPr>
            <w:tcW w:w="6576" w:type="dxa"/>
            <w:vMerge w:val="restart"/>
          </w:tcPr>
          <w:p w:rsidR="00130C43" w:rsidRPr="00130C43" w:rsidRDefault="00130C43" w:rsidP="00672C0D">
            <w:pPr>
              <w:jc w:val="both"/>
              <w:rPr>
                <w:sz w:val="16"/>
                <w:szCs w:val="16"/>
              </w:rPr>
            </w:pPr>
          </w:p>
        </w:tc>
      </w:tr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43" w:rsidRPr="00130C43" w:rsidRDefault="00130C43" w:rsidP="00130C43"/>
        </w:tc>
        <w:tc>
          <w:tcPr>
            <w:tcW w:w="2625" w:type="dxa"/>
            <w:tcBorders>
              <w:left w:val="single" w:sz="4" w:space="0" w:color="auto"/>
            </w:tcBorders>
          </w:tcPr>
          <w:p w:rsidR="00130C43" w:rsidRPr="00197AD1" w:rsidRDefault="00130C43" w:rsidP="00130C43">
            <w:pPr>
              <w:jc w:val="both"/>
            </w:pPr>
            <w:r>
              <w:rPr>
                <w:lang w:val="pt-BR"/>
              </w:rPr>
              <w:t xml:space="preserve">56% P oraz </w:t>
            </w:r>
            <w:r w:rsidRPr="00197AD1">
              <w:rPr>
                <w:lang w:val="pt-BR"/>
              </w:rPr>
              <w:t xml:space="preserve"> </w:t>
            </w:r>
            <w:r>
              <w:rPr>
                <w:lang w:val="pt-BR"/>
              </w:rPr>
              <w:t>44 % O</w:t>
            </w:r>
          </w:p>
        </w:tc>
        <w:tc>
          <w:tcPr>
            <w:tcW w:w="6576" w:type="dxa"/>
            <w:vMerge/>
          </w:tcPr>
          <w:p w:rsidR="00130C43" w:rsidRPr="00130C43" w:rsidRDefault="00130C43" w:rsidP="00130C43"/>
        </w:tc>
      </w:tr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130C43" w:rsidRDefault="00130C43" w:rsidP="00130C43"/>
        </w:tc>
        <w:tc>
          <w:tcPr>
            <w:tcW w:w="2625" w:type="dxa"/>
            <w:tcBorders>
              <w:left w:val="single" w:sz="4" w:space="0" w:color="auto"/>
            </w:tcBorders>
          </w:tcPr>
          <w:p w:rsidR="00130C43" w:rsidRPr="00197AD1" w:rsidRDefault="00130C43" w:rsidP="00130C43">
            <w:pPr>
              <w:jc w:val="both"/>
            </w:pPr>
            <w:r>
              <w:rPr>
                <w:lang w:val="pt-BR"/>
              </w:rPr>
              <w:t xml:space="preserve">50% P oraz </w:t>
            </w:r>
            <w:r w:rsidRPr="00197AD1">
              <w:rPr>
                <w:lang w:val="pt-BR"/>
              </w:rPr>
              <w:t xml:space="preserve"> </w:t>
            </w:r>
            <w:r>
              <w:rPr>
                <w:lang w:val="pt-BR"/>
              </w:rPr>
              <w:t>50 % O</w:t>
            </w:r>
          </w:p>
        </w:tc>
        <w:tc>
          <w:tcPr>
            <w:tcW w:w="6576" w:type="dxa"/>
            <w:vMerge/>
          </w:tcPr>
          <w:p w:rsidR="00130C43" w:rsidRPr="00130C43" w:rsidRDefault="00130C43" w:rsidP="00130C43"/>
        </w:tc>
      </w:tr>
      <w:tr w:rsidR="00130C43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30C43" w:rsidRPr="00130C43" w:rsidRDefault="00130C43" w:rsidP="00130C43">
            <w:r w:rsidRPr="00130C43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43" w:rsidRPr="00130C43" w:rsidRDefault="00130C43" w:rsidP="00130C43"/>
        </w:tc>
        <w:tc>
          <w:tcPr>
            <w:tcW w:w="2625" w:type="dxa"/>
            <w:tcBorders>
              <w:left w:val="single" w:sz="4" w:space="0" w:color="auto"/>
            </w:tcBorders>
          </w:tcPr>
          <w:p w:rsidR="00130C43" w:rsidRPr="00197AD1" w:rsidRDefault="00130C43" w:rsidP="00130C43">
            <w:pPr>
              <w:jc w:val="both"/>
            </w:pPr>
            <w:r>
              <w:rPr>
                <w:lang w:val="pt-BR"/>
              </w:rPr>
              <w:t>100% O</w:t>
            </w:r>
          </w:p>
        </w:tc>
        <w:tc>
          <w:tcPr>
            <w:tcW w:w="6576" w:type="dxa"/>
            <w:vMerge/>
          </w:tcPr>
          <w:p w:rsidR="00130C43" w:rsidRPr="00130C43" w:rsidRDefault="00130C43" w:rsidP="00130C43"/>
        </w:tc>
      </w:tr>
    </w:tbl>
    <w:p w:rsidR="00FC72FD" w:rsidRPr="00130C43" w:rsidRDefault="00FC72FD" w:rsidP="00FC72FD">
      <w:pPr>
        <w:pStyle w:val="Akapitzlist"/>
        <w:numPr>
          <w:ilvl w:val="0"/>
          <w:numId w:val="3"/>
        </w:numPr>
        <w:spacing w:before="240" w:after="120" w:line="259" w:lineRule="auto"/>
        <w:ind w:left="308"/>
      </w:pPr>
      <w:r>
        <w:t>Podaj najprostszy wzór związku, zawierającego 0,84 g azotu i 1,92 g tlenu</w:t>
      </w:r>
      <w:r w:rsidRPr="00130C43">
        <w:t>:</w:t>
      </w:r>
    </w:p>
    <w:tbl>
      <w:tblPr>
        <w:tblW w:w="9978" w:type="dxa"/>
        <w:tblLook w:val="01E0" w:firstRow="1" w:lastRow="1" w:firstColumn="1" w:lastColumn="1" w:noHBand="0" w:noVBand="0"/>
      </w:tblPr>
      <w:tblGrid>
        <w:gridCol w:w="433"/>
        <w:gridCol w:w="344"/>
        <w:gridCol w:w="2625"/>
        <w:gridCol w:w="6576"/>
      </w:tblGrid>
      <w:tr w:rsidR="00FC72FD" w:rsidRPr="00435845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C72FD" w:rsidRPr="00130C43" w:rsidRDefault="00FC72FD" w:rsidP="00FC72FD">
            <w:r w:rsidRPr="00130C43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FD" w:rsidRPr="00130C43" w:rsidRDefault="00FC72FD" w:rsidP="00FC72FD"/>
        </w:tc>
        <w:tc>
          <w:tcPr>
            <w:tcW w:w="2625" w:type="dxa"/>
            <w:tcBorders>
              <w:left w:val="single" w:sz="4" w:space="0" w:color="auto"/>
            </w:tcBorders>
          </w:tcPr>
          <w:p w:rsidR="00FC72FD" w:rsidRPr="0003050C" w:rsidRDefault="00FC72FD" w:rsidP="00FC72FD">
            <w:pPr>
              <w:jc w:val="both"/>
            </w:pPr>
            <w:r>
              <w:t>NO</w:t>
            </w:r>
            <w:r w:rsidRPr="0003050C">
              <w:t xml:space="preserve"> </w:t>
            </w:r>
          </w:p>
        </w:tc>
        <w:tc>
          <w:tcPr>
            <w:tcW w:w="6576" w:type="dxa"/>
            <w:vMerge w:val="restart"/>
          </w:tcPr>
          <w:p w:rsidR="00FC72FD" w:rsidRPr="0025330C" w:rsidRDefault="00FC72FD" w:rsidP="00FC72FD">
            <w:pPr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C72FD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C72FD" w:rsidRPr="00130C43" w:rsidRDefault="00FC72FD" w:rsidP="00FC72FD">
            <w:r w:rsidRPr="00130C43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FD" w:rsidRPr="00130C43" w:rsidRDefault="00FC72FD" w:rsidP="00FC72FD"/>
        </w:tc>
        <w:tc>
          <w:tcPr>
            <w:tcW w:w="2625" w:type="dxa"/>
            <w:tcBorders>
              <w:left w:val="single" w:sz="4" w:space="0" w:color="auto"/>
            </w:tcBorders>
          </w:tcPr>
          <w:p w:rsidR="00FC72FD" w:rsidRPr="0003050C" w:rsidRDefault="00FC72FD" w:rsidP="00FC72FD">
            <w:pPr>
              <w:jc w:val="both"/>
            </w:pPr>
            <w:r>
              <w:t>N</w:t>
            </w:r>
            <w:r w:rsidRPr="00C158B7"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6576" w:type="dxa"/>
            <w:vMerge/>
          </w:tcPr>
          <w:p w:rsidR="00FC72FD" w:rsidRPr="00130C43" w:rsidRDefault="00FC72FD" w:rsidP="00FC72FD"/>
        </w:tc>
      </w:tr>
      <w:tr w:rsidR="00FC72FD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C72FD" w:rsidRPr="00130C43" w:rsidRDefault="00FC72FD" w:rsidP="00FC72FD">
            <w:r w:rsidRPr="00130C43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FD" w:rsidRPr="00130C43" w:rsidRDefault="00FC72FD" w:rsidP="00FC72FD"/>
        </w:tc>
        <w:tc>
          <w:tcPr>
            <w:tcW w:w="2625" w:type="dxa"/>
            <w:tcBorders>
              <w:left w:val="single" w:sz="4" w:space="0" w:color="auto"/>
            </w:tcBorders>
          </w:tcPr>
          <w:p w:rsidR="00FC72FD" w:rsidRPr="0003050C" w:rsidRDefault="00FC72FD" w:rsidP="00FC72FD">
            <w:pPr>
              <w:jc w:val="both"/>
            </w:pPr>
            <w:r>
              <w:t>N</w:t>
            </w:r>
            <w:r w:rsidRPr="00C158B7">
              <w:rPr>
                <w:vertAlign w:val="subscript"/>
              </w:rPr>
              <w:t>2</w:t>
            </w:r>
            <w:r>
              <w:t>O</w:t>
            </w:r>
            <w:r w:rsidRPr="00C158B7">
              <w:rPr>
                <w:vertAlign w:val="subscript"/>
              </w:rPr>
              <w:t>3</w:t>
            </w:r>
          </w:p>
        </w:tc>
        <w:tc>
          <w:tcPr>
            <w:tcW w:w="6576" w:type="dxa"/>
            <w:vMerge/>
          </w:tcPr>
          <w:p w:rsidR="00FC72FD" w:rsidRPr="00130C43" w:rsidRDefault="00FC72FD" w:rsidP="00FC72FD"/>
        </w:tc>
      </w:tr>
      <w:tr w:rsidR="00FC72FD" w:rsidRPr="00130C43" w:rsidTr="00450E4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C72FD" w:rsidRPr="00130C43" w:rsidRDefault="00FC72FD" w:rsidP="00FC72FD">
            <w:r w:rsidRPr="00130C43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FD" w:rsidRPr="00130C43" w:rsidRDefault="00FC72FD" w:rsidP="00FC72FD"/>
        </w:tc>
        <w:tc>
          <w:tcPr>
            <w:tcW w:w="2625" w:type="dxa"/>
            <w:tcBorders>
              <w:left w:val="single" w:sz="4" w:space="0" w:color="auto"/>
            </w:tcBorders>
          </w:tcPr>
          <w:p w:rsidR="00FC72FD" w:rsidRPr="0003050C" w:rsidRDefault="00FC72FD" w:rsidP="00FC72FD">
            <w:pPr>
              <w:jc w:val="both"/>
            </w:pPr>
            <w:r>
              <w:t>NO</w:t>
            </w:r>
            <w:r w:rsidRPr="00C158B7">
              <w:rPr>
                <w:vertAlign w:val="subscript"/>
              </w:rPr>
              <w:t>2</w:t>
            </w:r>
          </w:p>
        </w:tc>
        <w:tc>
          <w:tcPr>
            <w:tcW w:w="6576" w:type="dxa"/>
            <w:vMerge/>
          </w:tcPr>
          <w:p w:rsidR="00FC72FD" w:rsidRPr="00130C43" w:rsidRDefault="00FC72FD" w:rsidP="00FC72FD"/>
        </w:tc>
      </w:tr>
    </w:tbl>
    <w:p w:rsidR="00130C43" w:rsidRPr="0003050C" w:rsidRDefault="00130C43" w:rsidP="0025330C">
      <w:pPr>
        <w:spacing w:before="240" w:after="120"/>
      </w:pPr>
      <w:r w:rsidRPr="00FC72FD">
        <w:t>4</w:t>
      </w:r>
      <w:r w:rsidRPr="0003050C">
        <w:t xml:space="preserve">. </w:t>
      </w:r>
      <w:r>
        <w:t>Ile wynosi stężenie molowe roztworu wodorotlenku potasu, w którym ułamek molowy wody wynosi 0,7,  a gęstość jest równa 1,4215 g/cm</w:t>
      </w:r>
      <w:r w:rsidRPr="00DB5C8D">
        <w:rPr>
          <w:vertAlign w:val="superscript"/>
        </w:rPr>
        <w:t>3</w:t>
      </w:r>
      <w: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2012"/>
        <w:gridCol w:w="7293"/>
      </w:tblGrid>
      <w:tr w:rsidR="00FC72FD" w:rsidRPr="0025330C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FC72FD" w:rsidRPr="002348FF" w:rsidRDefault="00FC72FD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2348FF" w:rsidRDefault="00FC72FD" w:rsidP="00130C43">
            <w:pPr>
              <w:jc w:val="both"/>
              <w:rPr>
                <w:lang w:val="en-GB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FC72FD" w:rsidRPr="002348FF" w:rsidRDefault="00FC72FD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 xml:space="preserve">33,8 </w:t>
            </w:r>
            <w:proofErr w:type="spellStart"/>
            <w:r w:rsidRPr="002348FF">
              <w:rPr>
                <w:lang w:val="en-GB"/>
              </w:rPr>
              <w:t>mol</w:t>
            </w:r>
            <w:proofErr w:type="spellEnd"/>
            <w:r w:rsidRPr="002348FF">
              <w:rPr>
                <w:lang w:val="en-GB"/>
              </w:rPr>
              <w:t>/dm</w:t>
            </w:r>
            <w:r w:rsidRPr="002348FF">
              <w:rPr>
                <w:vertAlign w:val="superscript"/>
                <w:lang w:val="en-GB"/>
              </w:rPr>
              <w:t>3</w:t>
            </w:r>
            <w:r w:rsidRPr="002348FF">
              <w:rPr>
                <w:lang w:val="en-GB"/>
              </w:rPr>
              <w:t xml:space="preserve"> </w:t>
            </w:r>
          </w:p>
        </w:tc>
        <w:tc>
          <w:tcPr>
            <w:tcW w:w="7293" w:type="dxa"/>
            <w:vMerge w:val="restart"/>
            <w:shd w:val="clear" w:color="auto" w:fill="auto"/>
          </w:tcPr>
          <w:p w:rsidR="00FC72FD" w:rsidRPr="0025330C" w:rsidRDefault="00FC72FD" w:rsidP="00FC72FD">
            <w:pPr>
              <w:jc w:val="both"/>
              <w:rPr>
                <w:sz w:val="20"/>
                <w:szCs w:val="20"/>
              </w:rPr>
            </w:pPr>
          </w:p>
        </w:tc>
      </w:tr>
      <w:tr w:rsidR="00FC72FD" w:rsidRPr="00E90FFE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  <w:r w:rsidRPr="0025330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  <w:r w:rsidRPr="0025330C">
              <w:t>17,7 mol/dm</w:t>
            </w:r>
            <w:r w:rsidRPr="0025330C">
              <w:rPr>
                <w:vertAlign w:val="superscript"/>
              </w:rPr>
              <w:t>3</w:t>
            </w:r>
            <w:r w:rsidRPr="0025330C">
              <w:t xml:space="preserve"> </w:t>
            </w:r>
          </w:p>
        </w:tc>
        <w:tc>
          <w:tcPr>
            <w:tcW w:w="7293" w:type="dxa"/>
            <w:vMerge/>
            <w:shd w:val="clear" w:color="auto" w:fill="auto"/>
          </w:tcPr>
          <w:p w:rsidR="00FC72FD" w:rsidRPr="0025330C" w:rsidRDefault="00FC72FD" w:rsidP="00FC72FD">
            <w:pPr>
              <w:jc w:val="both"/>
            </w:pPr>
          </w:p>
        </w:tc>
      </w:tr>
      <w:tr w:rsidR="00FC72FD" w:rsidRPr="00E90FFE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  <w:r w:rsidRPr="0025330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  <w:r w:rsidRPr="0025330C">
              <w:t>14,5 mol/dm</w:t>
            </w:r>
            <w:r w:rsidRPr="0025330C">
              <w:rPr>
                <w:vertAlign w:val="superscript"/>
              </w:rPr>
              <w:t>3</w:t>
            </w:r>
          </w:p>
        </w:tc>
        <w:tc>
          <w:tcPr>
            <w:tcW w:w="7293" w:type="dxa"/>
            <w:vMerge/>
            <w:shd w:val="clear" w:color="auto" w:fill="auto"/>
          </w:tcPr>
          <w:p w:rsidR="00FC72FD" w:rsidRPr="0025330C" w:rsidRDefault="00FC72FD" w:rsidP="00FC72FD">
            <w:pPr>
              <w:jc w:val="both"/>
            </w:pPr>
          </w:p>
        </w:tc>
      </w:tr>
      <w:tr w:rsidR="00FC72FD" w:rsidRPr="00E90FFE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  <w:r w:rsidRPr="0025330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FC72FD" w:rsidRPr="0025330C" w:rsidRDefault="00FC72FD" w:rsidP="00130C43">
            <w:pPr>
              <w:jc w:val="both"/>
            </w:pPr>
            <w:r w:rsidRPr="0025330C">
              <w:t>7,6 mol/dm</w:t>
            </w:r>
            <w:r w:rsidRPr="0025330C">
              <w:rPr>
                <w:vertAlign w:val="superscript"/>
              </w:rPr>
              <w:t>3</w:t>
            </w:r>
          </w:p>
        </w:tc>
        <w:tc>
          <w:tcPr>
            <w:tcW w:w="7293" w:type="dxa"/>
            <w:vMerge/>
            <w:shd w:val="clear" w:color="auto" w:fill="auto"/>
          </w:tcPr>
          <w:p w:rsidR="00FC72FD" w:rsidRPr="0025330C" w:rsidRDefault="00FC72FD" w:rsidP="00FC72FD">
            <w:pPr>
              <w:jc w:val="both"/>
            </w:pPr>
          </w:p>
        </w:tc>
      </w:tr>
    </w:tbl>
    <w:p w:rsidR="00130C43" w:rsidRDefault="00130C43" w:rsidP="0025330C">
      <w:pPr>
        <w:spacing w:before="240" w:after="120"/>
        <w:jc w:val="both"/>
      </w:pPr>
      <w:r w:rsidRPr="00C31E67">
        <w:t xml:space="preserve">5. </w:t>
      </w:r>
      <w:r>
        <w:t>Który z podanych związków był nazywany sinym kamieniem?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9305"/>
      </w:tblGrid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CoCl</w:t>
            </w:r>
            <w:r w:rsidRPr="00BE7A10">
              <w:rPr>
                <w:vertAlign w:val="subscript"/>
              </w:rPr>
              <w:t>2</w:t>
            </w:r>
            <w:r w:rsidRPr="0003050C">
              <w:t xml:space="preserve"> </w:t>
            </w:r>
          </w:p>
        </w:tc>
      </w:tr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KMnO</w:t>
            </w:r>
            <w:r w:rsidRPr="00BE7A10">
              <w:rPr>
                <w:vertAlign w:val="subscript"/>
              </w:rPr>
              <w:t>4</w:t>
            </w:r>
            <w:r w:rsidRPr="0003050C">
              <w:t xml:space="preserve"> </w:t>
            </w:r>
          </w:p>
        </w:tc>
      </w:tr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Cu(NO</w:t>
            </w:r>
            <w:r w:rsidRPr="00BE7A10">
              <w:rPr>
                <w:vertAlign w:val="subscript"/>
              </w:rPr>
              <w:t>3</w:t>
            </w:r>
            <w:r>
              <w:t>)</w:t>
            </w:r>
            <w:r w:rsidRPr="00BE7A10">
              <w:rPr>
                <w:vertAlign w:val="subscript"/>
              </w:rPr>
              <w:t>2</w:t>
            </w:r>
          </w:p>
        </w:tc>
      </w:tr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CuSO</w:t>
            </w:r>
            <w:r w:rsidRPr="00BE7A10">
              <w:rPr>
                <w:vertAlign w:val="subscript"/>
              </w:rPr>
              <w:t>4</w:t>
            </w:r>
            <w:r>
              <w:t>·5H</w:t>
            </w:r>
            <w:r w:rsidRPr="00BE7A10"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130C43" w:rsidRPr="00A81647" w:rsidRDefault="00130C43" w:rsidP="0025330C">
      <w:pPr>
        <w:spacing w:before="240" w:after="120"/>
        <w:jc w:val="both"/>
      </w:pPr>
      <w:r>
        <w:t>6. Kationy Sr</w:t>
      </w:r>
      <w:r w:rsidR="00DD4849">
        <w:rPr>
          <w:vertAlign w:val="superscript"/>
        </w:rPr>
        <w:t>2+</w:t>
      </w:r>
      <w:r w:rsidRPr="00A81647">
        <w:t xml:space="preserve"> </w:t>
      </w:r>
      <w:r w:rsidR="00A81647" w:rsidRPr="00A81647">
        <w:t xml:space="preserve">tworzą </w:t>
      </w:r>
      <w:proofErr w:type="spellStart"/>
      <w:r w:rsidR="00A81647">
        <w:t>trudno</w:t>
      </w:r>
      <w:r w:rsidR="00A81647" w:rsidRPr="00A81647">
        <w:t>rozpuszczalne</w:t>
      </w:r>
      <w:proofErr w:type="spellEnd"/>
      <w:r w:rsidR="00A81647" w:rsidRPr="00A81647">
        <w:t xml:space="preserve"> wę</w:t>
      </w:r>
      <w:r w:rsidR="00A81647">
        <w:t>glany</w:t>
      </w:r>
      <w:r w:rsidR="00A81647" w:rsidRPr="00A81647">
        <w:t>, a ponadto barwią płomień na kolor: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9305"/>
      </w:tblGrid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karmazynowoczerwony</w:t>
            </w:r>
          </w:p>
        </w:tc>
      </w:tr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żółty</w:t>
            </w:r>
          </w:p>
        </w:tc>
      </w:tr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zielony</w:t>
            </w:r>
          </w:p>
        </w:tc>
      </w:tr>
      <w:tr w:rsidR="00130C43" w:rsidRPr="0003050C" w:rsidTr="0025330C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niebieski</w:t>
            </w:r>
          </w:p>
        </w:tc>
      </w:tr>
    </w:tbl>
    <w:p w:rsidR="00130C43" w:rsidRDefault="00A81647" w:rsidP="0025330C">
      <w:pPr>
        <w:spacing w:before="240" w:after="120"/>
        <w:jc w:val="both"/>
      </w:pPr>
      <w:r>
        <w:lastRenderedPageBreak/>
        <w:t>7. S</w:t>
      </w:r>
      <w:r w:rsidR="00130C43">
        <w:t>topień utlenienia tlenu w podanych związkach</w:t>
      </w:r>
      <w:r>
        <w:t xml:space="preserve"> wynosi</w:t>
      </w:r>
      <w:r w:rsidR="00130C4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336"/>
        <w:gridCol w:w="1242"/>
        <w:gridCol w:w="1418"/>
        <w:gridCol w:w="1559"/>
        <w:gridCol w:w="1559"/>
      </w:tblGrid>
      <w:tr w:rsidR="00130C43" w:rsidTr="0025330C"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C43" w:rsidRDefault="00130C43" w:rsidP="00130C43">
            <w:pPr>
              <w:jc w:val="both"/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130C43" w:rsidRDefault="00130C43" w:rsidP="00130C43">
            <w:pPr>
              <w:jc w:val="center"/>
            </w:pPr>
            <w:r>
              <w:t>OF</w:t>
            </w:r>
            <w:r w:rsidRPr="00C82F42">
              <w:rPr>
                <w:vertAlign w:val="subscript"/>
              </w:rPr>
              <w:t>2</w:t>
            </w:r>
          </w:p>
        </w:tc>
        <w:tc>
          <w:tcPr>
            <w:tcW w:w="1418" w:type="dxa"/>
          </w:tcPr>
          <w:p w:rsidR="00130C43" w:rsidRDefault="00130C43" w:rsidP="00130C43">
            <w:pPr>
              <w:jc w:val="center"/>
            </w:pPr>
            <w:r>
              <w:t>H</w:t>
            </w:r>
            <w:r w:rsidRPr="00EB6E6B">
              <w:rPr>
                <w:vertAlign w:val="subscript"/>
              </w:rPr>
              <w:t>2</w:t>
            </w:r>
            <w:r>
              <w:t>O</w:t>
            </w:r>
            <w:r w:rsidRPr="00EB6E6B"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:rsidR="00130C43" w:rsidRDefault="00130C43" w:rsidP="00130C43"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:rsidR="00130C43" w:rsidRDefault="00130C43" w:rsidP="00130C43">
            <w:pPr>
              <w:jc w:val="center"/>
            </w:pPr>
            <w:r>
              <w:t>H</w:t>
            </w:r>
            <w:r w:rsidRPr="00EB6E6B">
              <w:rPr>
                <w:vertAlign w:val="subscript"/>
              </w:rPr>
              <w:t>2</w:t>
            </w:r>
            <w:r>
              <w:t>O</w:t>
            </w:r>
          </w:p>
        </w:tc>
      </w:tr>
      <w:tr w:rsidR="00130C43" w:rsidTr="0025330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C43" w:rsidRDefault="00130C43" w:rsidP="00130C43">
            <w:pPr>
              <w:jc w:val="both"/>
            </w:pPr>
            <w: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130C43" w:rsidRDefault="00130C43" w:rsidP="00130C43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</w:tr>
      <w:tr w:rsidR="00130C43" w:rsidTr="0025330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C43" w:rsidRDefault="00130C43" w:rsidP="00130C43">
            <w:pPr>
              <w:jc w:val="both"/>
            </w:pPr>
            <w:r>
              <w:t>b)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30C43" w:rsidRDefault="00130C43" w:rsidP="00130C43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</w:tr>
      <w:tr w:rsidR="00130C43" w:rsidTr="0025330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C43" w:rsidRDefault="00130C43" w:rsidP="00130C43">
            <w:pPr>
              <w:jc w:val="both"/>
            </w:pPr>
            <w:r>
              <w:t>c)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30C43" w:rsidRDefault="00130C43" w:rsidP="00130C43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130C43" w:rsidRPr="00A81647" w:rsidRDefault="00C662C8" w:rsidP="0013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</w:tr>
      <w:tr w:rsidR="00130C43" w:rsidTr="0025330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C43" w:rsidRDefault="00130C43" w:rsidP="00130C43">
            <w:pPr>
              <w:jc w:val="both"/>
            </w:pPr>
            <w:r>
              <w:t>d)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30C43" w:rsidRDefault="00130C43" w:rsidP="00130C43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130C43" w:rsidRPr="00A81647" w:rsidRDefault="00C662C8" w:rsidP="0013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130C43" w:rsidRPr="00A81647" w:rsidRDefault="00130C43" w:rsidP="00130C43">
            <w:pPr>
              <w:jc w:val="center"/>
              <w:rPr>
                <w:sz w:val="20"/>
                <w:szCs w:val="20"/>
              </w:rPr>
            </w:pPr>
            <w:r w:rsidRPr="00A81647">
              <w:rPr>
                <w:sz w:val="20"/>
                <w:szCs w:val="20"/>
              </w:rPr>
              <w:t>-</w:t>
            </w:r>
            <w:r w:rsidR="00C662C8">
              <w:rPr>
                <w:sz w:val="20"/>
                <w:szCs w:val="20"/>
              </w:rPr>
              <w:t>I</w:t>
            </w:r>
          </w:p>
        </w:tc>
      </w:tr>
    </w:tbl>
    <w:p w:rsidR="00130C43" w:rsidRPr="00C82F42" w:rsidRDefault="00130C43" w:rsidP="00491718">
      <w:pPr>
        <w:spacing w:before="240" w:after="120"/>
        <w:jc w:val="both"/>
      </w:pPr>
      <w:r>
        <w:t xml:space="preserve">8. Stopień dysocjacji kwasu jednowodorowego </w:t>
      </w:r>
      <w:r w:rsidR="007675BF">
        <w:t xml:space="preserve">w roztworze </w:t>
      </w:r>
      <w:r>
        <w:t>o stężeniu 1</w:t>
      </w:r>
      <w:r w:rsidR="00491718">
        <w:t xml:space="preserve"> </w:t>
      </w:r>
      <w:r>
        <w:t>mol/dm</w:t>
      </w:r>
      <w:r w:rsidRPr="003C656E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491718">
        <w:rPr>
          <w:vertAlign w:val="superscript"/>
        </w:rPr>
        <w:t xml:space="preserve"> </w:t>
      </w:r>
      <w:r>
        <w:t xml:space="preserve">i </w:t>
      </w:r>
      <w:proofErr w:type="spellStart"/>
      <w:r>
        <w:t>pH</w:t>
      </w:r>
      <w:proofErr w:type="spellEnd"/>
      <w:r>
        <w:t xml:space="preserve"> wynoszącym 1 jest równy: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989"/>
        <w:gridCol w:w="8316"/>
      </w:tblGrid>
      <w:tr w:rsidR="00491718" w:rsidRPr="0003050C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 w:rsidRPr="0003050C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>
              <w:t>10%</w:t>
            </w:r>
          </w:p>
        </w:tc>
        <w:tc>
          <w:tcPr>
            <w:tcW w:w="8316" w:type="dxa"/>
            <w:vMerge w:val="restart"/>
            <w:shd w:val="clear" w:color="auto" w:fill="auto"/>
          </w:tcPr>
          <w:p w:rsidR="00491718" w:rsidRPr="0003050C" w:rsidRDefault="00491718" w:rsidP="00DA2038">
            <w:pPr>
              <w:jc w:val="both"/>
            </w:pPr>
          </w:p>
        </w:tc>
      </w:tr>
      <w:tr w:rsidR="00491718" w:rsidRPr="0003050C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 w:rsidRPr="0003050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>
              <w:t>1%</w:t>
            </w:r>
          </w:p>
        </w:tc>
        <w:tc>
          <w:tcPr>
            <w:tcW w:w="8316" w:type="dxa"/>
            <w:vMerge/>
            <w:shd w:val="clear" w:color="auto" w:fill="auto"/>
          </w:tcPr>
          <w:p w:rsidR="00491718" w:rsidRPr="0003050C" w:rsidRDefault="00491718" w:rsidP="00491718">
            <w:pPr>
              <w:jc w:val="both"/>
            </w:pPr>
          </w:p>
        </w:tc>
      </w:tr>
      <w:tr w:rsidR="00491718" w:rsidRPr="0003050C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 w:rsidRPr="0003050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>
              <w:t>0,01%</w:t>
            </w:r>
          </w:p>
        </w:tc>
        <w:tc>
          <w:tcPr>
            <w:tcW w:w="8316" w:type="dxa"/>
            <w:vMerge/>
            <w:shd w:val="clear" w:color="auto" w:fill="auto"/>
          </w:tcPr>
          <w:p w:rsidR="00491718" w:rsidRPr="0003050C" w:rsidRDefault="00491718" w:rsidP="00491718">
            <w:pPr>
              <w:jc w:val="both"/>
            </w:pPr>
          </w:p>
        </w:tc>
      </w:tr>
      <w:tr w:rsidR="00491718" w:rsidRPr="0003050C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 w:rsidRPr="0003050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491718" w:rsidRPr="0003050C" w:rsidRDefault="00491718" w:rsidP="00130C43">
            <w:pPr>
              <w:jc w:val="both"/>
            </w:pPr>
            <w:r>
              <w:t>2%</w:t>
            </w:r>
          </w:p>
        </w:tc>
        <w:tc>
          <w:tcPr>
            <w:tcW w:w="8316" w:type="dxa"/>
            <w:vMerge/>
            <w:shd w:val="clear" w:color="auto" w:fill="auto"/>
          </w:tcPr>
          <w:p w:rsidR="00491718" w:rsidRPr="0003050C" w:rsidRDefault="00491718" w:rsidP="00491718">
            <w:pPr>
              <w:jc w:val="both"/>
            </w:pPr>
          </w:p>
        </w:tc>
      </w:tr>
    </w:tbl>
    <w:p w:rsidR="00130C43" w:rsidRPr="00C82F42" w:rsidRDefault="00130C43" w:rsidP="00491718">
      <w:pPr>
        <w:spacing w:before="240" w:after="120"/>
        <w:jc w:val="both"/>
      </w:pPr>
      <w:r>
        <w:t>9. Wskaż poprawną odpowiedź</w:t>
      </w:r>
      <w:r w:rsidR="00491718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9305"/>
      </w:tblGrid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730D7A" w:rsidP="00130C43">
            <w:pPr>
              <w:jc w:val="both"/>
            </w:pPr>
            <w:proofErr w:type="spellStart"/>
            <w:r>
              <w:t>a</w:t>
            </w:r>
            <w:r w:rsidR="00130C43">
              <w:t>utodysocjacja</w:t>
            </w:r>
            <w:proofErr w:type="spellEnd"/>
            <w:r w:rsidR="00130C43">
              <w:t xml:space="preserve"> nie ma znaczenia praktycznego</w:t>
            </w:r>
          </w:p>
        </w:tc>
      </w:tr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730D7A" w:rsidP="00130C43">
            <w:pPr>
              <w:jc w:val="both"/>
            </w:pPr>
            <w:proofErr w:type="spellStart"/>
            <w:r>
              <w:t>a</w:t>
            </w:r>
            <w:r w:rsidR="00130C43">
              <w:t>utodysocjacja</w:t>
            </w:r>
            <w:proofErr w:type="spellEnd"/>
            <w:r w:rsidR="00130C43">
              <w:t xml:space="preserve"> wody jest procesem egzoenergetycznym</w:t>
            </w:r>
          </w:p>
        </w:tc>
      </w:tr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730D7A" w:rsidP="00130C43">
            <w:pPr>
              <w:jc w:val="both"/>
            </w:pPr>
            <w:proofErr w:type="spellStart"/>
            <w:r>
              <w:t>a</w:t>
            </w:r>
            <w:r w:rsidR="00130C43">
              <w:t>utodysocjacja</w:t>
            </w:r>
            <w:proofErr w:type="spellEnd"/>
            <w:r w:rsidR="00130C43">
              <w:t xml:space="preserve"> wody jest procesem samorzutnym</w:t>
            </w:r>
          </w:p>
        </w:tc>
      </w:tr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730D7A" w:rsidP="00130C43">
            <w:pPr>
              <w:jc w:val="both"/>
            </w:pPr>
            <w:proofErr w:type="spellStart"/>
            <w:r>
              <w:t>a</w:t>
            </w:r>
            <w:r w:rsidR="00130C43">
              <w:t>utodysocjacja</w:t>
            </w:r>
            <w:proofErr w:type="spellEnd"/>
            <w:r w:rsidR="00130C43">
              <w:t xml:space="preserve"> wody jest procesem niesamorzutnym</w:t>
            </w:r>
          </w:p>
        </w:tc>
      </w:tr>
    </w:tbl>
    <w:p w:rsidR="00130C43" w:rsidRPr="00C82F42" w:rsidRDefault="00130C43" w:rsidP="00491718">
      <w:pPr>
        <w:spacing w:before="240" w:after="120"/>
        <w:jc w:val="both"/>
      </w:pPr>
      <w:r>
        <w:t>10. Wskaż</w:t>
      </w:r>
      <w:r w:rsidR="00491718">
        <w:t>,</w:t>
      </w:r>
      <w:r>
        <w:t xml:space="preserve"> który z podanych tlenków ma najsilniejsze właściwości utleniające</w:t>
      </w:r>
      <w:r w:rsidR="00491718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9305"/>
      </w:tblGrid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tlenek manganu(II)</w:t>
            </w:r>
          </w:p>
        </w:tc>
      </w:tr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tlenek manganu(III)</w:t>
            </w:r>
          </w:p>
        </w:tc>
      </w:tr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tlenek manganu(VI)</w:t>
            </w:r>
          </w:p>
        </w:tc>
      </w:tr>
      <w:tr w:rsidR="00130C43" w:rsidRPr="0003050C" w:rsidTr="00491718">
        <w:trPr>
          <w:trHeight w:val="7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tlenek manganu(VII)</w:t>
            </w:r>
          </w:p>
        </w:tc>
      </w:tr>
    </w:tbl>
    <w:p w:rsidR="00130C43" w:rsidRPr="00C82F42" w:rsidRDefault="00130C43" w:rsidP="00491718">
      <w:pPr>
        <w:spacing w:before="240" w:after="120"/>
        <w:jc w:val="both"/>
      </w:pPr>
      <w:r>
        <w:t>11. Układ para-woda-lód jest układem</w:t>
      </w:r>
      <w:r w:rsidR="00491718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9305"/>
      </w:tblGrid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jednoskładnikowym i trójfazowym</w:t>
            </w:r>
          </w:p>
        </w:tc>
      </w:tr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trójskładnikowym i jednofazowym</w:t>
            </w:r>
          </w:p>
        </w:tc>
      </w:tr>
      <w:tr w:rsidR="00130C43" w:rsidRPr="0003050C" w:rsidTr="0049171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trójskładnikowym i trójfazowym</w:t>
            </w:r>
          </w:p>
        </w:tc>
      </w:tr>
      <w:tr w:rsidR="00130C43" w:rsidRPr="0003050C" w:rsidTr="00491718">
        <w:trPr>
          <w:trHeight w:val="7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 w:rsidRPr="0003050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</w:p>
        </w:tc>
        <w:tc>
          <w:tcPr>
            <w:tcW w:w="9305" w:type="dxa"/>
            <w:tcBorders>
              <w:left w:val="single" w:sz="4" w:space="0" w:color="auto"/>
            </w:tcBorders>
            <w:shd w:val="clear" w:color="auto" w:fill="auto"/>
          </w:tcPr>
          <w:p w:rsidR="00130C43" w:rsidRPr="0003050C" w:rsidRDefault="00130C43" w:rsidP="00130C43">
            <w:pPr>
              <w:jc w:val="both"/>
            </w:pPr>
            <w:r>
              <w:t>jednoskładnikowym i jednofazowym</w:t>
            </w:r>
          </w:p>
        </w:tc>
      </w:tr>
    </w:tbl>
    <w:p w:rsidR="00130C43" w:rsidRPr="00C82F42" w:rsidRDefault="00130C43" w:rsidP="00491718">
      <w:pPr>
        <w:spacing w:before="240" w:after="120"/>
        <w:jc w:val="both"/>
      </w:pPr>
      <w:r>
        <w:t>12. Ile wynosi stężenie masowe [kg/m</w:t>
      </w:r>
      <w:r w:rsidRPr="00A85487">
        <w:rPr>
          <w:vertAlign w:val="superscript"/>
        </w:rPr>
        <w:t>3</w:t>
      </w:r>
      <w:r>
        <w:t>] 1-molowego roztworu H</w:t>
      </w:r>
      <w:r w:rsidRPr="00A85487">
        <w:rPr>
          <w:vertAlign w:val="subscript"/>
        </w:rPr>
        <w:t>2</w:t>
      </w:r>
      <w:r>
        <w:t>SO</w:t>
      </w:r>
      <w:r w:rsidRPr="00A85487">
        <w:rPr>
          <w:vertAlign w:val="subscript"/>
        </w:rPr>
        <w:t>4</w:t>
      </w:r>
      <w:r w:rsidR="00112D96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1121"/>
        <w:gridCol w:w="8184"/>
      </w:tblGrid>
      <w:tr w:rsidR="00491718" w:rsidRPr="00435845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98·10</w:t>
            </w:r>
            <w:r w:rsidRPr="002348FF">
              <w:rPr>
                <w:vertAlign w:val="superscript"/>
                <w:lang w:val="en-GB"/>
              </w:rPr>
              <w:t>3</w:t>
            </w:r>
          </w:p>
        </w:tc>
        <w:tc>
          <w:tcPr>
            <w:tcW w:w="8184" w:type="dxa"/>
            <w:vMerge w:val="restart"/>
            <w:shd w:val="clear" w:color="auto" w:fill="auto"/>
          </w:tcPr>
          <w:p w:rsidR="00491718" w:rsidRPr="002348FF" w:rsidRDefault="00491718" w:rsidP="00DA2038">
            <w:pPr>
              <w:jc w:val="both"/>
              <w:rPr>
                <w:lang w:val="en-GB"/>
              </w:rPr>
            </w:pPr>
          </w:p>
        </w:tc>
      </w:tr>
      <w:tr w:rsidR="00491718" w:rsidRPr="00E90FFE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98·10</w:t>
            </w:r>
            <w:r w:rsidRPr="002348FF">
              <w:rPr>
                <w:vertAlign w:val="superscript"/>
                <w:lang w:val="en-GB"/>
              </w:rPr>
              <w:t>-3</w:t>
            </w:r>
          </w:p>
        </w:tc>
        <w:tc>
          <w:tcPr>
            <w:tcW w:w="8184" w:type="dxa"/>
            <w:vMerge/>
            <w:shd w:val="clear" w:color="auto" w:fill="auto"/>
          </w:tcPr>
          <w:p w:rsidR="00491718" w:rsidRPr="002348FF" w:rsidRDefault="00491718" w:rsidP="00491718">
            <w:pPr>
              <w:jc w:val="both"/>
              <w:rPr>
                <w:lang w:val="en-GB"/>
              </w:rPr>
            </w:pPr>
          </w:p>
        </w:tc>
      </w:tr>
      <w:tr w:rsidR="00491718" w:rsidRPr="00E90FFE" w:rsidTr="00DA2038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98</w:t>
            </w:r>
          </w:p>
        </w:tc>
        <w:tc>
          <w:tcPr>
            <w:tcW w:w="8184" w:type="dxa"/>
            <w:vMerge/>
            <w:shd w:val="clear" w:color="auto" w:fill="auto"/>
          </w:tcPr>
          <w:p w:rsidR="00491718" w:rsidRPr="002348FF" w:rsidRDefault="00491718" w:rsidP="00491718">
            <w:pPr>
              <w:jc w:val="both"/>
              <w:rPr>
                <w:lang w:val="en-GB"/>
              </w:rPr>
            </w:pPr>
          </w:p>
        </w:tc>
      </w:tr>
      <w:tr w:rsidR="00491718" w:rsidRPr="00E90FFE" w:rsidTr="00DA2038">
        <w:trPr>
          <w:trHeight w:val="7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</w:tcPr>
          <w:p w:rsidR="00491718" w:rsidRPr="002348FF" w:rsidRDefault="00491718" w:rsidP="00130C43">
            <w:pPr>
              <w:jc w:val="both"/>
              <w:rPr>
                <w:lang w:val="en-GB"/>
              </w:rPr>
            </w:pPr>
            <w:r w:rsidRPr="002348FF">
              <w:rPr>
                <w:lang w:val="en-GB"/>
              </w:rPr>
              <w:t>1</w:t>
            </w:r>
          </w:p>
        </w:tc>
        <w:tc>
          <w:tcPr>
            <w:tcW w:w="8184" w:type="dxa"/>
            <w:vMerge/>
            <w:shd w:val="clear" w:color="auto" w:fill="auto"/>
          </w:tcPr>
          <w:p w:rsidR="00491718" w:rsidRPr="002348FF" w:rsidRDefault="00491718" w:rsidP="00491718">
            <w:pPr>
              <w:jc w:val="both"/>
              <w:rPr>
                <w:lang w:val="en-GB"/>
              </w:rPr>
            </w:pPr>
          </w:p>
        </w:tc>
      </w:tr>
    </w:tbl>
    <w:p w:rsidR="00130C43" w:rsidRPr="009B6E9B" w:rsidRDefault="00491718" w:rsidP="00491718">
      <w:pPr>
        <w:pStyle w:val="Akapitzlist"/>
        <w:widowControl w:val="0"/>
        <w:autoSpaceDE w:val="0"/>
        <w:autoSpaceDN w:val="0"/>
        <w:adjustRightInd w:val="0"/>
        <w:spacing w:before="240" w:after="120"/>
        <w:ind w:left="0"/>
      </w:pPr>
      <w:r>
        <w:t xml:space="preserve">13. </w:t>
      </w:r>
      <w:r w:rsidR="00130C43" w:rsidRPr="009B6E9B">
        <w:t>Podaj</w:t>
      </w:r>
      <w:r w:rsidR="00130C43" w:rsidRPr="009B6E9B">
        <w:rPr>
          <w:spacing w:val="-5"/>
        </w:rPr>
        <w:t xml:space="preserve"> </w:t>
      </w:r>
      <w:r w:rsidR="00130C43" w:rsidRPr="009B6E9B">
        <w:t>ile</w:t>
      </w:r>
      <w:r w:rsidR="00130C43" w:rsidRPr="009B6E9B">
        <w:rPr>
          <w:spacing w:val="-3"/>
        </w:rPr>
        <w:t xml:space="preserve"> </w:t>
      </w:r>
      <w:r w:rsidR="00130C43" w:rsidRPr="009B6E9B">
        <w:t>moli</w:t>
      </w:r>
      <w:r w:rsidR="00130C43" w:rsidRPr="009B6E9B">
        <w:rPr>
          <w:spacing w:val="-4"/>
        </w:rPr>
        <w:t xml:space="preserve"> </w:t>
      </w:r>
      <w:r w:rsidR="00130C43">
        <w:t>Na</w:t>
      </w:r>
      <w:r w:rsidR="00130C43" w:rsidRPr="009B6E9B">
        <w:t>OH</w:t>
      </w:r>
      <w:r w:rsidR="00130C43" w:rsidRPr="009B6E9B">
        <w:rPr>
          <w:spacing w:val="-4"/>
        </w:rPr>
        <w:t xml:space="preserve"> </w:t>
      </w:r>
      <w:r w:rsidR="00130C43" w:rsidRPr="009B6E9B">
        <w:rPr>
          <w:spacing w:val="2"/>
        </w:rPr>
        <w:t>z</w:t>
      </w:r>
      <w:r w:rsidR="00130C43" w:rsidRPr="009B6E9B">
        <w:t>awarte</w:t>
      </w:r>
      <w:r w:rsidR="00130C43" w:rsidRPr="009B6E9B">
        <w:rPr>
          <w:spacing w:val="-1"/>
        </w:rPr>
        <w:t xml:space="preserve"> </w:t>
      </w:r>
      <w:r w:rsidR="00130C43" w:rsidRPr="009B6E9B">
        <w:t>jest</w:t>
      </w:r>
      <w:r w:rsidR="00130C43" w:rsidRPr="009B6E9B">
        <w:rPr>
          <w:spacing w:val="-4"/>
        </w:rPr>
        <w:t xml:space="preserve"> </w:t>
      </w:r>
      <w:r w:rsidR="00130C43" w:rsidRPr="009B6E9B">
        <w:t>w</w:t>
      </w:r>
      <w:r w:rsidR="00130C43" w:rsidRPr="009B6E9B">
        <w:rPr>
          <w:spacing w:val="-1"/>
        </w:rPr>
        <w:t xml:space="preserve"> </w:t>
      </w:r>
      <w:r w:rsidR="00130C43">
        <w:t>4</w:t>
      </w:r>
      <w:r w:rsidR="00130C43" w:rsidRPr="009B6E9B">
        <w:t>00</w:t>
      </w:r>
      <w:r w:rsidR="00130C43">
        <w:t xml:space="preserve"> </w:t>
      </w:r>
      <w:r w:rsidR="00130C43" w:rsidRPr="009B6E9B">
        <w:t>g</w:t>
      </w:r>
      <w:r w:rsidR="00130C43" w:rsidRPr="009B6E9B">
        <w:rPr>
          <w:spacing w:val="-4"/>
        </w:rPr>
        <w:t xml:space="preserve"> </w:t>
      </w:r>
      <w:r w:rsidR="00130C43">
        <w:t>5</w:t>
      </w:r>
      <w:r w:rsidR="00130C43" w:rsidRPr="009B6E9B">
        <w:t>%</w:t>
      </w:r>
      <w:r w:rsidR="00130C43" w:rsidRPr="009B6E9B">
        <w:rPr>
          <w:spacing w:val="-3"/>
        </w:rPr>
        <w:t xml:space="preserve"> </w:t>
      </w:r>
      <w:r w:rsidR="00130C43" w:rsidRPr="009B6E9B">
        <w:t>roztworu: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"/>
        <w:gridCol w:w="347"/>
        <w:gridCol w:w="1133"/>
        <w:gridCol w:w="7871"/>
      </w:tblGrid>
      <w:tr w:rsidR="00730D7A" w:rsidTr="00DA2038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730D7A" w:rsidRDefault="00730D7A" w:rsidP="00130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A" w:rsidRDefault="00730D7A" w:rsidP="00130C43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30D7A" w:rsidRDefault="00730D7A" w:rsidP="00130C43">
            <w:r>
              <w:t>0,25</w:t>
            </w:r>
            <w:r w:rsidRPr="009B6E9B">
              <w:rPr>
                <w:spacing w:val="-3"/>
              </w:rPr>
              <w:t xml:space="preserve"> </w:t>
            </w:r>
            <w:r w:rsidRPr="009B6E9B">
              <w:t>mol</w:t>
            </w:r>
          </w:p>
        </w:tc>
        <w:tc>
          <w:tcPr>
            <w:tcW w:w="7871" w:type="dxa"/>
            <w:vMerge w:val="restart"/>
          </w:tcPr>
          <w:p w:rsidR="00730D7A" w:rsidRPr="00730D7A" w:rsidRDefault="00730D7A" w:rsidP="00730D7A">
            <w:pPr>
              <w:rPr>
                <w:sz w:val="16"/>
                <w:szCs w:val="16"/>
              </w:rPr>
            </w:pPr>
          </w:p>
        </w:tc>
      </w:tr>
      <w:tr w:rsidR="00730D7A" w:rsidTr="00DA2038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730D7A" w:rsidRDefault="00730D7A" w:rsidP="00130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A" w:rsidRPr="00491718" w:rsidRDefault="00730D7A" w:rsidP="00130C43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30D7A" w:rsidRDefault="00730D7A" w:rsidP="00130C43">
            <w:r>
              <w:t>0,50</w:t>
            </w:r>
            <w:r w:rsidRPr="009B6E9B">
              <w:rPr>
                <w:spacing w:val="-3"/>
              </w:rPr>
              <w:t xml:space="preserve"> </w:t>
            </w:r>
            <w:r>
              <w:t>mol</w:t>
            </w:r>
          </w:p>
        </w:tc>
        <w:tc>
          <w:tcPr>
            <w:tcW w:w="7871" w:type="dxa"/>
            <w:vMerge/>
          </w:tcPr>
          <w:p w:rsidR="00730D7A" w:rsidRDefault="00730D7A" w:rsidP="00730D7A"/>
        </w:tc>
      </w:tr>
      <w:tr w:rsidR="00730D7A" w:rsidTr="00DA2038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730D7A" w:rsidRDefault="00730D7A" w:rsidP="00130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A" w:rsidRDefault="00730D7A" w:rsidP="00130C43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30D7A" w:rsidRDefault="00730D7A" w:rsidP="00130C43">
            <w:r>
              <w:t>0,75</w:t>
            </w:r>
            <w:r w:rsidRPr="009B6E9B">
              <w:rPr>
                <w:spacing w:val="-4"/>
              </w:rPr>
              <w:t xml:space="preserve"> </w:t>
            </w:r>
            <w:r w:rsidRPr="009B6E9B">
              <w:t>mol</w:t>
            </w:r>
          </w:p>
        </w:tc>
        <w:tc>
          <w:tcPr>
            <w:tcW w:w="7871" w:type="dxa"/>
            <w:vMerge/>
          </w:tcPr>
          <w:p w:rsidR="00730D7A" w:rsidRDefault="00730D7A" w:rsidP="00730D7A"/>
        </w:tc>
      </w:tr>
      <w:tr w:rsidR="00730D7A" w:rsidTr="00DA2038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730D7A" w:rsidRDefault="00730D7A" w:rsidP="00130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A" w:rsidRDefault="00730D7A" w:rsidP="00130C43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30D7A" w:rsidRDefault="00730D7A" w:rsidP="00130C43">
            <w:r>
              <w:t>1,00</w:t>
            </w:r>
            <w:r w:rsidRPr="009B6E9B">
              <w:rPr>
                <w:spacing w:val="-4"/>
              </w:rPr>
              <w:t xml:space="preserve"> </w:t>
            </w:r>
            <w:r w:rsidRPr="009B6E9B">
              <w:t>mol</w:t>
            </w:r>
          </w:p>
        </w:tc>
        <w:tc>
          <w:tcPr>
            <w:tcW w:w="7871" w:type="dxa"/>
            <w:vMerge/>
          </w:tcPr>
          <w:p w:rsidR="00730D7A" w:rsidRDefault="00730D7A" w:rsidP="00730D7A"/>
        </w:tc>
      </w:tr>
    </w:tbl>
    <w:p w:rsidR="00130C43" w:rsidRPr="00ED320D" w:rsidRDefault="00130C43" w:rsidP="008950CE">
      <w:pPr>
        <w:rPr>
          <w:b/>
        </w:rPr>
      </w:pPr>
    </w:p>
    <w:p w:rsidR="008950CE" w:rsidRPr="00ED320D" w:rsidRDefault="008950CE" w:rsidP="00B15EEF">
      <w:pPr>
        <w:jc w:val="right"/>
      </w:pPr>
    </w:p>
    <w:p w:rsidR="00F801AD" w:rsidRDefault="00F801AD">
      <w:pPr>
        <w:rPr>
          <w:b/>
        </w:rPr>
      </w:pPr>
      <w:r>
        <w:rPr>
          <w:b/>
        </w:rPr>
        <w:br w:type="page"/>
      </w:r>
    </w:p>
    <w:p w:rsidR="00226F41" w:rsidRPr="00ED320D" w:rsidRDefault="00226F41" w:rsidP="00DF6AA8">
      <w:pPr>
        <w:spacing w:before="600" w:after="120"/>
        <w:jc w:val="center"/>
      </w:pPr>
      <w:r w:rsidRPr="00ED320D">
        <w:rPr>
          <w:b/>
        </w:rPr>
        <w:lastRenderedPageBreak/>
        <w:t xml:space="preserve">Zadanie 2 </w:t>
      </w:r>
      <w:r w:rsidR="002C5773" w:rsidRPr="00ED320D">
        <w:t>(1</w:t>
      </w:r>
      <w:r w:rsidR="000800C8">
        <w:t>2</w:t>
      </w:r>
      <w:r w:rsidRPr="00ED320D">
        <w:t xml:space="preserve"> pkt)</w:t>
      </w:r>
    </w:p>
    <w:p w:rsidR="0095631E" w:rsidRPr="0016057B" w:rsidRDefault="0095631E" w:rsidP="0095631E">
      <w:pPr>
        <w:pStyle w:val="zadanie"/>
        <w:ind w:left="57" w:firstLine="0"/>
        <w:jc w:val="left"/>
      </w:pPr>
      <w:r w:rsidRPr="0016057B">
        <w:t>Jedna z metod produkcji chlorowodoru polega na działaniu stężonego H</w:t>
      </w:r>
      <w:r w:rsidRPr="0016057B">
        <w:rPr>
          <w:position w:val="-6"/>
          <w:sz w:val="20"/>
        </w:rPr>
        <w:t>2</w:t>
      </w:r>
      <w:r w:rsidRPr="0016057B">
        <w:t>SO</w:t>
      </w:r>
      <w:r w:rsidRPr="0016057B">
        <w:rPr>
          <w:position w:val="-6"/>
          <w:sz w:val="20"/>
        </w:rPr>
        <w:t xml:space="preserve">4 </w:t>
      </w:r>
      <w:r w:rsidR="0016057B">
        <w:t>na sól kamienną. W </w:t>
      </w:r>
      <w:r w:rsidRPr="0016057B">
        <w:t>procesie tym, zachodzącym z wydajnością 75% powstaje także siarczan(VI) sodu. Obliczyć:</w:t>
      </w:r>
    </w:p>
    <w:p w:rsidR="00FB43B0" w:rsidRPr="000E6CF0" w:rsidRDefault="00DA7BC3" w:rsidP="00DD4849">
      <w:pPr>
        <w:pStyle w:val="zadanie"/>
        <w:numPr>
          <w:ilvl w:val="0"/>
          <w:numId w:val="14"/>
        </w:numPr>
        <w:ind w:right="283"/>
        <w:rPr>
          <w:color w:val="000000"/>
        </w:rPr>
      </w:pPr>
      <w:r>
        <w:rPr>
          <w:color w:val="000000"/>
        </w:rPr>
        <w:t>I</w:t>
      </w:r>
      <w:r w:rsidR="00FB43B0" w:rsidRPr="000E6CF0">
        <w:rPr>
          <w:color w:val="000000"/>
        </w:rPr>
        <w:t>le ton siarczanu(VI) sodu bezwodnego (</w:t>
      </w:r>
      <w:r w:rsidR="00FB43B0" w:rsidRPr="00A85BF9">
        <w:rPr>
          <w:b/>
          <w:color w:val="000000"/>
        </w:rPr>
        <w:t>a</w:t>
      </w:r>
      <w:r w:rsidR="00FB43B0" w:rsidRPr="000E6CF0">
        <w:rPr>
          <w:color w:val="000000"/>
        </w:rPr>
        <w:t xml:space="preserve">) oraz jako </w:t>
      </w:r>
      <w:proofErr w:type="spellStart"/>
      <w:r w:rsidR="00FB43B0" w:rsidRPr="000E6CF0">
        <w:rPr>
          <w:color w:val="000000"/>
        </w:rPr>
        <w:t>heptahydratu</w:t>
      </w:r>
      <w:proofErr w:type="spellEnd"/>
      <w:r w:rsidR="00FB43B0" w:rsidRPr="000E6CF0">
        <w:rPr>
          <w:color w:val="000000"/>
        </w:rPr>
        <w:t xml:space="preserve"> (</w:t>
      </w:r>
      <w:r w:rsidR="00FB43B0" w:rsidRPr="00A85BF9">
        <w:rPr>
          <w:b/>
          <w:color w:val="000000"/>
        </w:rPr>
        <w:t>b</w:t>
      </w:r>
      <w:r w:rsidR="00DD4849">
        <w:rPr>
          <w:color w:val="000000"/>
        </w:rPr>
        <w:t>) powstanie, jeżeli w </w:t>
      </w:r>
      <w:r w:rsidR="00FB43B0" w:rsidRPr="000E6CF0">
        <w:rPr>
          <w:color w:val="000000"/>
        </w:rPr>
        <w:t xml:space="preserve">procesie </w:t>
      </w:r>
      <w:r w:rsidR="00FB43B0">
        <w:rPr>
          <w:color w:val="000000"/>
        </w:rPr>
        <w:t>zużyto 100 ton soli kamiennej o czystości</w:t>
      </w:r>
      <w:r w:rsidR="00FB43B0" w:rsidRPr="000E6CF0">
        <w:rPr>
          <w:color w:val="000000"/>
        </w:rPr>
        <w:t xml:space="preserve"> </w:t>
      </w:r>
      <w:r w:rsidR="00FB43B0">
        <w:rPr>
          <w:color w:val="000000"/>
        </w:rPr>
        <w:t>98%</w:t>
      </w:r>
      <w:r w:rsidR="00FB43B0" w:rsidRPr="000E6CF0">
        <w:rPr>
          <w:color w:val="000000"/>
        </w:rPr>
        <w:t xml:space="preserve">, </w:t>
      </w:r>
    </w:p>
    <w:p w:rsidR="00FB43B0" w:rsidRDefault="00DA7BC3" w:rsidP="00DD4849">
      <w:pPr>
        <w:pStyle w:val="zadanie"/>
        <w:numPr>
          <w:ilvl w:val="0"/>
          <w:numId w:val="14"/>
        </w:numPr>
        <w:ind w:right="283"/>
        <w:rPr>
          <w:color w:val="000000"/>
        </w:rPr>
      </w:pPr>
      <w:r>
        <w:rPr>
          <w:color w:val="000000"/>
        </w:rPr>
        <w:t>M</w:t>
      </w:r>
      <w:r w:rsidR="00FB43B0" w:rsidRPr="000E6CF0">
        <w:rPr>
          <w:color w:val="000000"/>
        </w:rPr>
        <w:t xml:space="preserve">asę soli </w:t>
      </w:r>
      <w:r w:rsidR="00FB43B0" w:rsidRPr="0016057B">
        <w:t xml:space="preserve">kamiennej </w:t>
      </w:r>
      <w:r w:rsidR="0016057B" w:rsidRPr="0016057B">
        <w:t>o czystości 98% (w tonach)</w:t>
      </w:r>
      <w:r w:rsidR="00FB43B0" w:rsidRPr="0016057B">
        <w:t xml:space="preserve"> </w:t>
      </w:r>
      <w:r w:rsidR="00FB43B0" w:rsidRPr="000E6CF0">
        <w:rPr>
          <w:color w:val="000000"/>
        </w:rPr>
        <w:t xml:space="preserve">niezbędną na wyprodukowanie 20 </w:t>
      </w:r>
      <w:proofErr w:type="spellStart"/>
      <w:r w:rsidR="00FB43B0" w:rsidRPr="000E6CF0">
        <w:rPr>
          <w:color w:val="000000"/>
        </w:rPr>
        <w:t>hm</w:t>
      </w:r>
      <w:proofErr w:type="spellEnd"/>
      <w:r w:rsidR="00FB43B0" w:rsidRPr="000E6CF0">
        <w:rPr>
          <w:color w:val="000000"/>
          <w:position w:val="6"/>
          <w:sz w:val="20"/>
        </w:rPr>
        <w:t>3</w:t>
      </w:r>
      <w:r w:rsidR="00FB43B0" w:rsidRPr="000E6CF0">
        <w:rPr>
          <w:color w:val="000000"/>
        </w:rPr>
        <w:t xml:space="preserve"> gazowego chlorowodoru </w:t>
      </w:r>
      <w:r>
        <w:rPr>
          <w:color w:val="000000"/>
        </w:rPr>
        <w:t xml:space="preserve">(proces z wydajnością 75%) </w:t>
      </w:r>
      <w:r w:rsidR="00FB43B0" w:rsidRPr="000E6CF0">
        <w:rPr>
          <w:color w:val="000000"/>
        </w:rPr>
        <w:t xml:space="preserve">w przeliczeniu na warunki normalne. </w:t>
      </w:r>
    </w:p>
    <w:p w:rsidR="00FB43B0" w:rsidRPr="00FB43B0" w:rsidRDefault="00FB43B0" w:rsidP="00FB43B0">
      <w:pPr>
        <w:pStyle w:val="zadanie"/>
        <w:jc w:val="left"/>
        <w:rPr>
          <w:color w:val="000000"/>
        </w:rPr>
      </w:pPr>
    </w:p>
    <w:p w:rsidR="0049248E" w:rsidRPr="00ED320D" w:rsidRDefault="0049248E" w:rsidP="00DF6AA8">
      <w:pPr>
        <w:spacing w:before="480" w:after="240"/>
        <w:jc w:val="center"/>
      </w:pPr>
      <w:r w:rsidRPr="00ED320D">
        <w:rPr>
          <w:b/>
        </w:rPr>
        <w:t xml:space="preserve">Zadanie </w:t>
      </w:r>
      <w:r w:rsidR="00226F41" w:rsidRPr="00ED320D">
        <w:rPr>
          <w:b/>
        </w:rPr>
        <w:t>3</w:t>
      </w:r>
      <w:r w:rsidRPr="00ED320D">
        <w:t xml:space="preserve"> </w:t>
      </w:r>
      <w:r w:rsidR="000800C8">
        <w:t>(20</w:t>
      </w:r>
      <w:r w:rsidR="00F44C81" w:rsidRPr="00ED320D">
        <w:t xml:space="preserve"> pkt)</w:t>
      </w:r>
    </w:p>
    <w:p w:rsidR="006A7F36" w:rsidRDefault="006A7F36" w:rsidP="00DD4849">
      <w:pPr>
        <w:ind w:right="141"/>
        <w:jc w:val="both"/>
      </w:pPr>
      <w:r>
        <w:t xml:space="preserve">Mieszanina </w:t>
      </w:r>
      <w:proofErr w:type="spellStart"/>
      <w:r>
        <w:t>CaO</w:t>
      </w:r>
      <w:proofErr w:type="spellEnd"/>
      <w:r>
        <w:t xml:space="preserve"> i CaCO</w:t>
      </w:r>
      <w:r w:rsidRPr="005C5724">
        <w:rPr>
          <w:vertAlign w:val="subscript"/>
        </w:rPr>
        <w:t>3</w:t>
      </w:r>
      <w:r>
        <w:t xml:space="preserve"> przereagowała całkowicie z HCl w stosunku stechiometrycznym, przy czym wydzieliło się 8,04 dm</w:t>
      </w:r>
      <w:r w:rsidRPr="005C5724">
        <w:rPr>
          <w:vertAlign w:val="superscript"/>
        </w:rPr>
        <w:t>3</w:t>
      </w:r>
      <w:r>
        <w:t xml:space="preserve"> CO</w:t>
      </w:r>
      <w:r w:rsidRPr="001B7F26">
        <w:rPr>
          <w:vertAlign w:val="subscript"/>
        </w:rPr>
        <w:t>2</w:t>
      </w:r>
      <w:r>
        <w:t xml:space="preserve"> w temperaturze 290 K i pod ciśnieniem 120 </w:t>
      </w:r>
      <w:proofErr w:type="spellStart"/>
      <w:r>
        <w:t>kPa</w:t>
      </w:r>
      <w:proofErr w:type="spellEnd"/>
      <w:r>
        <w:t>, a masa otrzymanego CaCl</w:t>
      </w:r>
      <w:r w:rsidRPr="005C5724">
        <w:rPr>
          <w:vertAlign w:val="subscript"/>
        </w:rPr>
        <w:t>2</w:t>
      </w:r>
      <w:r>
        <w:t xml:space="preserve"> była o 50,61% większa od masy mieszaniny wyjściowej.</w:t>
      </w:r>
      <w:r w:rsidR="00AA3E69">
        <w:t xml:space="preserve"> Wykonaj wskazane poniżej polecenia (1-6) i</w:t>
      </w:r>
      <w:r w:rsidR="00DD4849">
        <w:t> </w:t>
      </w:r>
      <w:r w:rsidR="00AA3E69">
        <w:t xml:space="preserve">oblicz (polecenie 7) </w:t>
      </w:r>
      <w:r>
        <w:t>masę wody</w:t>
      </w:r>
      <w:r w:rsidR="00AA3E69">
        <w:t xml:space="preserve"> [g]</w:t>
      </w:r>
      <w:r>
        <w:t xml:space="preserve"> </w:t>
      </w:r>
      <w:r w:rsidR="00156BFA">
        <w:t xml:space="preserve">jaką </w:t>
      </w:r>
      <w:r>
        <w:t>zawiera 1-molowy wodny roztwór HCl o gęstości d = 1,02 g/cm</w:t>
      </w:r>
      <w:r w:rsidRPr="005C5724">
        <w:rPr>
          <w:vertAlign w:val="superscript"/>
        </w:rPr>
        <w:t>3</w:t>
      </w:r>
      <w:r w:rsidR="00156BFA">
        <w:t xml:space="preserve"> użyty do reakcji</w:t>
      </w:r>
      <w:r w:rsidR="00A045EB">
        <w:t xml:space="preserve"> (w</w:t>
      </w:r>
      <w:r>
        <w:t xml:space="preserve"> obliczeniach należy zaniedbać rozpuszczalność CO</w:t>
      </w:r>
      <w:r w:rsidRPr="005C5724">
        <w:rPr>
          <w:vertAlign w:val="subscript"/>
        </w:rPr>
        <w:t>2</w:t>
      </w:r>
      <w:r>
        <w:t xml:space="preserve"> w wodzie). </w:t>
      </w:r>
    </w:p>
    <w:p w:rsidR="006A7F36" w:rsidRPr="00FC5807" w:rsidRDefault="006A7F36" w:rsidP="00A045EB">
      <w:pPr>
        <w:pStyle w:val="Akapitzlist"/>
        <w:numPr>
          <w:ilvl w:val="0"/>
          <w:numId w:val="15"/>
        </w:numPr>
        <w:spacing w:before="120" w:after="200" w:line="276" w:lineRule="auto"/>
      </w:pPr>
      <w:r>
        <w:t xml:space="preserve">Zapisz </w:t>
      </w:r>
      <w:r w:rsidR="00AA3E69">
        <w:t xml:space="preserve">równania </w:t>
      </w:r>
      <w:r>
        <w:t>zachodzące reakcj</w:t>
      </w:r>
      <w:r w:rsidR="00AA3E69">
        <w:t xml:space="preserve">i </w:t>
      </w:r>
      <w:r>
        <w:t>chemiczn</w:t>
      </w:r>
      <w:r w:rsidR="00AA3E69">
        <w:t>ych</w:t>
      </w:r>
      <w:r>
        <w:t>.</w:t>
      </w:r>
    </w:p>
    <w:p w:rsidR="006A7F36" w:rsidRDefault="006A7F36" w:rsidP="006A7F36">
      <w:pPr>
        <w:pStyle w:val="Akapitzlist"/>
        <w:numPr>
          <w:ilvl w:val="0"/>
          <w:numId w:val="15"/>
        </w:numPr>
        <w:spacing w:after="200" w:line="276" w:lineRule="auto"/>
      </w:pPr>
      <w:r>
        <w:t xml:space="preserve">Oblicz ilość moli </w:t>
      </w:r>
      <w:r w:rsidR="00AA3E69">
        <w:t xml:space="preserve">wydzielonego </w:t>
      </w:r>
      <w:r w:rsidRPr="00AA4431">
        <w:t>CO</w:t>
      </w:r>
      <w:r w:rsidRPr="00AA4431">
        <w:rPr>
          <w:vertAlign w:val="subscript"/>
        </w:rPr>
        <w:t>2</w:t>
      </w:r>
      <w:r w:rsidRPr="00AA4431">
        <w:t>.</w:t>
      </w:r>
    </w:p>
    <w:p w:rsidR="006A7F36" w:rsidRDefault="006A7F36" w:rsidP="006A7F36">
      <w:pPr>
        <w:pStyle w:val="Akapitzlist"/>
        <w:numPr>
          <w:ilvl w:val="0"/>
          <w:numId w:val="15"/>
        </w:numPr>
        <w:spacing w:after="200" w:line="276" w:lineRule="auto"/>
      </w:pPr>
      <w:r>
        <w:t xml:space="preserve">Oblicz ilość moli </w:t>
      </w:r>
      <w:r w:rsidRPr="00AA4431">
        <w:t>CaCO</w:t>
      </w:r>
      <w:r w:rsidRPr="00AA4431">
        <w:rPr>
          <w:vertAlign w:val="subscript"/>
        </w:rPr>
        <w:t>3</w:t>
      </w:r>
      <w:r w:rsidRPr="00AA4431">
        <w:t>.</w:t>
      </w:r>
    </w:p>
    <w:p w:rsidR="006A7F36" w:rsidRDefault="006A7F36" w:rsidP="006A7F36">
      <w:pPr>
        <w:pStyle w:val="Akapitzlist"/>
        <w:numPr>
          <w:ilvl w:val="0"/>
          <w:numId w:val="15"/>
        </w:numPr>
        <w:spacing w:after="200" w:line="276" w:lineRule="auto"/>
      </w:pPr>
      <w:r>
        <w:t xml:space="preserve">Oblicz ilość moli </w:t>
      </w:r>
      <w:proofErr w:type="spellStart"/>
      <w:r w:rsidRPr="00AA4431">
        <w:t>CaO</w:t>
      </w:r>
      <w:proofErr w:type="spellEnd"/>
      <w:r w:rsidRPr="00AA4431">
        <w:t>.</w:t>
      </w:r>
    </w:p>
    <w:p w:rsidR="006A7F36" w:rsidRDefault="006A7F36" w:rsidP="006A7F36">
      <w:pPr>
        <w:pStyle w:val="Akapitzlist"/>
        <w:numPr>
          <w:ilvl w:val="0"/>
          <w:numId w:val="15"/>
        </w:numPr>
        <w:spacing w:after="200" w:line="276" w:lineRule="auto"/>
      </w:pPr>
      <w:r w:rsidRPr="00AA4431">
        <w:t xml:space="preserve">Oblicz ilość moli </w:t>
      </w:r>
      <w:r>
        <w:t>i masę</w:t>
      </w:r>
      <w:r w:rsidR="00AA3E69">
        <w:t xml:space="preserve"> [g] przereagowanego</w:t>
      </w:r>
      <w:r>
        <w:t xml:space="preserve"> HCl</w:t>
      </w:r>
      <w:r w:rsidRPr="00AA4431">
        <w:t>.</w:t>
      </w:r>
    </w:p>
    <w:p w:rsidR="006A7F36" w:rsidRDefault="006A7F36" w:rsidP="006A7F36">
      <w:pPr>
        <w:pStyle w:val="Akapitzlist"/>
        <w:numPr>
          <w:ilvl w:val="0"/>
          <w:numId w:val="15"/>
        </w:numPr>
        <w:spacing w:after="200" w:line="276" w:lineRule="auto"/>
      </w:pPr>
      <w:r>
        <w:t>Oblicz objętość</w:t>
      </w:r>
      <w:r w:rsidR="00AA3E69">
        <w:t xml:space="preserve"> [cm</w:t>
      </w:r>
      <w:r w:rsidR="00AA3E69">
        <w:rPr>
          <w:vertAlign w:val="superscript"/>
        </w:rPr>
        <w:t>3</w:t>
      </w:r>
      <w:r w:rsidR="00AA3E69">
        <w:t>]</w:t>
      </w:r>
      <w:r>
        <w:t xml:space="preserve"> i masę </w:t>
      </w:r>
      <w:r w:rsidR="00AA3E69">
        <w:t xml:space="preserve">[g] zużytego </w:t>
      </w:r>
      <w:r>
        <w:t>roztworu HCl.</w:t>
      </w:r>
    </w:p>
    <w:p w:rsidR="006A7F36" w:rsidRPr="00AA4431" w:rsidRDefault="006A7F36" w:rsidP="006A7F36">
      <w:pPr>
        <w:pStyle w:val="Akapitzlist"/>
        <w:numPr>
          <w:ilvl w:val="0"/>
          <w:numId w:val="15"/>
        </w:numPr>
        <w:spacing w:after="200" w:line="276" w:lineRule="auto"/>
      </w:pPr>
      <w:r>
        <w:t>Oblicz masę wody</w:t>
      </w:r>
      <w:r w:rsidR="00AA3E69">
        <w:t xml:space="preserve"> [g]</w:t>
      </w:r>
      <w:r>
        <w:t xml:space="preserve"> w roztworze HCl.</w:t>
      </w:r>
    </w:p>
    <w:p w:rsidR="006A7F36" w:rsidRDefault="006A7F36" w:rsidP="006A7F36">
      <w:bookmarkStart w:id="0" w:name="_GoBack"/>
      <w:bookmarkEnd w:id="0"/>
    </w:p>
    <w:p w:rsidR="006E1F35" w:rsidRDefault="006E1F35" w:rsidP="00DF6AA8">
      <w:pPr>
        <w:rPr>
          <w:b/>
        </w:rPr>
      </w:pPr>
    </w:p>
    <w:p w:rsidR="006374C6" w:rsidRPr="00ED320D" w:rsidRDefault="00011E7E" w:rsidP="00DF6AA8">
      <w:pPr>
        <w:rPr>
          <w:b/>
        </w:rPr>
      </w:pPr>
      <w:r w:rsidRPr="000258D3">
        <w:rPr>
          <w:b/>
        </w:rPr>
        <w:t>Masy molowe (g/</w:t>
      </w:r>
      <w:r w:rsidR="006374C6" w:rsidRPr="000258D3">
        <w:rPr>
          <w:b/>
        </w:rPr>
        <w:t>mol</w:t>
      </w:r>
      <w:r w:rsidRPr="000258D3">
        <w:rPr>
          <w:b/>
        </w:rPr>
        <w:t>)</w:t>
      </w:r>
      <w:r w:rsidR="006374C6" w:rsidRPr="000258D3">
        <w:rPr>
          <w:b/>
        </w:rPr>
        <w:t xml:space="preserve">: </w:t>
      </w:r>
      <w:r w:rsidR="00BD705A">
        <w:rPr>
          <w:b/>
        </w:rPr>
        <w:t>H ‒</w:t>
      </w:r>
      <w:r w:rsidRPr="000258D3">
        <w:rPr>
          <w:b/>
        </w:rPr>
        <w:t xml:space="preserve"> 1; </w:t>
      </w:r>
      <w:r w:rsidR="00F23C7F" w:rsidRPr="000258D3">
        <w:rPr>
          <w:b/>
        </w:rPr>
        <w:t xml:space="preserve">C – 12; </w:t>
      </w:r>
      <w:r w:rsidR="009106AD">
        <w:rPr>
          <w:b/>
        </w:rPr>
        <w:t xml:space="preserve">N – 14; </w:t>
      </w:r>
      <w:r w:rsidR="00BD705A">
        <w:rPr>
          <w:b/>
        </w:rPr>
        <w:t>O ‒</w:t>
      </w:r>
      <w:r w:rsidRPr="000258D3">
        <w:rPr>
          <w:b/>
        </w:rPr>
        <w:t xml:space="preserve"> 16;</w:t>
      </w:r>
      <w:r w:rsidR="00E13E0E">
        <w:rPr>
          <w:b/>
        </w:rPr>
        <w:t xml:space="preserve"> Na – 23</w:t>
      </w:r>
      <w:r w:rsidR="00E13E0E" w:rsidRPr="00E13E0E">
        <w:rPr>
          <w:b/>
        </w:rPr>
        <w:t xml:space="preserve">; </w:t>
      </w:r>
      <w:r w:rsidR="009106AD">
        <w:rPr>
          <w:b/>
        </w:rPr>
        <w:t xml:space="preserve">P – 31; </w:t>
      </w:r>
      <w:r w:rsidR="00A354DA" w:rsidRPr="00E13E0E">
        <w:rPr>
          <w:b/>
        </w:rPr>
        <w:t xml:space="preserve">S – 32; </w:t>
      </w:r>
      <w:r w:rsidR="00395686" w:rsidRPr="00E13E0E">
        <w:rPr>
          <w:b/>
        </w:rPr>
        <w:t>Cl – 35,5</w:t>
      </w:r>
      <w:r w:rsidR="00E13E0E" w:rsidRPr="00E13E0E">
        <w:rPr>
          <w:b/>
        </w:rPr>
        <w:t>;</w:t>
      </w:r>
      <w:r w:rsidR="002243AD" w:rsidRPr="00E13E0E">
        <w:rPr>
          <w:b/>
        </w:rPr>
        <w:t xml:space="preserve"> </w:t>
      </w:r>
      <w:r w:rsidR="00361AB9">
        <w:rPr>
          <w:b/>
        </w:rPr>
        <w:t xml:space="preserve">K – 39,1; </w:t>
      </w:r>
      <w:r w:rsidR="00DD4849">
        <w:rPr>
          <w:b/>
        </w:rPr>
        <w:t xml:space="preserve"> </w:t>
      </w:r>
      <w:r w:rsidR="00E13E0E" w:rsidRPr="00E13E0E">
        <w:rPr>
          <w:b/>
        </w:rPr>
        <w:t>Ca - 40,1</w:t>
      </w:r>
    </w:p>
    <w:sectPr w:rsidR="006374C6" w:rsidRPr="00ED320D" w:rsidSect="00A81647">
      <w:footerReference w:type="even" r:id="rId13"/>
      <w:footerReference w:type="default" r:id="rId14"/>
      <w:pgSz w:w="11906" w:h="16838"/>
      <w:pgMar w:top="993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BB" w:rsidRDefault="006714BB">
      <w:r>
        <w:separator/>
      </w:r>
    </w:p>
  </w:endnote>
  <w:endnote w:type="continuationSeparator" w:id="0">
    <w:p w:rsidR="006714BB" w:rsidRDefault="0067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F9" w:rsidRDefault="00A85BF9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BF9" w:rsidRDefault="00A85BF9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F9" w:rsidRPr="00A66C0D" w:rsidRDefault="00A85BF9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9566BE">
      <w:rPr>
        <w:rStyle w:val="Numerstrony"/>
        <w:noProof/>
        <w:sz w:val="20"/>
        <w:szCs w:val="20"/>
      </w:rPr>
      <w:t>3</w:t>
    </w:r>
    <w:r w:rsidRPr="00A66C0D">
      <w:rPr>
        <w:rStyle w:val="Numerstrony"/>
        <w:sz w:val="20"/>
        <w:szCs w:val="20"/>
      </w:rPr>
      <w:fldChar w:fldCharType="end"/>
    </w:r>
  </w:p>
  <w:p w:rsidR="00A85BF9" w:rsidRDefault="00A85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BB" w:rsidRDefault="006714BB">
      <w:r>
        <w:separator/>
      </w:r>
    </w:p>
  </w:footnote>
  <w:footnote w:type="continuationSeparator" w:id="0">
    <w:p w:rsidR="006714BB" w:rsidRDefault="0067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E68"/>
    <w:multiLevelType w:val="hybridMultilevel"/>
    <w:tmpl w:val="99421D66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B42"/>
    <w:multiLevelType w:val="hybridMultilevel"/>
    <w:tmpl w:val="40B010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68E8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53EF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3116"/>
    <w:multiLevelType w:val="hybridMultilevel"/>
    <w:tmpl w:val="C10ED2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0530FF"/>
    <w:multiLevelType w:val="hybridMultilevel"/>
    <w:tmpl w:val="5EFC6FD6"/>
    <w:lvl w:ilvl="0" w:tplc="37BA670C">
      <w:start w:val="1"/>
      <w:numFmt w:val="lowerLetter"/>
      <w:lvlText w:val="Ad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52734"/>
    <w:multiLevelType w:val="hybridMultilevel"/>
    <w:tmpl w:val="59D0DA68"/>
    <w:lvl w:ilvl="0" w:tplc="755CB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10D7"/>
    <w:multiLevelType w:val="hybridMultilevel"/>
    <w:tmpl w:val="806C18FC"/>
    <w:lvl w:ilvl="0" w:tplc="755CB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454D"/>
    <w:multiLevelType w:val="hybridMultilevel"/>
    <w:tmpl w:val="490A65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9C4"/>
    <w:multiLevelType w:val="hybridMultilevel"/>
    <w:tmpl w:val="6FB04B84"/>
    <w:lvl w:ilvl="0" w:tplc="82E87FB6">
      <w:start w:val="1"/>
      <w:numFmt w:val="lowerLetter"/>
      <w:lvlText w:val="%1)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3081C9F"/>
    <w:multiLevelType w:val="hybridMultilevel"/>
    <w:tmpl w:val="7E5ABE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3635FA"/>
    <w:multiLevelType w:val="hybridMultilevel"/>
    <w:tmpl w:val="CF72F198"/>
    <w:lvl w:ilvl="0" w:tplc="37BA670C">
      <w:start w:val="1"/>
      <w:numFmt w:val="lowerLetter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14D59"/>
    <w:multiLevelType w:val="hybridMultilevel"/>
    <w:tmpl w:val="AD12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6E65"/>
    <w:multiLevelType w:val="hybridMultilevel"/>
    <w:tmpl w:val="E9FC008A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51D"/>
    <w:multiLevelType w:val="hybridMultilevel"/>
    <w:tmpl w:val="773236F8"/>
    <w:lvl w:ilvl="0" w:tplc="AFFA7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236E8"/>
    <w:multiLevelType w:val="hybridMultilevel"/>
    <w:tmpl w:val="D9F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21DA8"/>
    <w:rsid w:val="000258D3"/>
    <w:rsid w:val="00033785"/>
    <w:rsid w:val="00040B46"/>
    <w:rsid w:val="00043E3F"/>
    <w:rsid w:val="000564F3"/>
    <w:rsid w:val="00060AAA"/>
    <w:rsid w:val="000623AC"/>
    <w:rsid w:val="00064CA6"/>
    <w:rsid w:val="00067F90"/>
    <w:rsid w:val="00070E24"/>
    <w:rsid w:val="00073CEA"/>
    <w:rsid w:val="00073D27"/>
    <w:rsid w:val="000800C8"/>
    <w:rsid w:val="00081808"/>
    <w:rsid w:val="00086584"/>
    <w:rsid w:val="00095B0B"/>
    <w:rsid w:val="000969D7"/>
    <w:rsid w:val="000A4373"/>
    <w:rsid w:val="000A591B"/>
    <w:rsid w:val="000B6770"/>
    <w:rsid w:val="000C677A"/>
    <w:rsid w:val="000C6BD4"/>
    <w:rsid w:val="000D1BDF"/>
    <w:rsid w:val="000E05BA"/>
    <w:rsid w:val="000E2B78"/>
    <w:rsid w:val="000E367F"/>
    <w:rsid w:val="000E570C"/>
    <w:rsid w:val="000E7158"/>
    <w:rsid w:val="000F2D74"/>
    <w:rsid w:val="000F2EDF"/>
    <w:rsid w:val="000F4963"/>
    <w:rsid w:val="000F6E0B"/>
    <w:rsid w:val="00101CB9"/>
    <w:rsid w:val="00104117"/>
    <w:rsid w:val="00106BB4"/>
    <w:rsid w:val="00106C22"/>
    <w:rsid w:val="00107D96"/>
    <w:rsid w:val="00110F3D"/>
    <w:rsid w:val="00112D96"/>
    <w:rsid w:val="00126E80"/>
    <w:rsid w:val="00130C43"/>
    <w:rsid w:val="00132909"/>
    <w:rsid w:val="0013379E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46E6E"/>
    <w:rsid w:val="00152225"/>
    <w:rsid w:val="00152B8C"/>
    <w:rsid w:val="00153456"/>
    <w:rsid w:val="00154AD8"/>
    <w:rsid w:val="00156BFA"/>
    <w:rsid w:val="0016057B"/>
    <w:rsid w:val="00162A15"/>
    <w:rsid w:val="00170124"/>
    <w:rsid w:val="00172F08"/>
    <w:rsid w:val="00173E58"/>
    <w:rsid w:val="00174BB5"/>
    <w:rsid w:val="001805C1"/>
    <w:rsid w:val="00183898"/>
    <w:rsid w:val="00184D56"/>
    <w:rsid w:val="00187D03"/>
    <w:rsid w:val="001A220F"/>
    <w:rsid w:val="001A348B"/>
    <w:rsid w:val="001A4098"/>
    <w:rsid w:val="001A6F32"/>
    <w:rsid w:val="001B241A"/>
    <w:rsid w:val="001B49C9"/>
    <w:rsid w:val="001B7AA9"/>
    <w:rsid w:val="001D3DA9"/>
    <w:rsid w:val="001E403D"/>
    <w:rsid w:val="001E42CF"/>
    <w:rsid w:val="001E7B91"/>
    <w:rsid w:val="001F52F9"/>
    <w:rsid w:val="001F6B4C"/>
    <w:rsid w:val="002014C2"/>
    <w:rsid w:val="002021CD"/>
    <w:rsid w:val="002062F5"/>
    <w:rsid w:val="00206427"/>
    <w:rsid w:val="0021396C"/>
    <w:rsid w:val="002163FC"/>
    <w:rsid w:val="0022005D"/>
    <w:rsid w:val="00221742"/>
    <w:rsid w:val="002243AD"/>
    <w:rsid w:val="00225807"/>
    <w:rsid w:val="00226F41"/>
    <w:rsid w:val="00235385"/>
    <w:rsid w:val="002365FE"/>
    <w:rsid w:val="0024344D"/>
    <w:rsid w:val="002442D6"/>
    <w:rsid w:val="00247FB7"/>
    <w:rsid w:val="0025209B"/>
    <w:rsid w:val="00252321"/>
    <w:rsid w:val="0025330C"/>
    <w:rsid w:val="00254FBC"/>
    <w:rsid w:val="00260E9E"/>
    <w:rsid w:val="002627CA"/>
    <w:rsid w:val="002632D6"/>
    <w:rsid w:val="00266378"/>
    <w:rsid w:val="0028105D"/>
    <w:rsid w:val="00284081"/>
    <w:rsid w:val="002861F6"/>
    <w:rsid w:val="00286AFF"/>
    <w:rsid w:val="00287A23"/>
    <w:rsid w:val="00291C58"/>
    <w:rsid w:val="002938B2"/>
    <w:rsid w:val="002961DC"/>
    <w:rsid w:val="00296616"/>
    <w:rsid w:val="002A135E"/>
    <w:rsid w:val="002A20C3"/>
    <w:rsid w:val="002B2660"/>
    <w:rsid w:val="002B367E"/>
    <w:rsid w:val="002B3FB0"/>
    <w:rsid w:val="002C0EF8"/>
    <w:rsid w:val="002C1234"/>
    <w:rsid w:val="002C15F1"/>
    <w:rsid w:val="002C2A31"/>
    <w:rsid w:val="002C5773"/>
    <w:rsid w:val="002C5FCB"/>
    <w:rsid w:val="002C7AAE"/>
    <w:rsid w:val="002C7CBD"/>
    <w:rsid w:val="002D567E"/>
    <w:rsid w:val="002D6CA7"/>
    <w:rsid w:val="002D7114"/>
    <w:rsid w:val="002E25EB"/>
    <w:rsid w:val="002E4E22"/>
    <w:rsid w:val="002E72B9"/>
    <w:rsid w:val="002E78D9"/>
    <w:rsid w:val="00301362"/>
    <w:rsid w:val="00302C80"/>
    <w:rsid w:val="0031681F"/>
    <w:rsid w:val="003173B1"/>
    <w:rsid w:val="00323F96"/>
    <w:rsid w:val="003264DB"/>
    <w:rsid w:val="00327052"/>
    <w:rsid w:val="00332F89"/>
    <w:rsid w:val="00346322"/>
    <w:rsid w:val="00346A94"/>
    <w:rsid w:val="00360926"/>
    <w:rsid w:val="00361AB9"/>
    <w:rsid w:val="003644B0"/>
    <w:rsid w:val="00364758"/>
    <w:rsid w:val="00371F7F"/>
    <w:rsid w:val="003752D5"/>
    <w:rsid w:val="00387779"/>
    <w:rsid w:val="00395686"/>
    <w:rsid w:val="003972F4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C0F"/>
    <w:rsid w:val="003F4C3F"/>
    <w:rsid w:val="003F75C8"/>
    <w:rsid w:val="0040069B"/>
    <w:rsid w:val="00403671"/>
    <w:rsid w:val="00403F18"/>
    <w:rsid w:val="0040649C"/>
    <w:rsid w:val="00406E8B"/>
    <w:rsid w:val="004076EE"/>
    <w:rsid w:val="00407DAE"/>
    <w:rsid w:val="00415F21"/>
    <w:rsid w:val="00430FF5"/>
    <w:rsid w:val="004327CE"/>
    <w:rsid w:val="00434208"/>
    <w:rsid w:val="00435845"/>
    <w:rsid w:val="004370EA"/>
    <w:rsid w:val="00437277"/>
    <w:rsid w:val="00441AEC"/>
    <w:rsid w:val="0044533A"/>
    <w:rsid w:val="00446377"/>
    <w:rsid w:val="00446577"/>
    <w:rsid w:val="00450E48"/>
    <w:rsid w:val="00456547"/>
    <w:rsid w:val="004734FC"/>
    <w:rsid w:val="0048113E"/>
    <w:rsid w:val="00481A38"/>
    <w:rsid w:val="00483719"/>
    <w:rsid w:val="004842EA"/>
    <w:rsid w:val="00485BBA"/>
    <w:rsid w:val="00486C46"/>
    <w:rsid w:val="0049031A"/>
    <w:rsid w:val="004916BC"/>
    <w:rsid w:val="00491718"/>
    <w:rsid w:val="0049248E"/>
    <w:rsid w:val="00493868"/>
    <w:rsid w:val="004945EA"/>
    <w:rsid w:val="00495133"/>
    <w:rsid w:val="004954BB"/>
    <w:rsid w:val="004955B8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C0D20"/>
    <w:rsid w:val="004C1FAC"/>
    <w:rsid w:val="004C506E"/>
    <w:rsid w:val="004E27DA"/>
    <w:rsid w:val="004E53B2"/>
    <w:rsid w:val="004F3D3A"/>
    <w:rsid w:val="004F74F5"/>
    <w:rsid w:val="004F798C"/>
    <w:rsid w:val="00500365"/>
    <w:rsid w:val="005005EA"/>
    <w:rsid w:val="00532C0A"/>
    <w:rsid w:val="0053519A"/>
    <w:rsid w:val="005355CE"/>
    <w:rsid w:val="005408A2"/>
    <w:rsid w:val="00541E06"/>
    <w:rsid w:val="00543EBC"/>
    <w:rsid w:val="00544819"/>
    <w:rsid w:val="00551908"/>
    <w:rsid w:val="0055424F"/>
    <w:rsid w:val="005612AC"/>
    <w:rsid w:val="005673FB"/>
    <w:rsid w:val="0057413A"/>
    <w:rsid w:val="00574CA5"/>
    <w:rsid w:val="005755ED"/>
    <w:rsid w:val="00576616"/>
    <w:rsid w:val="00576667"/>
    <w:rsid w:val="00580A88"/>
    <w:rsid w:val="00590111"/>
    <w:rsid w:val="005925B1"/>
    <w:rsid w:val="00593AF3"/>
    <w:rsid w:val="005946EF"/>
    <w:rsid w:val="005964A1"/>
    <w:rsid w:val="005A0E51"/>
    <w:rsid w:val="005A5FE1"/>
    <w:rsid w:val="005A5FEE"/>
    <w:rsid w:val="005B0700"/>
    <w:rsid w:val="005B1830"/>
    <w:rsid w:val="005B4D1A"/>
    <w:rsid w:val="005C1185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37E4"/>
    <w:rsid w:val="005F7100"/>
    <w:rsid w:val="00602F2D"/>
    <w:rsid w:val="00602FEE"/>
    <w:rsid w:val="00611465"/>
    <w:rsid w:val="006129A1"/>
    <w:rsid w:val="00614188"/>
    <w:rsid w:val="006176DA"/>
    <w:rsid w:val="0061798A"/>
    <w:rsid w:val="00621E0F"/>
    <w:rsid w:val="006229A1"/>
    <w:rsid w:val="00623B1E"/>
    <w:rsid w:val="006266BE"/>
    <w:rsid w:val="006305B4"/>
    <w:rsid w:val="00631071"/>
    <w:rsid w:val="006319BD"/>
    <w:rsid w:val="0063483C"/>
    <w:rsid w:val="006374C6"/>
    <w:rsid w:val="0064195F"/>
    <w:rsid w:val="00642041"/>
    <w:rsid w:val="00645903"/>
    <w:rsid w:val="00650892"/>
    <w:rsid w:val="00656ADE"/>
    <w:rsid w:val="00663C76"/>
    <w:rsid w:val="00664AC1"/>
    <w:rsid w:val="00666351"/>
    <w:rsid w:val="006714BB"/>
    <w:rsid w:val="006721E0"/>
    <w:rsid w:val="00672C0D"/>
    <w:rsid w:val="00691A2B"/>
    <w:rsid w:val="00692BCC"/>
    <w:rsid w:val="0069595E"/>
    <w:rsid w:val="0069730E"/>
    <w:rsid w:val="006979E3"/>
    <w:rsid w:val="006A01E2"/>
    <w:rsid w:val="006A3B07"/>
    <w:rsid w:val="006A4379"/>
    <w:rsid w:val="006A607F"/>
    <w:rsid w:val="006A7F36"/>
    <w:rsid w:val="006B0053"/>
    <w:rsid w:val="006B4E5D"/>
    <w:rsid w:val="006B51D9"/>
    <w:rsid w:val="006B6129"/>
    <w:rsid w:val="006B7554"/>
    <w:rsid w:val="006C3BCB"/>
    <w:rsid w:val="006C5C02"/>
    <w:rsid w:val="006C6F44"/>
    <w:rsid w:val="006C74E9"/>
    <w:rsid w:val="006D018C"/>
    <w:rsid w:val="006D02BE"/>
    <w:rsid w:val="006D6CC6"/>
    <w:rsid w:val="006D75A1"/>
    <w:rsid w:val="006D7ABD"/>
    <w:rsid w:val="006E1F35"/>
    <w:rsid w:val="006F5261"/>
    <w:rsid w:val="006F603B"/>
    <w:rsid w:val="00701100"/>
    <w:rsid w:val="00705A42"/>
    <w:rsid w:val="00706D40"/>
    <w:rsid w:val="0071028A"/>
    <w:rsid w:val="00711E7A"/>
    <w:rsid w:val="00714558"/>
    <w:rsid w:val="007145B8"/>
    <w:rsid w:val="00716B13"/>
    <w:rsid w:val="00720DA2"/>
    <w:rsid w:val="00720FD5"/>
    <w:rsid w:val="00721E38"/>
    <w:rsid w:val="00727447"/>
    <w:rsid w:val="00730D7A"/>
    <w:rsid w:val="00732817"/>
    <w:rsid w:val="007402BA"/>
    <w:rsid w:val="0074440C"/>
    <w:rsid w:val="00753096"/>
    <w:rsid w:val="00755D90"/>
    <w:rsid w:val="007560EA"/>
    <w:rsid w:val="0076014B"/>
    <w:rsid w:val="007601D0"/>
    <w:rsid w:val="007610F8"/>
    <w:rsid w:val="0076217D"/>
    <w:rsid w:val="00764244"/>
    <w:rsid w:val="007675BF"/>
    <w:rsid w:val="00790BB8"/>
    <w:rsid w:val="007A08F7"/>
    <w:rsid w:val="007A4328"/>
    <w:rsid w:val="007A4902"/>
    <w:rsid w:val="007B17A4"/>
    <w:rsid w:val="007B48AE"/>
    <w:rsid w:val="007C047E"/>
    <w:rsid w:val="007C6464"/>
    <w:rsid w:val="007C73DB"/>
    <w:rsid w:val="007D2185"/>
    <w:rsid w:val="007E29AC"/>
    <w:rsid w:val="007E4EFD"/>
    <w:rsid w:val="007F0C5C"/>
    <w:rsid w:val="007F660E"/>
    <w:rsid w:val="00801260"/>
    <w:rsid w:val="0080332C"/>
    <w:rsid w:val="00806D9D"/>
    <w:rsid w:val="008070F1"/>
    <w:rsid w:val="00810F0C"/>
    <w:rsid w:val="00812404"/>
    <w:rsid w:val="00816933"/>
    <w:rsid w:val="00817080"/>
    <w:rsid w:val="00820477"/>
    <w:rsid w:val="00822EEE"/>
    <w:rsid w:val="00823659"/>
    <w:rsid w:val="00830D69"/>
    <w:rsid w:val="0083293B"/>
    <w:rsid w:val="00841CBD"/>
    <w:rsid w:val="00845CFB"/>
    <w:rsid w:val="00852C4C"/>
    <w:rsid w:val="008541C5"/>
    <w:rsid w:val="00856914"/>
    <w:rsid w:val="00865A73"/>
    <w:rsid w:val="00877EAB"/>
    <w:rsid w:val="00880DD1"/>
    <w:rsid w:val="00882BF5"/>
    <w:rsid w:val="00885823"/>
    <w:rsid w:val="00885AE6"/>
    <w:rsid w:val="00886956"/>
    <w:rsid w:val="00890656"/>
    <w:rsid w:val="0089073E"/>
    <w:rsid w:val="0089174C"/>
    <w:rsid w:val="008950CE"/>
    <w:rsid w:val="00896CC9"/>
    <w:rsid w:val="008A38AD"/>
    <w:rsid w:val="008A3F7F"/>
    <w:rsid w:val="008B4A6F"/>
    <w:rsid w:val="008B6B68"/>
    <w:rsid w:val="008C1C98"/>
    <w:rsid w:val="008D5622"/>
    <w:rsid w:val="008E0333"/>
    <w:rsid w:val="008E2FC0"/>
    <w:rsid w:val="008E5A7F"/>
    <w:rsid w:val="008F4213"/>
    <w:rsid w:val="008F4661"/>
    <w:rsid w:val="008F5524"/>
    <w:rsid w:val="008F5525"/>
    <w:rsid w:val="009106AD"/>
    <w:rsid w:val="00914F89"/>
    <w:rsid w:val="00915490"/>
    <w:rsid w:val="00915660"/>
    <w:rsid w:val="00916B49"/>
    <w:rsid w:val="00916C8F"/>
    <w:rsid w:val="00917ABC"/>
    <w:rsid w:val="00920193"/>
    <w:rsid w:val="00920A68"/>
    <w:rsid w:val="00921BBB"/>
    <w:rsid w:val="00923FFD"/>
    <w:rsid w:val="009262DC"/>
    <w:rsid w:val="00927E56"/>
    <w:rsid w:val="0093120C"/>
    <w:rsid w:val="00931B61"/>
    <w:rsid w:val="00942E1F"/>
    <w:rsid w:val="0095355C"/>
    <w:rsid w:val="0095631E"/>
    <w:rsid w:val="009566BE"/>
    <w:rsid w:val="009570E5"/>
    <w:rsid w:val="00974053"/>
    <w:rsid w:val="009844A0"/>
    <w:rsid w:val="009844C0"/>
    <w:rsid w:val="00984849"/>
    <w:rsid w:val="009849AC"/>
    <w:rsid w:val="009860EE"/>
    <w:rsid w:val="009910DF"/>
    <w:rsid w:val="009A1A48"/>
    <w:rsid w:val="009B0602"/>
    <w:rsid w:val="009B1FC7"/>
    <w:rsid w:val="009B6962"/>
    <w:rsid w:val="009C0020"/>
    <w:rsid w:val="009C65A3"/>
    <w:rsid w:val="009D09F9"/>
    <w:rsid w:val="009D249B"/>
    <w:rsid w:val="009D4780"/>
    <w:rsid w:val="009D5B65"/>
    <w:rsid w:val="009D5E96"/>
    <w:rsid w:val="009D79F6"/>
    <w:rsid w:val="009E1C91"/>
    <w:rsid w:val="009E373C"/>
    <w:rsid w:val="009E5544"/>
    <w:rsid w:val="009E6ADF"/>
    <w:rsid w:val="009F1B11"/>
    <w:rsid w:val="009F34A9"/>
    <w:rsid w:val="009F4D81"/>
    <w:rsid w:val="009F5831"/>
    <w:rsid w:val="00A04474"/>
    <w:rsid w:val="00A045EB"/>
    <w:rsid w:val="00A061D5"/>
    <w:rsid w:val="00A13B35"/>
    <w:rsid w:val="00A13C3D"/>
    <w:rsid w:val="00A142CD"/>
    <w:rsid w:val="00A15D71"/>
    <w:rsid w:val="00A20E91"/>
    <w:rsid w:val="00A26870"/>
    <w:rsid w:val="00A27AA4"/>
    <w:rsid w:val="00A354DA"/>
    <w:rsid w:val="00A43DC6"/>
    <w:rsid w:val="00A50B9A"/>
    <w:rsid w:val="00A51A09"/>
    <w:rsid w:val="00A547C0"/>
    <w:rsid w:val="00A55007"/>
    <w:rsid w:val="00A60B8D"/>
    <w:rsid w:val="00A616E7"/>
    <w:rsid w:val="00A632F2"/>
    <w:rsid w:val="00A66C0D"/>
    <w:rsid w:val="00A6789A"/>
    <w:rsid w:val="00A77360"/>
    <w:rsid w:val="00A81647"/>
    <w:rsid w:val="00A85282"/>
    <w:rsid w:val="00A85BF9"/>
    <w:rsid w:val="00A87956"/>
    <w:rsid w:val="00A916D7"/>
    <w:rsid w:val="00A91CAC"/>
    <w:rsid w:val="00A932D9"/>
    <w:rsid w:val="00AA1D4C"/>
    <w:rsid w:val="00AA3E69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3D0A"/>
    <w:rsid w:val="00AD5484"/>
    <w:rsid w:val="00AD7985"/>
    <w:rsid w:val="00AE0E48"/>
    <w:rsid w:val="00AE291C"/>
    <w:rsid w:val="00AE64A6"/>
    <w:rsid w:val="00AF07F1"/>
    <w:rsid w:val="00AF0E38"/>
    <w:rsid w:val="00AF1D0D"/>
    <w:rsid w:val="00AF288F"/>
    <w:rsid w:val="00AF2A78"/>
    <w:rsid w:val="00AF4968"/>
    <w:rsid w:val="00AF4D97"/>
    <w:rsid w:val="00AF530F"/>
    <w:rsid w:val="00AF569A"/>
    <w:rsid w:val="00B01C7E"/>
    <w:rsid w:val="00B05EDE"/>
    <w:rsid w:val="00B0777D"/>
    <w:rsid w:val="00B15EEF"/>
    <w:rsid w:val="00B17A42"/>
    <w:rsid w:val="00B30B2F"/>
    <w:rsid w:val="00B31156"/>
    <w:rsid w:val="00B3124B"/>
    <w:rsid w:val="00B31B8B"/>
    <w:rsid w:val="00B32F37"/>
    <w:rsid w:val="00B34250"/>
    <w:rsid w:val="00B3484C"/>
    <w:rsid w:val="00B35690"/>
    <w:rsid w:val="00B43F0B"/>
    <w:rsid w:val="00B4514B"/>
    <w:rsid w:val="00B5224A"/>
    <w:rsid w:val="00B54DFC"/>
    <w:rsid w:val="00B64BDD"/>
    <w:rsid w:val="00B726AA"/>
    <w:rsid w:val="00B822C5"/>
    <w:rsid w:val="00B82357"/>
    <w:rsid w:val="00B8235B"/>
    <w:rsid w:val="00B8399B"/>
    <w:rsid w:val="00B846F5"/>
    <w:rsid w:val="00B92813"/>
    <w:rsid w:val="00BA007B"/>
    <w:rsid w:val="00BA40BB"/>
    <w:rsid w:val="00BA6073"/>
    <w:rsid w:val="00BA72AF"/>
    <w:rsid w:val="00BB043E"/>
    <w:rsid w:val="00BC1F76"/>
    <w:rsid w:val="00BC2605"/>
    <w:rsid w:val="00BC2CB9"/>
    <w:rsid w:val="00BC3856"/>
    <w:rsid w:val="00BC4C99"/>
    <w:rsid w:val="00BC6D69"/>
    <w:rsid w:val="00BC793D"/>
    <w:rsid w:val="00BD2B44"/>
    <w:rsid w:val="00BD2EB2"/>
    <w:rsid w:val="00BD41AE"/>
    <w:rsid w:val="00BD569C"/>
    <w:rsid w:val="00BD705A"/>
    <w:rsid w:val="00BE459E"/>
    <w:rsid w:val="00BE4C45"/>
    <w:rsid w:val="00BF0E67"/>
    <w:rsid w:val="00BF4D18"/>
    <w:rsid w:val="00BF5320"/>
    <w:rsid w:val="00BF6AC1"/>
    <w:rsid w:val="00C0181E"/>
    <w:rsid w:val="00C0345A"/>
    <w:rsid w:val="00C072AB"/>
    <w:rsid w:val="00C157AF"/>
    <w:rsid w:val="00C15E70"/>
    <w:rsid w:val="00C2035C"/>
    <w:rsid w:val="00C206DB"/>
    <w:rsid w:val="00C21A3B"/>
    <w:rsid w:val="00C23EAC"/>
    <w:rsid w:val="00C31B7F"/>
    <w:rsid w:val="00C32DE1"/>
    <w:rsid w:val="00C34FA0"/>
    <w:rsid w:val="00C40451"/>
    <w:rsid w:val="00C44A09"/>
    <w:rsid w:val="00C44F76"/>
    <w:rsid w:val="00C454C8"/>
    <w:rsid w:val="00C45921"/>
    <w:rsid w:val="00C5383E"/>
    <w:rsid w:val="00C6498A"/>
    <w:rsid w:val="00C662C8"/>
    <w:rsid w:val="00C77048"/>
    <w:rsid w:val="00C81980"/>
    <w:rsid w:val="00C84B43"/>
    <w:rsid w:val="00C863C7"/>
    <w:rsid w:val="00C87260"/>
    <w:rsid w:val="00C97445"/>
    <w:rsid w:val="00C97FC4"/>
    <w:rsid w:val="00CA124E"/>
    <w:rsid w:val="00CA5C2A"/>
    <w:rsid w:val="00CA7B9C"/>
    <w:rsid w:val="00CC26E5"/>
    <w:rsid w:val="00CC2AC0"/>
    <w:rsid w:val="00CC2F50"/>
    <w:rsid w:val="00CC3C76"/>
    <w:rsid w:val="00CC45D0"/>
    <w:rsid w:val="00CD0319"/>
    <w:rsid w:val="00CD0607"/>
    <w:rsid w:val="00CD42BD"/>
    <w:rsid w:val="00CD74AE"/>
    <w:rsid w:val="00CE3496"/>
    <w:rsid w:val="00CF4024"/>
    <w:rsid w:val="00CF5374"/>
    <w:rsid w:val="00CF7B32"/>
    <w:rsid w:val="00D01727"/>
    <w:rsid w:val="00D01EDD"/>
    <w:rsid w:val="00D02A84"/>
    <w:rsid w:val="00D075E0"/>
    <w:rsid w:val="00D1004F"/>
    <w:rsid w:val="00D10BCD"/>
    <w:rsid w:val="00D10CF1"/>
    <w:rsid w:val="00D13157"/>
    <w:rsid w:val="00D13AFB"/>
    <w:rsid w:val="00D25B94"/>
    <w:rsid w:val="00D25F06"/>
    <w:rsid w:val="00D271B4"/>
    <w:rsid w:val="00D353A4"/>
    <w:rsid w:val="00D354C1"/>
    <w:rsid w:val="00D3558F"/>
    <w:rsid w:val="00D35F03"/>
    <w:rsid w:val="00D43913"/>
    <w:rsid w:val="00D4439F"/>
    <w:rsid w:val="00D4451A"/>
    <w:rsid w:val="00D44704"/>
    <w:rsid w:val="00D46E2C"/>
    <w:rsid w:val="00D47FEC"/>
    <w:rsid w:val="00D51036"/>
    <w:rsid w:val="00D51447"/>
    <w:rsid w:val="00D60707"/>
    <w:rsid w:val="00D62A4C"/>
    <w:rsid w:val="00D70F2F"/>
    <w:rsid w:val="00D753BE"/>
    <w:rsid w:val="00D82BC5"/>
    <w:rsid w:val="00D958D0"/>
    <w:rsid w:val="00D96A41"/>
    <w:rsid w:val="00D97B96"/>
    <w:rsid w:val="00DA011D"/>
    <w:rsid w:val="00DA2038"/>
    <w:rsid w:val="00DA213E"/>
    <w:rsid w:val="00DA331E"/>
    <w:rsid w:val="00DA55E6"/>
    <w:rsid w:val="00DA57A9"/>
    <w:rsid w:val="00DA5D43"/>
    <w:rsid w:val="00DA6F1B"/>
    <w:rsid w:val="00DA7BC3"/>
    <w:rsid w:val="00DB3B1F"/>
    <w:rsid w:val="00DB3E7E"/>
    <w:rsid w:val="00DB42FA"/>
    <w:rsid w:val="00DC3592"/>
    <w:rsid w:val="00DC480A"/>
    <w:rsid w:val="00DD087B"/>
    <w:rsid w:val="00DD4427"/>
    <w:rsid w:val="00DD4849"/>
    <w:rsid w:val="00DD4994"/>
    <w:rsid w:val="00DD751D"/>
    <w:rsid w:val="00DE09B3"/>
    <w:rsid w:val="00DE3AB7"/>
    <w:rsid w:val="00DF1236"/>
    <w:rsid w:val="00DF36B0"/>
    <w:rsid w:val="00DF6AA8"/>
    <w:rsid w:val="00DF6B48"/>
    <w:rsid w:val="00E0373F"/>
    <w:rsid w:val="00E05FFF"/>
    <w:rsid w:val="00E13E0E"/>
    <w:rsid w:val="00E22091"/>
    <w:rsid w:val="00E23046"/>
    <w:rsid w:val="00E25BD9"/>
    <w:rsid w:val="00E3367B"/>
    <w:rsid w:val="00E35288"/>
    <w:rsid w:val="00E36411"/>
    <w:rsid w:val="00E364E7"/>
    <w:rsid w:val="00E36520"/>
    <w:rsid w:val="00E468E4"/>
    <w:rsid w:val="00E47FFE"/>
    <w:rsid w:val="00E56A0A"/>
    <w:rsid w:val="00E60C08"/>
    <w:rsid w:val="00E67D6F"/>
    <w:rsid w:val="00E759A8"/>
    <w:rsid w:val="00E76383"/>
    <w:rsid w:val="00E80F22"/>
    <w:rsid w:val="00E812EF"/>
    <w:rsid w:val="00E81B79"/>
    <w:rsid w:val="00E85FAD"/>
    <w:rsid w:val="00E86613"/>
    <w:rsid w:val="00E90C41"/>
    <w:rsid w:val="00E91D87"/>
    <w:rsid w:val="00EA0A5C"/>
    <w:rsid w:val="00EB1ED2"/>
    <w:rsid w:val="00EB2704"/>
    <w:rsid w:val="00EB5499"/>
    <w:rsid w:val="00EB7D91"/>
    <w:rsid w:val="00EC39A6"/>
    <w:rsid w:val="00EC63F3"/>
    <w:rsid w:val="00EC677B"/>
    <w:rsid w:val="00EC78F8"/>
    <w:rsid w:val="00ED0784"/>
    <w:rsid w:val="00ED2CBE"/>
    <w:rsid w:val="00ED311B"/>
    <w:rsid w:val="00ED320D"/>
    <w:rsid w:val="00EE718A"/>
    <w:rsid w:val="00EF2144"/>
    <w:rsid w:val="00EF677B"/>
    <w:rsid w:val="00F01B2D"/>
    <w:rsid w:val="00F02C2E"/>
    <w:rsid w:val="00F05887"/>
    <w:rsid w:val="00F05A14"/>
    <w:rsid w:val="00F06891"/>
    <w:rsid w:val="00F233B7"/>
    <w:rsid w:val="00F23C7F"/>
    <w:rsid w:val="00F43448"/>
    <w:rsid w:val="00F44C81"/>
    <w:rsid w:val="00F6006A"/>
    <w:rsid w:val="00F60BC8"/>
    <w:rsid w:val="00F6739F"/>
    <w:rsid w:val="00F70EB2"/>
    <w:rsid w:val="00F73E10"/>
    <w:rsid w:val="00F75CD0"/>
    <w:rsid w:val="00F76FF9"/>
    <w:rsid w:val="00F801AD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43B0"/>
    <w:rsid w:val="00FB5D93"/>
    <w:rsid w:val="00FC25FB"/>
    <w:rsid w:val="00FC4CAD"/>
    <w:rsid w:val="00FC72FD"/>
    <w:rsid w:val="00FC7492"/>
    <w:rsid w:val="00FD4C92"/>
    <w:rsid w:val="00FD6C93"/>
    <w:rsid w:val="00FD6D04"/>
    <w:rsid w:val="00FD7998"/>
    <w:rsid w:val="00FE0FF9"/>
    <w:rsid w:val="00FE2C3B"/>
    <w:rsid w:val="00FE40AA"/>
    <w:rsid w:val="00FE55FF"/>
    <w:rsid w:val="00FE5C5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DEBC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  <w:style w:type="paragraph" w:customStyle="1" w:styleId="zadanie">
    <w:name w:val="zadanie"/>
    <w:basedOn w:val="Normalny"/>
    <w:rsid w:val="00FB43B0"/>
    <w:pPr>
      <w:tabs>
        <w:tab w:val="left" w:pos="567"/>
        <w:tab w:val="left" w:pos="1134"/>
        <w:tab w:val="left" w:pos="1701"/>
      </w:tabs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F9E6070-6DE3-4A4A-A9F7-9CB77B4E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6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</cp:lastModifiedBy>
  <cp:revision>4</cp:revision>
  <cp:lastPrinted>2021-09-29T11:13:00Z</cp:lastPrinted>
  <dcterms:created xsi:type="dcterms:W3CDTF">2021-09-29T11:13:00Z</dcterms:created>
  <dcterms:modified xsi:type="dcterms:W3CDTF">2021-09-29T11:19:00Z</dcterms:modified>
</cp:coreProperties>
</file>